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E4" w:rsidRPr="00000A50" w:rsidRDefault="006F080A" w:rsidP="00000A50">
      <w:pPr>
        <w:jc w:val="center"/>
        <w:rPr>
          <w:b/>
        </w:rPr>
      </w:pPr>
      <w:bookmarkStart w:id="0" w:name="_GoBack"/>
      <w:r>
        <w:rPr>
          <w:b/>
        </w:rPr>
        <w:t>Die Drei Rosen von Jericho</w:t>
      </w:r>
    </w:p>
    <w:bookmarkEnd w:id="0"/>
    <w:p w:rsidR="00000A50" w:rsidRDefault="00000A50" w:rsidP="00000A50"/>
    <w:p w:rsidR="00000A50" w:rsidRDefault="00BB412B" w:rsidP="00000A50">
      <w:r>
        <w:t xml:space="preserve">Es ist kurz nach dem </w:t>
      </w:r>
      <w:r w:rsidR="0028516C">
        <w:t>2.Weltkrieg</w:t>
      </w:r>
      <w:r>
        <w:t>,</w:t>
      </w:r>
    </w:p>
    <w:p w:rsidR="00BB412B" w:rsidRDefault="00BB412B" w:rsidP="00000A50">
      <w:r>
        <w:t>der junge Vikar Walter</w:t>
      </w:r>
    </w:p>
    <w:p w:rsidR="00BB412B" w:rsidRDefault="00D00FA5" w:rsidP="00000A50">
      <w:r>
        <w:t>ist selber aus dem Krieg</w:t>
      </w:r>
      <w:r w:rsidR="00BB412B">
        <w:t xml:space="preserve"> zurückgekehrt.</w:t>
      </w:r>
    </w:p>
    <w:p w:rsidR="00BB412B" w:rsidRDefault="00BB412B" w:rsidP="00000A50"/>
    <w:p w:rsidR="00BB412B" w:rsidRDefault="00BB412B" w:rsidP="00000A50">
      <w:r>
        <w:t>Er konnte sein Studium abschließen,</w:t>
      </w:r>
    </w:p>
    <w:p w:rsidR="00BB412B" w:rsidRDefault="00BB412B" w:rsidP="00000A50">
      <w:r>
        <w:t>aber als Teil der Bekennenden Kirche</w:t>
      </w:r>
    </w:p>
    <w:p w:rsidR="00BB412B" w:rsidRDefault="00BB412B" w:rsidP="00000A50">
      <w:r>
        <w:t xml:space="preserve">hatte man es ihm </w:t>
      </w:r>
      <w:r w:rsidR="00D00FA5">
        <w:t>i</w:t>
      </w:r>
      <w:r w:rsidR="0028516C">
        <w:t>n der Kriegszeit</w:t>
      </w:r>
      <w:r w:rsidR="00D00FA5">
        <w:t xml:space="preserve"> </w:t>
      </w:r>
      <w:r>
        <w:t>schwer gemacht.</w:t>
      </w:r>
    </w:p>
    <w:p w:rsidR="00BB412B" w:rsidRDefault="00BB412B" w:rsidP="00000A50"/>
    <w:p w:rsidR="00BB412B" w:rsidRDefault="00BB412B" w:rsidP="00000A50">
      <w:r>
        <w:t xml:space="preserve">In den letzten Tagen </w:t>
      </w:r>
      <w:r w:rsidR="00D00FA5">
        <w:t xml:space="preserve">vor dem Ende </w:t>
      </w:r>
      <w:r>
        <w:t>noch eingezogen,</w:t>
      </w:r>
    </w:p>
    <w:p w:rsidR="00BB412B" w:rsidRDefault="00BB412B" w:rsidP="00000A50">
      <w:r>
        <w:t>kam er nach kurzer Gefangenschaft</w:t>
      </w:r>
    </w:p>
    <w:p w:rsidR="00BB412B" w:rsidRDefault="00BB412B" w:rsidP="00000A50">
      <w:r>
        <w:t>wieder frei.</w:t>
      </w:r>
    </w:p>
    <w:p w:rsidR="00BB412B" w:rsidRDefault="00BB412B" w:rsidP="00000A50"/>
    <w:p w:rsidR="00BB412B" w:rsidRDefault="00BB412B" w:rsidP="00000A50">
      <w:r>
        <w:t>Aus Mangel an Pfarrern</w:t>
      </w:r>
    </w:p>
    <w:p w:rsidR="00BB412B" w:rsidRDefault="00BB412B" w:rsidP="00000A50">
      <w:r>
        <w:t>setzte man Vikar Walter</w:t>
      </w:r>
    </w:p>
    <w:p w:rsidR="00BB412B" w:rsidRDefault="00BB412B" w:rsidP="00000A50">
      <w:r>
        <w:t>gleich in eine Stelle:</w:t>
      </w:r>
    </w:p>
    <w:p w:rsidR="00BB412B" w:rsidRDefault="00BB412B" w:rsidP="00000A50"/>
    <w:p w:rsidR="00BB412B" w:rsidRDefault="00BB412B" w:rsidP="00BB412B">
      <w:r>
        <w:t>Johannes10</w:t>
      </w:r>
      <w:proofErr w:type="gramStart"/>
      <w:r w:rsidR="00215B3B">
        <w:t>,11</w:t>
      </w:r>
      <w:proofErr w:type="gramEnd"/>
      <w:r w:rsidR="00215B3B">
        <w:t>+14 wird sein Einführungswort</w:t>
      </w:r>
    </w:p>
    <w:p w:rsidR="00BB412B" w:rsidRDefault="00BB412B" w:rsidP="00BB412B">
      <w:r>
        <w:t>für den Dienst in seiner Gemeinde:</w:t>
      </w:r>
    </w:p>
    <w:p w:rsidR="00BB412B" w:rsidRDefault="00BB412B" w:rsidP="00BB412B"/>
    <w:p w:rsidR="00BB412B" w:rsidRPr="007162A7" w:rsidRDefault="00BB412B" w:rsidP="00BB412B">
      <w:pPr>
        <w:rPr>
          <w:b/>
        </w:rPr>
      </w:pPr>
      <w:r w:rsidRPr="007162A7">
        <w:rPr>
          <w:b/>
        </w:rPr>
        <w:t xml:space="preserve">Ich bin der gute Hirte. </w:t>
      </w:r>
    </w:p>
    <w:p w:rsidR="00BB412B" w:rsidRPr="007162A7" w:rsidRDefault="00BB412B" w:rsidP="00BB412B">
      <w:pPr>
        <w:rPr>
          <w:b/>
        </w:rPr>
      </w:pPr>
      <w:r w:rsidRPr="007162A7">
        <w:rPr>
          <w:b/>
        </w:rPr>
        <w:t>Der gute Hirte lässt sein Leben für die Schafe.</w:t>
      </w:r>
    </w:p>
    <w:p w:rsidR="00BB412B" w:rsidRPr="007162A7" w:rsidRDefault="00BB412B" w:rsidP="00BB412B">
      <w:pPr>
        <w:rPr>
          <w:b/>
        </w:rPr>
      </w:pPr>
      <w:r w:rsidRPr="007162A7">
        <w:rPr>
          <w:b/>
        </w:rPr>
        <w:t>Ich bin der gute Hirte und kenne die Meinen,</w:t>
      </w:r>
    </w:p>
    <w:p w:rsidR="00BB412B" w:rsidRPr="007162A7" w:rsidRDefault="00BB412B" w:rsidP="00BB412B">
      <w:pPr>
        <w:rPr>
          <w:b/>
        </w:rPr>
      </w:pPr>
      <w:r w:rsidRPr="007162A7">
        <w:rPr>
          <w:b/>
        </w:rPr>
        <w:t>und die Meinen kennen mich.</w:t>
      </w:r>
    </w:p>
    <w:p w:rsidR="00BB412B" w:rsidRDefault="00BB412B" w:rsidP="00BB412B"/>
    <w:p w:rsidR="00BB412B" w:rsidRDefault="00BB412B" w:rsidP="00BB412B">
      <w:r>
        <w:t>Walter besucht Familie für Familie,</w:t>
      </w:r>
    </w:p>
    <w:p w:rsidR="00BB412B" w:rsidRDefault="007162A7" w:rsidP="00BB412B">
      <w:r>
        <w:t xml:space="preserve">er </w:t>
      </w:r>
      <w:r w:rsidR="00BB412B">
        <w:t>organisiert die Essensausgabe der Gemeinde</w:t>
      </w:r>
    </w:p>
    <w:p w:rsidR="00BB412B" w:rsidRDefault="00BB412B" w:rsidP="00BB412B">
      <w:r>
        <w:t xml:space="preserve">und </w:t>
      </w:r>
      <w:r w:rsidR="00D00FA5">
        <w:t xml:space="preserve">er </w:t>
      </w:r>
      <w:r>
        <w:t>hört sich die vielen Lebensschicksale an</w:t>
      </w:r>
    </w:p>
    <w:p w:rsidR="00BB412B" w:rsidRDefault="00BB412B" w:rsidP="00BB412B">
      <w:r>
        <w:t xml:space="preserve">und </w:t>
      </w:r>
      <w:r w:rsidR="00D00FA5">
        <w:t xml:space="preserve">er </w:t>
      </w:r>
      <w:r>
        <w:t>trägt sie im Gebet vor G</w:t>
      </w:r>
      <w:r w:rsidR="007162A7">
        <w:t>ott -</w:t>
      </w:r>
    </w:p>
    <w:p w:rsidR="007162A7" w:rsidRDefault="007162A7" w:rsidP="00BB412B">
      <w:r>
        <w:t>aber oft steht er</w:t>
      </w:r>
      <w:r w:rsidR="00D00FA5">
        <w:t xml:space="preserve"> abends</w:t>
      </w:r>
      <w:r>
        <w:t xml:space="preserve"> rat- und kraftlos da,</w:t>
      </w:r>
    </w:p>
    <w:p w:rsidR="007162A7" w:rsidRDefault="007162A7" w:rsidP="00BB412B">
      <w:r>
        <w:lastRenderedPageBreak/>
        <w:t xml:space="preserve">angesichts des </w:t>
      </w:r>
      <w:r w:rsidR="00215B3B">
        <w:t xml:space="preserve">großen </w:t>
      </w:r>
      <w:r>
        <w:t>Leides,</w:t>
      </w:r>
    </w:p>
    <w:p w:rsidR="007162A7" w:rsidRDefault="007162A7" w:rsidP="00BB412B">
      <w:r>
        <w:t xml:space="preserve">das </w:t>
      </w:r>
      <w:r w:rsidR="00D00FA5">
        <w:t xml:space="preserve">so </w:t>
      </w:r>
      <w:r>
        <w:t>viel</w:t>
      </w:r>
      <w:r w:rsidR="00D00FA5">
        <w:t>e</w:t>
      </w:r>
      <w:r>
        <w:t xml:space="preserve"> erlebt haben.</w:t>
      </w:r>
    </w:p>
    <w:p w:rsidR="00BB412B" w:rsidRDefault="00D00FA5" w:rsidP="00BB412B">
      <w:r>
        <w:t>-----</w:t>
      </w:r>
    </w:p>
    <w:p w:rsidR="00215B3B" w:rsidRDefault="00215B3B" w:rsidP="00BB412B"/>
    <w:p w:rsidR="00BB412B" w:rsidRDefault="00BB412B" w:rsidP="00BB412B">
      <w:r>
        <w:t xml:space="preserve">Als </w:t>
      </w:r>
      <w:r w:rsidR="007162A7">
        <w:t>d</w:t>
      </w:r>
      <w:r>
        <w:t xml:space="preserve">er </w:t>
      </w:r>
      <w:r w:rsidR="007162A7">
        <w:t xml:space="preserve">Vikar </w:t>
      </w:r>
      <w:r w:rsidR="006F080A">
        <w:t>in der Weihnachtszeit</w:t>
      </w:r>
      <w:r w:rsidR="00D00FA5">
        <w:t xml:space="preserve"> 1945</w:t>
      </w:r>
    </w:p>
    <w:p w:rsidR="003A0B50" w:rsidRDefault="003A0B50" w:rsidP="00BB412B">
      <w:r>
        <w:t>nach de</w:t>
      </w:r>
      <w:r w:rsidR="007162A7">
        <w:t>m letzten</w:t>
      </w:r>
      <w:r>
        <w:t xml:space="preserve"> Festgottesdiensten am </w:t>
      </w:r>
      <w:r w:rsidR="006E1A35">
        <w:t>Mittwoch</w:t>
      </w:r>
    </w:p>
    <w:p w:rsidR="00BB412B" w:rsidRDefault="00BB412B" w:rsidP="00BB412B">
      <w:r>
        <w:t>in seinem kleinen Studierzimmer sitzt,</w:t>
      </w:r>
    </w:p>
    <w:p w:rsidR="00BB412B" w:rsidRDefault="0028516C" w:rsidP="00BB412B">
      <w:r>
        <w:t xml:space="preserve">da </w:t>
      </w:r>
      <w:r w:rsidR="00BB412B">
        <w:t>klopft es an der Tür.</w:t>
      </w:r>
    </w:p>
    <w:p w:rsidR="00BB412B" w:rsidRDefault="00BB412B" w:rsidP="00BB412B"/>
    <w:p w:rsidR="00BB412B" w:rsidRDefault="00BB412B" w:rsidP="00BB412B">
      <w:r>
        <w:t>Ein älterer Herr kommt herein</w:t>
      </w:r>
    </w:p>
    <w:p w:rsidR="00BB412B" w:rsidRDefault="00BB412B" w:rsidP="00BB412B">
      <w:r>
        <w:t>und übergibt ihm einen kleines Päckchen.</w:t>
      </w:r>
    </w:p>
    <w:p w:rsidR="00BB412B" w:rsidRDefault="00BB412B" w:rsidP="00BB412B"/>
    <w:p w:rsidR="00BB412B" w:rsidRPr="006F080A" w:rsidRDefault="00BB412B" w:rsidP="00BB412B">
      <w:pPr>
        <w:rPr>
          <w:i/>
        </w:rPr>
      </w:pPr>
      <w:r w:rsidRPr="006F080A">
        <w:rPr>
          <w:i/>
        </w:rPr>
        <w:t xml:space="preserve">"Am </w:t>
      </w:r>
      <w:r w:rsidR="007162A7">
        <w:rPr>
          <w:i/>
        </w:rPr>
        <w:t xml:space="preserve">Heiligen Abend </w:t>
      </w:r>
      <w:r w:rsidRPr="006F080A">
        <w:rPr>
          <w:i/>
        </w:rPr>
        <w:t>haben Sie in der Predigt</w:t>
      </w:r>
    </w:p>
    <w:p w:rsidR="00BB412B" w:rsidRPr="006F080A" w:rsidRDefault="00BB412B" w:rsidP="00BB412B">
      <w:pPr>
        <w:rPr>
          <w:i/>
        </w:rPr>
      </w:pPr>
      <w:r w:rsidRPr="006F080A">
        <w:rPr>
          <w:i/>
        </w:rPr>
        <w:t>von Gottes Liebe gesprochen</w:t>
      </w:r>
    </w:p>
    <w:p w:rsidR="006F080A" w:rsidRPr="006F080A" w:rsidRDefault="006F080A" w:rsidP="00BB412B">
      <w:pPr>
        <w:rPr>
          <w:i/>
        </w:rPr>
      </w:pPr>
      <w:r w:rsidRPr="006F080A">
        <w:rPr>
          <w:i/>
        </w:rPr>
        <w:t>und von der Hoffnung,</w:t>
      </w:r>
    </w:p>
    <w:p w:rsidR="006F080A" w:rsidRPr="006F080A" w:rsidRDefault="006F080A" w:rsidP="00BB412B">
      <w:pPr>
        <w:rPr>
          <w:i/>
        </w:rPr>
      </w:pPr>
      <w:r w:rsidRPr="006F080A">
        <w:rPr>
          <w:i/>
        </w:rPr>
        <w:t>die wie eine Rose aufblüht.</w:t>
      </w:r>
    </w:p>
    <w:p w:rsidR="006F080A" w:rsidRPr="006F080A" w:rsidRDefault="006F080A" w:rsidP="00BB412B">
      <w:pPr>
        <w:rPr>
          <w:i/>
        </w:rPr>
      </w:pPr>
    </w:p>
    <w:p w:rsidR="006F080A" w:rsidRPr="006F080A" w:rsidRDefault="006F080A" w:rsidP="00BB412B">
      <w:pPr>
        <w:rPr>
          <w:i/>
        </w:rPr>
      </w:pPr>
      <w:r w:rsidRPr="006F080A">
        <w:rPr>
          <w:i/>
        </w:rPr>
        <w:t>Sie haben vielen geholfen</w:t>
      </w:r>
    </w:p>
    <w:p w:rsidR="006F080A" w:rsidRPr="006F080A" w:rsidRDefault="006F080A" w:rsidP="00BB412B">
      <w:pPr>
        <w:rPr>
          <w:i/>
        </w:rPr>
      </w:pPr>
      <w:r w:rsidRPr="006F080A">
        <w:rPr>
          <w:i/>
        </w:rPr>
        <w:t>und ich wollte ihnen auch etwas Hoffnung weitergeben.</w:t>
      </w:r>
    </w:p>
    <w:p w:rsidR="006F080A" w:rsidRPr="006F080A" w:rsidRDefault="006F080A" w:rsidP="00BB412B">
      <w:pPr>
        <w:rPr>
          <w:i/>
        </w:rPr>
      </w:pPr>
    </w:p>
    <w:p w:rsidR="006F080A" w:rsidRPr="006F080A" w:rsidRDefault="006F080A" w:rsidP="00BB412B">
      <w:pPr>
        <w:rPr>
          <w:i/>
        </w:rPr>
      </w:pPr>
      <w:r w:rsidRPr="006F080A">
        <w:rPr>
          <w:i/>
        </w:rPr>
        <w:t>Mi</w:t>
      </w:r>
      <w:r w:rsidR="007162A7">
        <w:rPr>
          <w:i/>
        </w:rPr>
        <w:t>r</w:t>
      </w:r>
      <w:r w:rsidRPr="006F080A">
        <w:rPr>
          <w:i/>
        </w:rPr>
        <w:t xml:space="preserve"> hat einmal ein katholischer Freund</w:t>
      </w:r>
    </w:p>
    <w:p w:rsidR="006F080A" w:rsidRPr="006F080A" w:rsidRDefault="006F080A" w:rsidP="00BB412B">
      <w:pPr>
        <w:rPr>
          <w:i/>
        </w:rPr>
      </w:pPr>
      <w:r w:rsidRPr="006F080A">
        <w:rPr>
          <w:i/>
        </w:rPr>
        <w:t>etwas aus dem Heiligen Land mitgebracht.</w:t>
      </w:r>
    </w:p>
    <w:p w:rsidR="006F080A" w:rsidRPr="006F080A" w:rsidRDefault="006F080A" w:rsidP="00BB412B">
      <w:pPr>
        <w:rPr>
          <w:i/>
        </w:rPr>
      </w:pPr>
    </w:p>
    <w:p w:rsidR="006F080A" w:rsidRPr="006F080A" w:rsidRDefault="006F080A" w:rsidP="00BB412B">
      <w:pPr>
        <w:rPr>
          <w:i/>
        </w:rPr>
      </w:pPr>
      <w:r w:rsidRPr="006F080A">
        <w:rPr>
          <w:i/>
        </w:rPr>
        <w:t>Er war vor dem Krieg</w:t>
      </w:r>
    </w:p>
    <w:p w:rsidR="006F080A" w:rsidRPr="006F080A" w:rsidRDefault="006F080A" w:rsidP="00BB412B">
      <w:pPr>
        <w:rPr>
          <w:i/>
        </w:rPr>
      </w:pPr>
      <w:r w:rsidRPr="006F080A">
        <w:rPr>
          <w:i/>
        </w:rPr>
        <w:t>als Pilger dort gewesen</w:t>
      </w:r>
    </w:p>
    <w:p w:rsidR="006F080A" w:rsidRPr="006F080A" w:rsidRDefault="006F080A" w:rsidP="00BB412B">
      <w:pPr>
        <w:rPr>
          <w:i/>
        </w:rPr>
      </w:pPr>
      <w:r w:rsidRPr="006F080A">
        <w:rPr>
          <w:i/>
        </w:rPr>
        <w:t>und er hat gesagt,</w:t>
      </w:r>
    </w:p>
    <w:p w:rsidR="006F080A" w:rsidRPr="006F080A" w:rsidRDefault="006F080A" w:rsidP="00BB412B">
      <w:pPr>
        <w:rPr>
          <w:i/>
        </w:rPr>
      </w:pPr>
      <w:r w:rsidRPr="006F080A">
        <w:rPr>
          <w:i/>
        </w:rPr>
        <w:t>es sei</w:t>
      </w:r>
      <w:r>
        <w:rPr>
          <w:i/>
        </w:rPr>
        <w:t>en</w:t>
      </w:r>
      <w:r w:rsidRPr="006F080A">
        <w:rPr>
          <w:i/>
        </w:rPr>
        <w:t xml:space="preserve"> Rose</w:t>
      </w:r>
      <w:r w:rsidR="006E1A35">
        <w:rPr>
          <w:i/>
        </w:rPr>
        <w:t>n</w:t>
      </w:r>
      <w:r w:rsidRPr="006F080A">
        <w:rPr>
          <w:i/>
        </w:rPr>
        <w:t>,</w:t>
      </w:r>
    </w:p>
    <w:p w:rsidR="006F080A" w:rsidRPr="006F080A" w:rsidRDefault="006F080A" w:rsidP="00BB412B">
      <w:pPr>
        <w:rPr>
          <w:i/>
        </w:rPr>
      </w:pPr>
      <w:r w:rsidRPr="006F080A">
        <w:rPr>
          <w:i/>
        </w:rPr>
        <w:t>die immer wieder blüh</w:t>
      </w:r>
      <w:r>
        <w:rPr>
          <w:i/>
        </w:rPr>
        <w:t>en</w:t>
      </w:r>
      <w:r w:rsidRPr="006F080A">
        <w:rPr>
          <w:i/>
        </w:rPr>
        <w:t>."</w:t>
      </w:r>
    </w:p>
    <w:p w:rsidR="006F080A" w:rsidRDefault="006F080A" w:rsidP="00BB412B"/>
    <w:p w:rsidR="006F080A" w:rsidRDefault="006F080A" w:rsidP="00BB412B">
      <w:r>
        <w:t>Mit einem kleinen Gruß</w:t>
      </w:r>
    </w:p>
    <w:p w:rsidR="006F080A" w:rsidRDefault="007162A7" w:rsidP="00BB412B">
      <w:r>
        <w:t>verlässt</w:t>
      </w:r>
      <w:r w:rsidR="006F080A">
        <w:t xml:space="preserve"> der Mann das Studierzimmer.</w:t>
      </w:r>
    </w:p>
    <w:p w:rsidR="006F080A" w:rsidRDefault="006F080A" w:rsidP="00BB412B">
      <w:r>
        <w:lastRenderedPageBreak/>
        <w:t>Walter öffnet das Päckchen</w:t>
      </w:r>
    </w:p>
    <w:p w:rsidR="006F080A" w:rsidRDefault="006F080A" w:rsidP="00BB412B">
      <w:r>
        <w:t>und f</w:t>
      </w:r>
      <w:r w:rsidR="007162A7">
        <w:t>indet</w:t>
      </w:r>
      <w:r>
        <w:t xml:space="preserve"> drei </w:t>
      </w:r>
      <w:r w:rsidRPr="007162A7">
        <w:rPr>
          <w:i/>
        </w:rPr>
        <w:t>'Rosen von Jericho'</w:t>
      </w:r>
      <w:r>
        <w:t xml:space="preserve"> darin.</w:t>
      </w:r>
    </w:p>
    <w:p w:rsidR="006F080A" w:rsidRDefault="006F080A" w:rsidP="00BB412B"/>
    <w:p w:rsidR="006F080A" w:rsidRDefault="006F080A" w:rsidP="00BB412B">
      <w:r>
        <w:t>Am folgenden S</w:t>
      </w:r>
      <w:r w:rsidR="007162A7">
        <w:t>onntag will</w:t>
      </w:r>
      <w:r>
        <w:t xml:space="preserve"> Walter</w:t>
      </w:r>
    </w:p>
    <w:p w:rsidR="006F080A" w:rsidRDefault="006F080A" w:rsidP="00BB412B">
      <w:r>
        <w:t>der Gemeinde dieses Symbol der Hoffnung</w:t>
      </w:r>
    </w:p>
    <w:p w:rsidR="006F080A" w:rsidRDefault="006F080A" w:rsidP="00BB412B">
      <w:r>
        <w:t>im Gottesdienst am 1.Sonntag nach dem Fest zeigen.</w:t>
      </w:r>
    </w:p>
    <w:p w:rsidR="003A0B50" w:rsidRDefault="003A0B50" w:rsidP="00BB412B">
      <w:r>
        <w:t>-----</w:t>
      </w:r>
    </w:p>
    <w:p w:rsidR="003A0B50" w:rsidRDefault="003A0B50" w:rsidP="00BB412B"/>
    <w:p w:rsidR="003A0B50" w:rsidRDefault="003A0B50" w:rsidP="00BB412B">
      <w:r>
        <w:t xml:space="preserve">Am </w:t>
      </w:r>
      <w:r w:rsidR="007162A7">
        <w:t xml:space="preserve">Mittag </w:t>
      </w:r>
      <w:r>
        <w:t xml:space="preserve">klopft es </w:t>
      </w:r>
      <w:r w:rsidR="00ED53C1">
        <w:t>noch einmal</w:t>
      </w:r>
      <w:r>
        <w:t xml:space="preserve"> an der Tür,</w:t>
      </w:r>
    </w:p>
    <w:p w:rsidR="003A0B50" w:rsidRDefault="003A0B50" w:rsidP="00BB412B">
      <w:r>
        <w:t>es ist wieder eine Flüchtlingsfamilie.</w:t>
      </w:r>
    </w:p>
    <w:p w:rsidR="0069515B" w:rsidRDefault="0069515B" w:rsidP="00BB412B"/>
    <w:p w:rsidR="0069515B" w:rsidRDefault="0069515B" w:rsidP="0069515B">
      <w:r>
        <w:t>Walter denkt an Johannes 6,35:</w:t>
      </w:r>
    </w:p>
    <w:p w:rsidR="0069515B" w:rsidRPr="0069515B" w:rsidRDefault="0069515B" w:rsidP="0069515B">
      <w:pPr>
        <w:rPr>
          <w:b/>
        </w:rPr>
      </w:pPr>
      <w:r w:rsidRPr="0069515B">
        <w:rPr>
          <w:b/>
        </w:rPr>
        <w:t xml:space="preserve">Ich bin das Brot des Lebens. </w:t>
      </w:r>
    </w:p>
    <w:p w:rsidR="0069515B" w:rsidRPr="0069515B" w:rsidRDefault="0069515B" w:rsidP="0069515B">
      <w:pPr>
        <w:rPr>
          <w:b/>
        </w:rPr>
      </w:pPr>
      <w:r w:rsidRPr="0069515B">
        <w:rPr>
          <w:b/>
        </w:rPr>
        <w:t>Wer zu mir kommt, den wird nicht hungern;</w:t>
      </w:r>
    </w:p>
    <w:p w:rsidR="0069515B" w:rsidRDefault="0069515B" w:rsidP="0069515B">
      <w:pPr>
        <w:rPr>
          <w:b/>
        </w:rPr>
      </w:pPr>
      <w:r w:rsidRPr="0069515B">
        <w:rPr>
          <w:b/>
        </w:rPr>
        <w:t xml:space="preserve">und wer an mich glaubt, </w:t>
      </w:r>
    </w:p>
    <w:p w:rsidR="0069515B" w:rsidRPr="0069515B" w:rsidRDefault="0069515B" w:rsidP="0069515B">
      <w:pPr>
        <w:rPr>
          <w:b/>
        </w:rPr>
      </w:pPr>
      <w:r w:rsidRPr="0069515B">
        <w:rPr>
          <w:b/>
        </w:rPr>
        <w:t xml:space="preserve">den wird nimmermehr dürsten. </w:t>
      </w:r>
    </w:p>
    <w:p w:rsidR="003A0B50" w:rsidRDefault="003A0B50" w:rsidP="00BB412B"/>
    <w:p w:rsidR="003A0B50" w:rsidRDefault="003A0B50" w:rsidP="00BB412B">
      <w:r>
        <w:t>Viel hat Walter nicht im Hause,</w:t>
      </w:r>
    </w:p>
    <w:p w:rsidR="003A0B50" w:rsidRDefault="003A0B50" w:rsidP="00BB412B">
      <w:r>
        <w:t>aber zum Weihnachtsfest</w:t>
      </w:r>
    </w:p>
    <w:p w:rsidR="003A0B50" w:rsidRDefault="006E1A35" w:rsidP="00BB412B">
      <w:r>
        <w:t xml:space="preserve">da </w:t>
      </w:r>
      <w:r w:rsidR="003A0B50">
        <w:t>hat er etwas Speck und einen Laib Brot</w:t>
      </w:r>
    </w:p>
    <w:p w:rsidR="003A0B50" w:rsidRDefault="003A0B50" w:rsidP="00BB412B">
      <w:r>
        <w:t>und ein paar Plätzchen bekommen.</w:t>
      </w:r>
    </w:p>
    <w:p w:rsidR="003A0B50" w:rsidRDefault="003A0B50" w:rsidP="00BB412B"/>
    <w:p w:rsidR="003A0B50" w:rsidRDefault="003A0B50" w:rsidP="00BB412B">
      <w:r>
        <w:t>Als er mit der Familie spricht,</w:t>
      </w:r>
    </w:p>
    <w:p w:rsidR="003A0B50" w:rsidRDefault="003A0B50" w:rsidP="00BB412B">
      <w:r>
        <w:t>erfährt er von ihrem Schicksal,</w:t>
      </w:r>
    </w:p>
    <w:p w:rsidR="003A0B50" w:rsidRDefault="003A0B50" w:rsidP="00BB412B">
      <w:r>
        <w:t>von der Vertreibung im O</w:t>
      </w:r>
      <w:r w:rsidR="007162A7">
        <w:t>sten</w:t>
      </w:r>
    </w:p>
    <w:p w:rsidR="003A0B50" w:rsidRDefault="007162A7" w:rsidP="00BB412B">
      <w:r>
        <w:t xml:space="preserve">und </w:t>
      </w:r>
      <w:r w:rsidR="003A0B50">
        <w:t>von ihrer Reise in den Westen</w:t>
      </w:r>
      <w:r>
        <w:t>.</w:t>
      </w:r>
    </w:p>
    <w:p w:rsidR="007162A7" w:rsidRDefault="007162A7" w:rsidP="00BB412B"/>
    <w:p w:rsidR="007162A7" w:rsidRDefault="007162A7" w:rsidP="00BB412B">
      <w:r>
        <w:t>Und er hört,</w:t>
      </w:r>
    </w:p>
    <w:p w:rsidR="003A0B50" w:rsidRDefault="003A0B50" w:rsidP="00BB412B">
      <w:proofErr w:type="gramStart"/>
      <w:r>
        <w:t>dass</w:t>
      </w:r>
      <w:proofErr w:type="gramEnd"/>
      <w:r>
        <w:t xml:space="preserve"> noch kurz vor der Flucht,</w:t>
      </w:r>
    </w:p>
    <w:p w:rsidR="003A0B50" w:rsidRDefault="003A0B50" w:rsidP="00BB412B">
      <w:r>
        <w:t>Menschen aus ihrer F</w:t>
      </w:r>
      <w:r w:rsidR="007162A7">
        <w:t>amilie getötet wurden,</w:t>
      </w:r>
    </w:p>
    <w:p w:rsidR="007162A7" w:rsidRDefault="007162A7" w:rsidP="00BB412B">
      <w:r>
        <w:t>aber man konnte keinen Abschied nehmen.</w:t>
      </w:r>
    </w:p>
    <w:p w:rsidR="003A0B50" w:rsidRDefault="003A0B50" w:rsidP="00BB412B">
      <w:r>
        <w:lastRenderedPageBreak/>
        <w:t xml:space="preserve">Das </w:t>
      </w:r>
      <w:r w:rsidR="006E1A35">
        <w:t xml:space="preserve">Mädchen </w:t>
      </w:r>
      <w:r>
        <w:t>im Kindergartenalter</w:t>
      </w:r>
    </w:p>
    <w:p w:rsidR="003A0B50" w:rsidRDefault="003A0B50" w:rsidP="00BB412B">
      <w:r>
        <w:t>leidet am meisten unter dem Verlust</w:t>
      </w:r>
    </w:p>
    <w:p w:rsidR="007162A7" w:rsidRDefault="007162A7" w:rsidP="00BB412B">
      <w:r>
        <w:t xml:space="preserve">und Walter möchte </w:t>
      </w:r>
      <w:proofErr w:type="gramStart"/>
      <w:r>
        <w:t>der</w:t>
      </w:r>
      <w:proofErr w:type="gramEnd"/>
      <w:r>
        <w:t xml:space="preserve"> Familie</w:t>
      </w:r>
    </w:p>
    <w:p w:rsidR="0069515B" w:rsidRDefault="007162A7" w:rsidP="00BB412B">
      <w:r>
        <w:t xml:space="preserve">und v.a. </w:t>
      </w:r>
      <w:r w:rsidR="0069515B">
        <w:t>dem Kind eine Freude machen</w:t>
      </w:r>
    </w:p>
    <w:p w:rsidR="0069515B" w:rsidRDefault="0069515B" w:rsidP="00BB412B">
      <w:r>
        <w:t xml:space="preserve">und </w:t>
      </w:r>
      <w:r w:rsidR="0028516C">
        <w:t>so</w:t>
      </w:r>
      <w:r w:rsidR="006E1A35">
        <w:t xml:space="preserve"> </w:t>
      </w:r>
      <w:r>
        <w:t xml:space="preserve">holt </w:t>
      </w:r>
      <w:r w:rsidR="0028516C">
        <w:t xml:space="preserve">er </w:t>
      </w:r>
      <w:r>
        <w:t xml:space="preserve">eine der </w:t>
      </w:r>
      <w:r w:rsidR="006E1A35" w:rsidRPr="006E1A35">
        <w:rPr>
          <w:i/>
        </w:rPr>
        <w:t>'</w:t>
      </w:r>
      <w:r w:rsidRPr="006E1A35">
        <w:rPr>
          <w:i/>
        </w:rPr>
        <w:t>Rosen von Jericho</w:t>
      </w:r>
      <w:r w:rsidR="006E1A35" w:rsidRPr="006E1A35">
        <w:rPr>
          <w:i/>
        </w:rPr>
        <w:t>'</w:t>
      </w:r>
      <w:r w:rsidRPr="006E1A35">
        <w:rPr>
          <w:i/>
        </w:rPr>
        <w:t>.</w:t>
      </w:r>
    </w:p>
    <w:p w:rsidR="007162A7" w:rsidRDefault="007162A7" w:rsidP="00BB412B"/>
    <w:p w:rsidR="0069515B" w:rsidRDefault="0069515B" w:rsidP="00BB412B">
      <w:r>
        <w:t>Er setzt Wasser auf dem Bollerofen</w:t>
      </w:r>
      <w:r w:rsidR="007162A7">
        <w:t xml:space="preserve"> auf</w:t>
      </w:r>
    </w:p>
    <w:p w:rsidR="0069515B" w:rsidRDefault="0069515B" w:rsidP="00BB412B">
      <w:r>
        <w:t>und füllt dann warmes Wasser in eine Schale,</w:t>
      </w:r>
    </w:p>
    <w:p w:rsidR="0069515B" w:rsidRDefault="0069515B" w:rsidP="00BB412B">
      <w:r>
        <w:t>dann setzt er die Rose hinein.</w:t>
      </w:r>
    </w:p>
    <w:p w:rsidR="0069515B" w:rsidRDefault="0069515B" w:rsidP="00BB412B"/>
    <w:p w:rsidR="0069515B" w:rsidRDefault="0069515B" w:rsidP="00BB412B">
      <w:r>
        <w:t>Während er sich mit der Familie unterhält</w:t>
      </w:r>
    </w:p>
    <w:p w:rsidR="0069515B" w:rsidRDefault="0069515B" w:rsidP="00BB412B">
      <w:r>
        <w:t>und sich alle am Ofen wärmen,</w:t>
      </w:r>
    </w:p>
    <w:p w:rsidR="0069515B" w:rsidRDefault="006E1A35" w:rsidP="00BB412B">
      <w:r>
        <w:t xml:space="preserve">da </w:t>
      </w:r>
      <w:r w:rsidR="0069515B">
        <w:t xml:space="preserve">entfaltet die Rose sich </w:t>
      </w:r>
      <w:r w:rsidR="00767756">
        <w:t xml:space="preserve">ganz </w:t>
      </w:r>
      <w:r w:rsidR="0069515B">
        <w:t>langsam</w:t>
      </w:r>
    </w:p>
    <w:p w:rsidR="0069515B" w:rsidRDefault="0069515B" w:rsidP="00BB412B">
      <w:r>
        <w:t>und wird wieder grün.</w:t>
      </w:r>
    </w:p>
    <w:p w:rsidR="0069515B" w:rsidRDefault="0069515B" w:rsidP="00BB412B"/>
    <w:p w:rsidR="0069515B" w:rsidRDefault="0069515B" w:rsidP="00BB412B">
      <w:r>
        <w:t>Das kleine Kind sitzt schweigend vor der Rose</w:t>
      </w:r>
    </w:p>
    <w:p w:rsidR="0069515B" w:rsidRDefault="0069515B" w:rsidP="00BB412B">
      <w:r>
        <w:t>und ganz vertieft beobachtet es,</w:t>
      </w:r>
    </w:p>
    <w:p w:rsidR="0069515B" w:rsidRDefault="006E1A35" w:rsidP="00BB412B">
      <w:r>
        <w:t xml:space="preserve">wie die Rose wieder zu neuem </w:t>
      </w:r>
      <w:r w:rsidR="0069515B">
        <w:t>Leben erwacht.</w:t>
      </w:r>
    </w:p>
    <w:p w:rsidR="0069515B" w:rsidRDefault="0069515B" w:rsidP="00BB412B"/>
    <w:p w:rsidR="0069515B" w:rsidRDefault="0069515B" w:rsidP="00BB412B">
      <w:r>
        <w:t>Walter führt die Familie ins Gemeindehaus,</w:t>
      </w:r>
    </w:p>
    <w:p w:rsidR="0069515B" w:rsidRDefault="0069515B" w:rsidP="00BB412B">
      <w:r>
        <w:t>wo noch andere</w:t>
      </w:r>
      <w:r w:rsidR="00E83703">
        <w:t xml:space="preserve"> Menschen versammelt sind,</w:t>
      </w:r>
    </w:p>
    <w:p w:rsidR="00E83703" w:rsidRDefault="00E83703" w:rsidP="00BB412B">
      <w:r>
        <w:t>die darauf warten,</w:t>
      </w:r>
    </w:p>
    <w:p w:rsidR="00E83703" w:rsidRDefault="00E83703" w:rsidP="00BB412B">
      <w:r>
        <w:t>Wohnungen zugeteilt zu bekommen.</w:t>
      </w:r>
    </w:p>
    <w:p w:rsidR="00E83703" w:rsidRDefault="00E83703" w:rsidP="00BB412B"/>
    <w:p w:rsidR="00E83703" w:rsidRDefault="00E83703" w:rsidP="00BB412B">
      <w:r>
        <w:t>Als das Mädchen seine Rose</w:t>
      </w:r>
      <w:r w:rsidR="00767756">
        <w:t xml:space="preserve"> von Jericho</w:t>
      </w:r>
      <w:r>
        <w:t xml:space="preserve"> zeigt,</w:t>
      </w:r>
    </w:p>
    <w:p w:rsidR="00E83703" w:rsidRDefault="006E1A35" w:rsidP="00BB412B">
      <w:r>
        <w:t xml:space="preserve">da </w:t>
      </w:r>
      <w:r w:rsidR="00E83703">
        <w:t>versammeln sich alle um diese Rose</w:t>
      </w:r>
    </w:p>
    <w:p w:rsidR="00E83703" w:rsidRDefault="00E83703" w:rsidP="00BB412B">
      <w:r>
        <w:t>und beobachten fasziniert,</w:t>
      </w:r>
    </w:p>
    <w:p w:rsidR="00E83703" w:rsidRDefault="00E83703" w:rsidP="00BB412B">
      <w:r>
        <w:t>wie das Leben zurückkehrt.</w:t>
      </w:r>
    </w:p>
    <w:p w:rsidR="00E83703" w:rsidRDefault="00E83703" w:rsidP="00BB412B"/>
    <w:p w:rsidR="00E83703" w:rsidRDefault="00E83703" w:rsidP="00E83703">
      <w:r>
        <w:t>Walter muss an Johannes 11,25:</w:t>
      </w:r>
    </w:p>
    <w:p w:rsidR="00E83703" w:rsidRPr="00E83703" w:rsidRDefault="00E83703" w:rsidP="00E83703">
      <w:pPr>
        <w:rPr>
          <w:b/>
        </w:rPr>
      </w:pPr>
      <w:r w:rsidRPr="00E83703">
        <w:rPr>
          <w:b/>
        </w:rPr>
        <w:t xml:space="preserve">Ich bin die Auferstehung und das Leben. </w:t>
      </w:r>
    </w:p>
    <w:p w:rsidR="00E83703" w:rsidRPr="00E83703" w:rsidRDefault="00E83703" w:rsidP="00E83703">
      <w:pPr>
        <w:rPr>
          <w:b/>
        </w:rPr>
      </w:pPr>
      <w:r w:rsidRPr="00E83703">
        <w:rPr>
          <w:b/>
        </w:rPr>
        <w:lastRenderedPageBreak/>
        <w:t xml:space="preserve">Wer an mich glaubt, der wird leben, </w:t>
      </w:r>
    </w:p>
    <w:p w:rsidR="00E83703" w:rsidRPr="00E83703" w:rsidRDefault="00E83703" w:rsidP="00E83703">
      <w:pPr>
        <w:rPr>
          <w:b/>
        </w:rPr>
      </w:pPr>
      <w:r w:rsidRPr="00E83703">
        <w:rPr>
          <w:b/>
        </w:rPr>
        <w:t>auch wenn er stirbt;</w:t>
      </w:r>
    </w:p>
    <w:p w:rsidR="00E83703" w:rsidRPr="00E83703" w:rsidRDefault="00E83703" w:rsidP="00E83703">
      <w:pPr>
        <w:rPr>
          <w:b/>
        </w:rPr>
      </w:pPr>
      <w:r w:rsidRPr="00E83703">
        <w:rPr>
          <w:b/>
        </w:rPr>
        <w:t xml:space="preserve">und wer da lebt und glaubt an mich, </w:t>
      </w:r>
    </w:p>
    <w:p w:rsidR="00E83703" w:rsidRPr="00E83703" w:rsidRDefault="00E83703" w:rsidP="00E83703">
      <w:pPr>
        <w:rPr>
          <w:b/>
        </w:rPr>
      </w:pPr>
      <w:r w:rsidRPr="00E83703">
        <w:rPr>
          <w:b/>
        </w:rPr>
        <w:t>der wird nimmermehr sterben. Glaubst du das?</w:t>
      </w:r>
    </w:p>
    <w:p w:rsidR="00E83703" w:rsidRDefault="00E83703" w:rsidP="00BB412B"/>
    <w:p w:rsidR="00E83703" w:rsidRDefault="00215B3B" w:rsidP="00BB412B">
      <w:r>
        <w:t>Als Walter am Donnersta</w:t>
      </w:r>
      <w:r w:rsidR="00E83703">
        <w:t>g</w:t>
      </w:r>
    </w:p>
    <w:p w:rsidR="00E83703" w:rsidRDefault="00E83703" w:rsidP="00BB412B">
      <w:r>
        <w:t>wieder in der Gemeinde seine Runde macht,</w:t>
      </w:r>
    </w:p>
    <w:p w:rsidR="00E83703" w:rsidRDefault="00E83703" w:rsidP="00BB412B">
      <w:r>
        <w:t>kommt er an einem halb kaputten Haus vorbei.</w:t>
      </w:r>
    </w:p>
    <w:p w:rsidR="00E83703" w:rsidRDefault="00E83703" w:rsidP="00BB412B"/>
    <w:p w:rsidR="003A0B50" w:rsidRDefault="00E83703" w:rsidP="00BB412B">
      <w:r>
        <w:t>Eine Frau ruft ihm zu:</w:t>
      </w:r>
    </w:p>
    <w:p w:rsidR="00E83703" w:rsidRPr="00ED53C1" w:rsidRDefault="00E83703" w:rsidP="00BB412B">
      <w:pPr>
        <w:rPr>
          <w:i/>
        </w:rPr>
      </w:pPr>
      <w:r w:rsidRPr="00ED53C1">
        <w:rPr>
          <w:i/>
        </w:rPr>
        <w:t>"Herr Pfarrer, Herr Pfarrer,</w:t>
      </w:r>
    </w:p>
    <w:p w:rsidR="00E83703" w:rsidRPr="00ED53C1" w:rsidRDefault="00E83703" w:rsidP="00BB412B">
      <w:pPr>
        <w:rPr>
          <w:i/>
        </w:rPr>
      </w:pPr>
      <w:r w:rsidRPr="00ED53C1">
        <w:rPr>
          <w:i/>
        </w:rPr>
        <w:t>kommen S</w:t>
      </w:r>
      <w:r w:rsidR="00ED53C1">
        <w:rPr>
          <w:i/>
        </w:rPr>
        <w:t>ie schnell!</w:t>
      </w:r>
      <w:r w:rsidRPr="00ED53C1">
        <w:rPr>
          <w:i/>
        </w:rPr>
        <w:t>"</w:t>
      </w:r>
    </w:p>
    <w:p w:rsidR="00E83703" w:rsidRDefault="00E83703" w:rsidP="00BB412B"/>
    <w:p w:rsidR="00E83703" w:rsidRDefault="00E83703" w:rsidP="00BB412B">
      <w:r>
        <w:t>Durch eine kaputte Gartenpforte</w:t>
      </w:r>
    </w:p>
    <w:p w:rsidR="00E83703" w:rsidRDefault="00E83703" w:rsidP="00BB412B">
      <w:r>
        <w:t>und manche Trümmer bahnt sich Walter</w:t>
      </w:r>
    </w:p>
    <w:p w:rsidR="00E83703" w:rsidRDefault="00E83703" w:rsidP="00BB412B">
      <w:r>
        <w:t>einen Weg in das Haus.</w:t>
      </w:r>
    </w:p>
    <w:p w:rsidR="00E83703" w:rsidRDefault="00E83703" w:rsidP="00BB412B"/>
    <w:p w:rsidR="00E83703" w:rsidRDefault="00E83703" w:rsidP="00BB412B">
      <w:r>
        <w:t>Ein älterer Mann liegt im Sterben</w:t>
      </w:r>
    </w:p>
    <w:p w:rsidR="00E83703" w:rsidRDefault="00E83703" w:rsidP="00BB412B">
      <w:r>
        <w:t>und Walter holt seine Taschenbibel hervor,</w:t>
      </w:r>
    </w:p>
    <w:p w:rsidR="00E83703" w:rsidRDefault="00E83703" w:rsidP="00BB412B">
      <w:r>
        <w:t>er liest aus dem Johannese</w:t>
      </w:r>
      <w:r w:rsidR="007C2F1D">
        <w:t>van</w:t>
      </w:r>
      <w:r>
        <w:t>gelium</w:t>
      </w:r>
      <w:r w:rsidR="007C2F1D">
        <w:t xml:space="preserve"> </w:t>
      </w:r>
    </w:p>
    <w:p w:rsidR="007C2F1D" w:rsidRPr="007C2F1D" w:rsidRDefault="007C2F1D" w:rsidP="007C2F1D">
      <w:pPr>
        <w:rPr>
          <w:b/>
        </w:rPr>
      </w:pPr>
      <w:r>
        <w:t xml:space="preserve">Johannes 10,7+9: </w:t>
      </w:r>
      <w:r w:rsidRPr="007C2F1D">
        <w:rPr>
          <w:b/>
        </w:rPr>
        <w:t>Ich bin die Tür zu den Schafen</w:t>
      </w:r>
      <w:proofErr w:type="gramStart"/>
      <w:r w:rsidRPr="007C2F1D">
        <w:rPr>
          <w:b/>
        </w:rPr>
        <w:t>; ...</w:t>
      </w:r>
      <w:proofErr w:type="gramEnd"/>
    </w:p>
    <w:p w:rsidR="007C2F1D" w:rsidRPr="007C2F1D" w:rsidRDefault="007C2F1D" w:rsidP="007C2F1D">
      <w:pPr>
        <w:rPr>
          <w:b/>
        </w:rPr>
      </w:pPr>
      <w:r w:rsidRPr="007C2F1D">
        <w:rPr>
          <w:b/>
        </w:rPr>
        <w:t xml:space="preserve">wenn jemand durch mich hineingeht, </w:t>
      </w:r>
    </w:p>
    <w:p w:rsidR="007C2F1D" w:rsidRPr="007C2F1D" w:rsidRDefault="007C2F1D" w:rsidP="007C2F1D">
      <w:pPr>
        <w:rPr>
          <w:b/>
        </w:rPr>
      </w:pPr>
      <w:r w:rsidRPr="007C2F1D">
        <w:rPr>
          <w:b/>
        </w:rPr>
        <w:t xml:space="preserve">wird er selig </w:t>
      </w:r>
      <w:proofErr w:type="gramStart"/>
      <w:r w:rsidRPr="007C2F1D">
        <w:rPr>
          <w:b/>
        </w:rPr>
        <w:t>werden</w:t>
      </w:r>
      <w:proofErr w:type="gramEnd"/>
      <w:r w:rsidRPr="007C2F1D">
        <w:rPr>
          <w:b/>
        </w:rPr>
        <w:t xml:space="preserve"> und wird ein- und ausgehen und Weide finden. </w:t>
      </w:r>
    </w:p>
    <w:p w:rsidR="003A0B50" w:rsidRPr="007C2F1D" w:rsidRDefault="003A0B50" w:rsidP="00BB412B">
      <w:pPr>
        <w:rPr>
          <w:b/>
        </w:rPr>
      </w:pPr>
    </w:p>
    <w:p w:rsidR="003A0B50" w:rsidRDefault="007C2F1D" w:rsidP="00BB412B">
      <w:r>
        <w:t>Walter erkennt in dem Sterbenden,</w:t>
      </w:r>
    </w:p>
    <w:p w:rsidR="007C2F1D" w:rsidRDefault="007C2F1D" w:rsidP="00BB412B">
      <w:r>
        <w:t>den Mann,</w:t>
      </w:r>
    </w:p>
    <w:p w:rsidR="007C2F1D" w:rsidRDefault="007C2F1D" w:rsidP="00BB412B">
      <w:r>
        <w:t>der ihm die Rosen geschenkt hat</w:t>
      </w:r>
      <w:r w:rsidR="00767756">
        <w:t>te</w:t>
      </w:r>
      <w:r>
        <w:t>.</w:t>
      </w:r>
    </w:p>
    <w:p w:rsidR="007C2F1D" w:rsidRDefault="007C2F1D" w:rsidP="00BB412B"/>
    <w:p w:rsidR="007C2F1D" w:rsidRDefault="007C2F1D" w:rsidP="00BB412B">
      <w:r>
        <w:t>Er will ihm noch einmal danken,</w:t>
      </w:r>
    </w:p>
    <w:p w:rsidR="007C2F1D" w:rsidRDefault="007C2F1D" w:rsidP="00BB412B">
      <w:r>
        <w:t>aber der Mann sagt nur:</w:t>
      </w:r>
    </w:p>
    <w:p w:rsidR="007C2F1D" w:rsidRPr="00ED53C1" w:rsidRDefault="007C2F1D" w:rsidP="00BB412B">
      <w:pPr>
        <w:rPr>
          <w:i/>
        </w:rPr>
      </w:pPr>
      <w:r w:rsidRPr="00ED53C1">
        <w:rPr>
          <w:i/>
        </w:rPr>
        <w:lastRenderedPageBreak/>
        <w:t>"Das Sie heute vorbeigekommen sind,</w:t>
      </w:r>
    </w:p>
    <w:p w:rsidR="007C2F1D" w:rsidRPr="00ED53C1" w:rsidRDefault="007C2F1D" w:rsidP="00BB412B">
      <w:pPr>
        <w:rPr>
          <w:i/>
        </w:rPr>
      </w:pPr>
      <w:r w:rsidRPr="00ED53C1">
        <w:rPr>
          <w:i/>
        </w:rPr>
        <w:t>das ist das Wunder,</w:t>
      </w:r>
    </w:p>
    <w:p w:rsidR="007C2F1D" w:rsidRPr="00ED53C1" w:rsidRDefault="007C2F1D" w:rsidP="00BB412B">
      <w:pPr>
        <w:rPr>
          <w:i/>
        </w:rPr>
      </w:pPr>
      <w:r w:rsidRPr="00ED53C1">
        <w:rPr>
          <w:i/>
        </w:rPr>
        <w:t>auf das ich gewartet habe.</w:t>
      </w:r>
    </w:p>
    <w:p w:rsidR="007C2F1D" w:rsidRPr="00ED53C1" w:rsidRDefault="007C2F1D" w:rsidP="00BB412B">
      <w:pPr>
        <w:rPr>
          <w:i/>
        </w:rPr>
      </w:pPr>
    </w:p>
    <w:p w:rsidR="007C2F1D" w:rsidRPr="00ED53C1" w:rsidRDefault="007C2F1D" w:rsidP="00BB412B">
      <w:pPr>
        <w:rPr>
          <w:i/>
        </w:rPr>
      </w:pPr>
      <w:r w:rsidRPr="00ED53C1">
        <w:rPr>
          <w:i/>
        </w:rPr>
        <w:t>Und ich weiß,</w:t>
      </w:r>
    </w:p>
    <w:p w:rsidR="007C2F1D" w:rsidRPr="00ED53C1" w:rsidRDefault="007C2F1D" w:rsidP="00BB412B">
      <w:pPr>
        <w:rPr>
          <w:i/>
        </w:rPr>
      </w:pPr>
      <w:r w:rsidRPr="00ED53C1">
        <w:rPr>
          <w:i/>
        </w:rPr>
        <w:t>dass Gott da ist,</w:t>
      </w:r>
    </w:p>
    <w:p w:rsidR="007C2F1D" w:rsidRPr="00ED53C1" w:rsidRDefault="007C2F1D" w:rsidP="00BB412B">
      <w:pPr>
        <w:rPr>
          <w:i/>
        </w:rPr>
      </w:pPr>
      <w:r w:rsidRPr="00ED53C1">
        <w:rPr>
          <w:i/>
        </w:rPr>
        <w:t>auch in all diesem Leid,</w:t>
      </w:r>
    </w:p>
    <w:p w:rsidR="007C2F1D" w:rsidRDefault="00767756" w:rsidP="00BB412B">
      <w:pPr>
        <w:rPr>
          <w:i/>
        </w:rPr>
      </w:pPr>
      <w:r>
        <w:rPr>
          <w:i/>
        </w:rPr>
        <w:t>aber er hat</w:t>
      </w:r>
      <w:r w:rsidR="006E1A35">
        <w:rPr>
          <w:i/>
        </w:rPr>
        <w:t xml:space="preserve"> eine neue Welt </w:t>
      </w:r>
      <w:r w:rsidR="0028516C">
        <w:rPr>
          <w:i/>
        </w:rPr>
        <w:t>ge</w:t>
      </w:r>
      <w:r w:rsidR="006E1A35">
        <w:rPr>
          <w:i/>
        </w:rPr>
        <w:t>schaffen</w:t>
      </w:r>
    </w:p>
    <w:p w:rsidR="00ED53C1" w:rsidRDefault="006E1A35" w:rsidP="00BB412B">
      <w:pPr>
        <w:rPr>
          <w:i/>
        </w:rPr>
      </w:pPr>
      <w:r>
        <w:rPr>
          <w:i/>
        </w:rPr>
        <w:t xml:space="preserve">und </w:t>
      </w:r>
      <w:r w:rsidR="007C2F1D" w:rsidRPr="00ED53C1">
        <w:rPr>
          <w:i/>
        </w:rPr>
        <w:t>in diese werde ich eingehen!</w:t>
      </w:r>
    </w:p>
    <w:p w:rsidR="00ED53C1" w:rsidRDefault="00ED53C1" w:rsidP="00BB412B">
      <w:pPr>
        <w:rPr>
          <w:i/>
        </w:rPr>
      </w:pPr>
    </w:p>
    <w:p w:rsidR="00ED53C1" w:rsidRDefault="00ED53C1" w:rsidP="00BB412B">
      <w:pPr>
        <w:rPr>
          <w:i/>
        </w:rPr>
      </w:pPr>
      <w:r>
        <w:rPr>
          <w:i/>
        </w:rPr>
        <w:t>Und ich werde dort weiterleben,</w:t>
      </w:r>
    </w:p>
    <w:p w:rsidR="00ED53C1" w:rsidRDefault="00ED53C1" w:rsidP="00BB412B">
      <w:pPr>
        <w:rPr>
          <w:i/>
        </w:rPr>
      </w:pPr>
      <w:r>
        <w:rPr>
          <w:i/>
        </w:rPr>
        <w:t xml:space="preserve">ich habe so viel Schreckliches </w:t>
      </w:r>
    </w:p>
    <w:p w:rsidR="00ED53C1" w:rsidRDefault="00ED53C1" w:rsidP="00BB412B">
      <w:pPr>
        <w:rPr>
          <w:i/>
        </w:rPr>
      </w:pPr>
      <w:r>
        <w:rPr>
          <w:i/>
        </w:rPr>
        <w:t>in diesem Krieg erlebt,</w:t>
      </w:r>
    </w:p>
    <w:p w:rsidR="007C2F1D" w:rsidRPr="00ED53C1" w:rsidRDefault="00ED53C1" w:rsidP="00BB412B">
      <w:pPr>
        <w:rPr>
          <w:i/>
        </w:rPr>
      </w:pPr>
      <w:r>
        <w:rPr>
          <w:i/>
        </w:rPr>
        <w:t>aber jetzt habe ich die Ewigkeit vor Augen.</w:t>
      </w:r>
      <w:r w:rsidR="007C2F1D" w:rsidRPr="00ED53C1">
        <w:rPr>
          <w:i/>
        </w:rPr>
        <w:t>"</w:t>
      </w:r>
    </w:p>
    <w:p w:rsidR="007C2F1D" w:rsidRDefault="007C2F1D" w:rsidP="00BB412B"/>
    <w:p w:rsidR="007C2F1D" w:rsidRDefault="007C2F1D" w:rsidP="00BB412B">
      <w:r>
        <w:t>Dann schließt der Mann seine Augen</w:t>
      </w:r>
    </w:p>
    <w:p w:rsidR="007C2F1D" w:rsidRDefault="007C2F1D" w:rsidP="00BB412B">
      <w:r>
        <w:t>und Vikar Walter betet noch einmal</w:t>
      </w:r>
    </w:p>
    <w:p w:rsidR="007C2F1D" w:rsidRDefault="007C2F1D" w:rsidP="00BB412B">
      <w:r>
        <w:t xml:space="preserve">für ihn </w:t>
      </w:r>
      <w:r w:rsidR="00767756">
        <w:t xml:space="preserve">und </w:t>
      </w:r>
      <w:r>
        <w:t>seine Familie.</w:t>
      </w:r>
    </w:p>
    <w:p w:rsidR="00ED53C1" w:rsidRDefault="00ED53C1" w:rsidP="00BB412B"/>
    <w:p w:rsidR="00ED53C1" w:rsidRDefault="00ED53C1" w:rsidP="00BB412B">
      <w:r>
        <w:t xml:space="preserve">Am Samstag hält Vikar Walter </w:t>
      </w:r>
    </w:p>
    <w:p w:rsidR="00ED53C1" w:rsidRDefault="00ED53C1" w:rsidP="00BB412B">
      <w:r>
        <w:t>die Beerdigung des alten Mannes,</w:t>
      </w:r>
    </w:p>
    <w:p w:rsidR="00ED53C1" w:rsidRDefault="00ED53C1" w:rsidP="00BB412B">
      <w:r>
        <w:t>es muss schnell gehen in diesen Tagen.</w:t>
      </w:r>
    </w:p>
    <w:p w:rsidR="00ED53C1" w:rsidRDefault="00ED53C1" w:rsidP="00BB412B"/>
    <w:p w:rsidR="00ED53C1" w:rsidRDefault="00ED53C1" w:rsidP="00BB412B">
      <w:r>
        <w:t>Blumen, Kränze und Schmuck hat man nicht,</w:t>
      </w:r>
    </w:p>
    <w:p w:rsidR="00ED53C1" w:rsidRPr="006E1A35" w:rsidRDefault="00ED53C1" w:rsidP="00BB412B">
      <w:pPr>
        <w:rPr>
          <w:i/>
        </w:rPr>
      </w:pPr>
      <w:r>
        <w:t xml:space="preserve">aber Walter legt eine der </w:t>
      </w:r>
      <w:r w:rsidR="006E1A35" w:rsidRPr="006E1A35">
        <w:rPr>
          <w:i/>
        </w:rPr>
        <w:t>'</w:t>
      </w:r>
      <w:r w:rsidRPr="006E1A35">
        <w:rPr>
          <w:i/>
        </w:rPr>
        <w:t>Rosen von Jericho</w:t>
      </w:r>
      <w:r w:rsidR="006E1A35" w:rsidRPr="006E1A35">
        <w:rPr>
          <w:i/>
        </w:rPr>
        <w:t>'</w:t>
      </w:r>
    </w:p>
    <w:p w:rsidR="00ED53C1" w:rsidRDefault="00ED53C1" w:rsidP="00BB412B">
      <w:r>
        <w:t>auf das Grab.</w:t>
      </w:r>
    </w:p>
    <w:p w:rsidR="007C2F1D" w:rsidRDefault="007C2F1D" w:rsidP="00BB412B"/>
    <w:p w:rsidR="0097596B" w:rsidRDefault="0097596B" w:rsidP="00BB412B">
      <w:r>
        <w:t>Und er spricht über Johannes 14,6:</w:t>
      </w:r>
    </w:p>
    <w:p w:rsidR="003A0B50" w:rsidRPr="0097596B" w:rsidRDefault="003A0B50" w:rsidP="003A0B50">
      <w:pPr>
        <w:rPr>
          <w:b/>
        </w:rPr>
      </w:pPr>
      <w:r w:rsidRPr="0097596B">
        <w:rPr>
          <w:b/>
        </w:rPr>
        <w:t xml:space="preserve">Ich bin der Weg und die Wahrheit und das Leben; </w:t>
      </w:r>
    </w:p>
    <w:p w:rsidR="003A0B50" w:rsidRPr="0097596B" w:rsidRDefault="003A0B50" w:rsidP="003A0B50">
      <w:pPr>
        <w:rPr>
          <w:b/>
        </w:rPr>
      </w:pPr>
      <w:r w:rsidRPr="0097596B">
        <w:rPr>
          <w:b/>
        </w:rPr>
        <w:t>niemand kommt zum Vater denn durch mich.</w:t>
      </w:r>
    </w:p>
    <w:p w:rsidR="003A0B50" w:rsidRDefault="003A0B50" w:rsidP="003A0B50"/>
    <w:p w:rsidR="0097596B" w:rsidRDefault="0097596B" w:rsidP="003A0B50">
      <w:r>
        <w:lastRenderedPageBreak/>
        <w:t>Der alte Mann</w:t>
      </w:r>
      <w:r w:rsidR="00767756">
        <w:t xml:space="preserve"> hat</w:t>
      </w:r>
      <w:r>
        <w:t xml:space="preserve"> diesen Weg in Jesus gefunden</w:t>
      </w:r>
    </w:p>
    <w:p w:rsidR="0097596B" w:rsidRDefault="0097596B" w:rsidP="003A0B50">
      <w:r>
        <w:t xml:space="preserve">und </w:t>
      </w:r>
      <w:r w:rsidR="00BF6017">
        <w:t xml:space="preserve">er hat </w:t>
      </w:r>
      <w:r>
        <w:t>das Leben der ewigen Welt ergriffen.</w:t>
      </w:r>
    </w:p>
    <w:p w:rsidR="0097596B" w:rsidRDefault="0097596B" w:rsidP="003A0B50"/>
    <w:p w:rsidR="0097596B" w:rsidRDefault="0097596B" w:rsidP="003A0B50">
      <w:r>
        <w:t>Als sie in der Kälte vom Grab weggehen,</w:t>
      </w:r>
    </w:p>
    <w:p w:rsidR="0097596B" w:rsidRDefault="00767756" w:rsidP="003A0B50">
      <w:r>
        <w:t xml:space="preserve">da </w:t>
      </w:r>
      <w:r w:rsidR="0097596B">
        <w:t>nimmt die Ehefrau die Rose mit,</w:t>
      </w:r>
    </w:p>
    <w:p w:rsidR="0097596B" w:rsidRDefault="0097596B" w:rsidP="003A0B50">
      <w:r>
        <w:t>sie möchte sie aufbewahren</w:t>
      </w:r>
    </w:p>
    <w:p w:rsidR="0097596B" w:rsidRDefault="0097596B" w:rsidP="003A0B50">
      <w:r>
        <w:t>und sich an ihren Mann erinnern.</w:t>
      </w:r>
    </w:p>
    <w:p w:rsidR="0097596B" w:rsidRDefault="0097596B" w:rsidP="003A0B50">
      <w:r>
        <w:t>-----</w:t>
      </w:r>
    </w:p>
    <w:p w:rsidR="0097596B" w:rsidRDefault="0097596B" w:rsidP="003A0B50"/>
    <w:p w:rsidR="0097596B" w:rsidRDefault="0097596B" w:rsidP="003A0B50">
      <w:r>
        <w:t>Am folgenden 1.Sonntag nach dem Weihnachtsfest</w:t>
      </w:r>
    </w:p>
    <w:p w:rsidR="0097596B" w:rsidRDefault="0097596B" w:rsidP="003A0B50">
      <w:r>
        <w:t>predigt Walter über den Text aus dem 2.Buch Mose,</w:t>
      </w:r>
    </w:p>
    <w:p w:rsidR="0097596B" w:rsidRDefault="0097596B" w:rsidP="003A0B50">
      <w:r>
        <w:t>in dem Mose den brennenden Dornbusch sieht:</w:t>
      </w:r>
    </w:p>
    <w:p w:rsidR="0097596B" w:rsidRDefault="0097596B" w:rsidP="003A0B50"/>
    <w:p w:rsidR="0097596B" w:rsidRDefault="0097596B" w:rsidP="003A0B50">
      <w:r>
        <w:t xml:space="preserve">Es ist kein Weihnachtstext der </w:t>
      </w:r>
      <w:proofErr w:type="spellStart"/>
      <w:r>
        <w:t>Perikopenordnung</w:t>
      </w:r>
      <w:proofErr w:type="spellEnd"/>
      <w:r>
        <w:t>,</w:t>
      </w:r>
    </w:p>
    <w:p w:rsidR="0097596B" w:rsidRDefault="0097596B" w:rsidP="003A0B50">
      <w:r>
        <w:t>aber drei Punkte haben ihn bewegt:</w:t>
      </w:r>
    </w:p>
    <w:p w:rsidR="0097596B" w:rsidRDefault="0097596B" w:rsidP="003A0B50"/>
    <w:p w:rsidR="0097596B" w:rsidRPr="00767756" w:rsidRDefault="0097596B" w:rsidP="003A0B50">
      <w:pPr>
        <w:rPr>
          <w:b/>
          <w:u w:val="single"/>
        </w:rPr>
      </w:pPr>
      <w:r w:rsidRPr="00767756">
        <w:rPr>
          <w:b/>
          <w:u w:val="single"/>
        </w:rPr>
        <w:t>1. Heiliges Land</w:t>
      </w:r>
    </w:p>
    <w:p w:rsidR="00685663" w:rsidRDefault="00685663" w:rsidP="003A0B50"/>
    <w:p w:rsidR="0097596B" w:rsidRDefault="00806F34" w:rsidP="003A0B50">
      <w:r>
        <w:t>Wo Gott ist,</w:t>
      </w:r>
    </w:p>
    <w:p w:rsidR="00806F34" w:rsidRDefault="00806F34" w:rsidP="003A0B50">
      <w:r>
        <w:t>da ist heiliges Land.</w:t>
      </w:r>
    </w:p>
    <w:p w:rsidR="00806F34" w:rsidRDefault="00806F34" w:rsidP="003A0B50"/>
    <w:p w:rsidR="00806F34" w:rsidRDefault="00806F34" w:rsidP="003A0B50">
      <w:r>
        <w:t>Wo man einem Flüchtling in Gottes N</w:t>
      </w:r>
      <w:r w:rsidR="00767756">
        <w:t>amen hilft;</w:t>
      </w:r>
    </w:p>
    <w:p w:rsidR="00806F34" w:rsidRDefault="00806F34" w:rsidP="003A0B50"/>
    <w:p w:rsidR="00806F34" w:rsidRDefault="00767756" w:rsidP="003A0B50">
      <w:r>
        <w:t>d</w:t>
      </w:r>
      <w:r w:rsidR="00806F34">
        <w:t>a, wo man Menschen begleitet,</w:t>
      </w:r>
    </w:p>
    <w:p w:rsidR="00806F34" w:rsidRDefault="00806F34" w:rsidP="003A0B50">
      <w:r>
        <w:t>die einen Angehörigen verloren haben,</w:t>
      </w:r>
    </w:p>
    <w:p w:rsidR="00806F34" w:rsidRDefault="00806F34" w:rsidP="003A0B50"/>
    <w:p w:rsidR="00806F34" w:rsidRDefault="00806F34" w:rsidP="003A0B50">
      <w:r>
        <w:t>da, wo man zuhört,</w:t>
      </w:r>
    </w:p>
    <w:p w:rsidR="00806F34" w:rsidRDefault="00806F34" w:rsidP="003A0B50">
      <w:r>
        <w:t>wo alle weghören.</w:t>
      </w:r>
    </w:p>
    <w:p w:rsidR="00806F34" w:rsidRDefault="00806F34" w:rsidP="003A0B50"/>
    <w:p w:rsidR="00806F34" w:rsidRDefault="00806F34" w:rsidP="003A0B50">
      <w:r>
        <w:t>da ist Gottes heiliger Boden.</w:t>
      </w:r>
    </w:p>
    <w:p w:rsidR="00806F34" w:rsidRDefault="00806F34" w:rsidP="003A0B50"/>
    <w:p w:rsidR="00806F34" w:rsidRDefault="00806F34" w:rsidP="003A0B50">
      <w:r>
        <w:lastRenderedPageBreak/>
        <w:t>Da, wo gebetet wird,</w:t>
      </w:r>
    </w:p>
    <w:p w:rsidR="00806F34" w:rsidRDefault="00806F34" w:rsidP="003A0B50">
      <w:r>
        <w:t>ob frei oder im Vaterunser ,</w:t>
      </w:r>
    </w:p>
    <w:p w:rsidR="00806F34" w:rsidRDefault="00806F34" w:rsidP="003A0B50">
      <w:r>
        <w:t>ob mit einem formulierten Gebot</w:t>
      </w:r>
    </w:p>
    <w:p w:rsidR="00806F34" w:rsidRDefault="00806F34" w:rsidP="003A0B50">
      <w:r>
        <w:t>oder leise in seinem Herzen,</w:t>
      </w:r>
    </w:p>
    <w:p w:rsidR="00806F34" w:rsidRDefault="00806F34" w:rsidP="003A0B50"/>
    <w:p w:rsidR="00806F34" w:rsidRDefault="00806F34" w:rsidP="003A0B50">
      <w:r>
        <w:t>da ist heiliges Land.</w:t>
      </w:r>
    </w:p>
    <w:p w:rsidR="00806F34" w:rsidRDefault="00767756" w:rsidP="003A0B50">
      <w:r>
        <w:t>-----</w:t>
      </w:r>
    </w:p>
    <w:p w:rsidR="00767756" w:rsidRDefault="00767756" w:rsidP="003A0B50"/>
    <w:p w:rsidR="00806F34" w:rsidRPr="00767756" w:rsidRDefault="00806F34" w:rsidP="003A0B50">
      <w:pPr>
        <w:rPr>
          <w:b/>
          <w:u w:val="single"/>
        </w:rPr>
      </w:pPr>
      <w:r w:rsidRPr="00767756">
        <w:rPr>
          <w:b/>
          <w:u w:val="single"/>
        </w:rPr>
        <w:t>2. Der Gott der Lebenden</w:t>
      </w:r>
    </w:p>
    <w:p w:rsidR="00806F34" w:rsidRDefault="00806F34" w:rsidP="003A0B50">
      <w:pPr>
        <w:rPr>
          <w:b/>
        </w:rPr>
      </w:pPr>
    </w:p>
    <w:p w:rsidR="00806F34" w:rsidRPr="00806F34" w:rsidRDefault="00806F34" w:rsidP="003A0B50">
      <w:r w:rsidRPr="00806F34">
        <w:t>Gott sagt Mose:</w:t>
      </w:r>
    </w:p>
    <w:p w:rsidR="00806F34" w:rsidRDefault="00806F34" w:rsidP="003A0B50">
      <w:pPr>
        <w:rPr>
          <w:b/>
        </w:rPr>
      </w:pPr>
      <w:r w:rsidRPr="00806F34">
        <w:rPr>
          <w:b/>
        </w:rPr>
        <w:t>So sollst du zu den Israeliten sagen:</w:t>
      </w:r>
    </w:p>
    <w:p w:rsidR="00806F34" w:rsidRPr="00806F34" w:rsidRDefault="00806F34" w:rsidP="003A0B50">
      <w:pPr>
        <w:rPr>
          <w:b/>
        </w:rPr>
      </w:pPr>
      <w:r w:rsidRPr="00806F34">
        <w:rPr>
          <w:b/>
        </w:rPr>
        <w:t xml:space="preserve">Der HERR, der Gott eurer Väter, </w:t>
      </w:r>
    </w:p>
    <w:p w:rsidR="00767756" w:rsidRDefault="00806F34" w:rsidP="003A0B50">
      <w:pPr>
        <w:rPr>
          <w:b/>
        </w:rPr>
      </w:pPr>
      <w:r w:rsidRPr="00806F34">
        <w:rPr>
          <w:b/>
        </w:rPr>
        <w:t xml:space="preserve">der Gott Abrahams, der Gott Isaaks, </w:t>
      </w:r>
    </w:p>
    <w:p w:rsidR="00806F34" w:rsidRPr="00806F34" w:rsidRDefault="00806F34" w:rsidP="003A0B50">
      <w:pPr>
        <w:rPr>
          <w:b/>
        </w:rPr>
      </w:pPr>
      <w:r w:rsidRPr="00806F34">
        <w:rPr>
          <w:b/>
        </w:rPr>
        <w:t>der Gott Jakobs, hat mich zu euch gesandt.</w:t>
      </w:r>
    </w:p>
    <w:p w:rsidR="0097596B" w:rsidRDefault="0097596B" w:rsidP="003A0B50"/>
    <w:p w:rsidR="00D97909" w:rsidRDefault="00D97909" w:rsidP="003A0B50">
      <w:r>
        <w:t>Gott ist in diesem Leben bei uns,</w:t>
      </w:r>
    </w:p>
    <w:p w:rsidR="00D97909" w:rsidRDefault="00D97909" w:rsidP="003A0B50">
      <w:r>
        <w:t>aber wer sein Leben in seine Hand gelegt hat,</w:t>
      </w:r>
    </w:p>
    <w:p w:rsidR="00D97909" w:rsidRDefault="00D97909" w:rsidP="003A0B50">
      <w:r>
        <w:t>der wird auch in der Ewigkeit</w:t>
      </w:r>
    </w:p>
    <w:p w:rsidR="00D97909" w:rsidRDefault="00D97909" w:rsidP="003A0B50">
      <w:r>
        <w:t>sein Leben mit Gott führen.</w:t>
      </w:r>
    </w:p>
    <w:p w:rsidR="00D97909" w:rsidRDefault="00D97909" w:rsidP="003A0B50"/>
    <w:p w:rsidR="00D97909" w:rsidRDefault="00D97909" w:rsidP="003A0B50">
      <w:r>
        <w:t>Gott ist ein Gott der Lebenden</w:t>
      </w:r>
    </w:p>
    <w:p w:rsidR="00D97909" w:rsidRDefault="00D97909" w:rsidP="003A0B50">
      <w:r>
        <w:t>und nicht der Toten.</w:t>
      </w:r>
    </w:p>
    <w:p w:rsidR="00D97909" w:rsidRDefault="00D97909" w:rsidP="003A0B50"/>
    <w:p w:rsidR="00D97909" w:rsidRDefault="00D97909" w:rsidP="003A0B50">
      <w:r>
        <w:t>Und wer im Glauben gestorben ist,</w:t>
      </w:r>
    </w:p>
    <w:p w:rsidR="00D97909" w:rsidRDefault="00D97909" w:rsidP="003A0B50">
      <w:r>
        <w:t>den macht Gott wieder lebendig,</w:t>
      </w:r>
    </w:p>
    <w:p w:rsidR="00D97909" w:rsidRDefault="00D97909" w:rsidP="003A0B50">
      <w:r>
        <w:t>so wie er auch zu Moses Zeiten,</w:t>
      </w:r>
    </w:p>
    <w:p w:rsidR="00767756" w:rsidRDefault="00D97909" w:rsidP="003A0B50">
      <w:pPr>
        <w:rPr>
          <w:b/>
        </w:rPr>
      </w:pPr>
      <w:r w:rsidRPr="00806F34">
        <w:rPr>
          <w:b/>
        </w:rPr>
        <w:t xml:space="preserve">der Gott Abrahams, </w:t>
      </w:r>
    </w:p>
    <w:p w:rsidR="00767756" w:rsidRDefault="00767756" w:rsidP="003A0B50">
      <w:pPr>
        <w:rPr>
          <w:b/>
        </w:rPr>
      </w:pPr>
      <w:r>
        <w:rPr>
          <w:b/>
        </w:rPr>
        <w:t>der Gott Isaaks</w:t>
      </w:r>
    </w:p>
    <w:p w:rsidR="00D97909" w:rsidRDefault="00767756" w:rsidP="003A0B50">
      <w:pPr>
        <w:rPr>
          <w:b/>
        </w:rPr>
      </w:pPr>
      <w:r>
        <w:rPr>
          <w:b/>
        </w:rPr>
        <w:t xml:space="preserve">und </w:t>
      </w:r>
      <w:r w:rsidR="00D97909" w:rsidRPr="00806F34">
        <w:rPr>
          <w:b/>
        </w:rPr>
        <w:t>der Gott Jakobs</w:t>
      </w:r>
    </w:p>
    <w:p w:rsidR="00D97909" w:rsidRDefault="00D97909" w:rsidP="003A0B50">
      <w:r>
        <w:t>war und ist und bleibt:</w:t>
      </w:r>
    </w:p>
    <w:p w:rsidR="00D97909" w:rsidRPr="00767756" w:rsidRDefault="00D97909" w:rsidP="003A0B50">
      <w:pPr>
        <w:rPr>
          <w:b/>
          <w:u w:val="single"/>
        </w:rPr>
      </w:pPr>
      <w:r w:rsidRPr="00767756">
        <w:rPr>
          <w:b/>
          <w:u w:val="single"/>
        </w:rPr>
        <w:lastRenderedPageBreak/>
        <w:t xml:space="preserve">3. Der Gott, der da ist und der da war </w:t>
      </w:r>
    </w:p>
    <w:p w:rsidR="00D97909" w:rsidRPr="00767756" w:rsidRDefault="00D97909" w:rsidP="003A0B50">
      <w:pPr>
        <w:rPr>
          <w:b/>
          <w:u w:val="single"/>
        </w:rPr>
      </w:pPr>
      <w:r w:rsidRPr="00767756">
        <w:rPr>
          <w:b/>
          <w:u w:val="single"/>
        </w:rPr>
        <w:t>und der da sein wird</w:t>
      </w:r>
    </w:p>
    <w:p w:rsidR="00D97909" w:rsidRDefault="00D97909" w:rsidP="003A0B50"/>
    <w:p w:rsidR="00D97909" w:rsidRPr="00D97909" w:rsidRDefault="00D97909" w:rsidP="00D97909">
      <w:pPr>
        <w:rPr>
          <w:b/>
        </w:rPr>
      </w:pPr>
      <w:r w:rsidRPr="00D97909">
        <w:rPr>
          <w:b/>
        </w:rPr>
        <w:t xml:space="preserve">Gott sprach zu Mose: </w:t>
      </w:r>
    </w:p>
    <w:p w:rsidR="00D97909" w:rsidRPr="00D97909" w:rsidRDefault="00D97909" w:rsidP="00D97909">
      <w:pPr>
        <w:rPr>
          <w:b/>
        </w:rPr>
      </w:pPr>
      <w:r w:rsidRPr="00D97909">
        <w:rPr>
          <w:b/>
        </w:rPr>
        <w:t xml:space="preserve">Ich werde sein, der ich sein werde. </w:t>
      </w:r>
    </w:p>
    <w:p w:rsidR="00685663" w:rsidRDefault="00685663" w:rsidP="00D97909">
      <w:pPr>
        <w:rPr>
          <w:b/>
        </w:rPr>
      </w:pPr>
    </w:p>
    <w:p w:rsidR="00D97909" w:rsidRDefault="00D97909" w:rsidP="00D97909">
      <w:pPr>
        <w:rPr>
          <w:b/>
        </w:rPr>
      </w:pPr>
      <w:r w:rsidRPr="00D97909">
        <w:rPr>
          <w:b/>
        </w:rPr>
        <w:t xml:space="preserve">Und Gott sprach: </w:t>
      </w:r>
    </w:p>
    <w:p w:rsidR="00D97909" w:rsidRDefault="00D97909" w:rsidP="00D97909">
      <w:pPr>
        <w:rPr>
          <w:b/>
        </w:rPr>
      </w:pPr>
      <w:r w:rsidRPr="00D97909">
        <w:rPr>
          <w:b/>
        </w:rPr>
        <w:t>So sollst du zu den Israeliten sagen:</w:t>
      </w:r>
    </w:p>
    <w:p w:rsidR="00D97909" w:rsidRPr="00D97909" w:rsidRDefault="00D97909" w:rsidP="00D97909">
      <w:pPr>
        <w:rPr>
          <w:b/>
        </w:rPr>
      </w:pPr>
      <w:r w:rsidRPr="00D97909">
        <w:rPr>
          <w:b/>
        </w:rPr>
        <w:t>»Ich werde sein«, der hat mich zu euch gesandt.</w:t>
      </w:r>
    </w:p>
    <w:p w:rsidR="00767756" w:rsidRDefault="00767756" w:rsidP="00D97909">
      <w:r>
        <w:t>------</w:t>
      </w:r>
    </w:p>
    <w:p w:rsidR="00767756" w:rsidRDefault="00767756" w:rsidP="00D97909"/>
    <w:p w:rsidR="00D97909" w:rsidRPr="00D97909" w:rsidRDefault="00D97909" w:rsidP="00D97909">
      <w:pPr>
        <w:rPr>
          <w:b/>
        </w:rPr>
      </w:pPr>
      <w:r>
        <w:t>Gottes Name lautet:</w:t>
      </w:r>
      <w:r w:rsidR="00BF6017">
        <w:t xml:space="preserve"> </w:t>
      </w:r>
      <w:r w:rsidRPr="00D97909">
        <w:rPr>
          <w:b/>
        </w:rPr>
        <w:t>Ich bin da.</w:t>
      </w:r>
    </w:p>
    <w:p w:rsidR="00D97909" w:rsidRPr="00D97909" w:rsidRDefault="00D97909" w:rsidP="00D97909">
      <w:pPr>
        <w:rPr>
          <w:b/>
        </w:rPr>
      </w:pPr>
    </w:p>
    <w:p w:rsidR="00D97909" w:rsidRPr="00D97909" w:rsidRDefault="00D97909" w:rsidP="00D97909">
      <w:pPr>
        <w:rPr>
          <w:b/>
        </w:rPr>
      </w:pPr>
      <w:r w:rsidRPr="00D97909">
        <w:rPr>
          <w:b/>
        </w:rPr>
        <w:t>Ich war vor aller Zeit,</w:t>
      </w:r>
    </w:p>
    <w:p w:rsidR="00D97909" w:rsidRPr="00D97909" w:rsidRDefault="00D97909" w:rsidP="00D97909">
      <w:pPr>
        <w:rPr>
          <w:b/>
        </w:rPr>
      </w:pPr>
      <w:r w:rsidRPr="00D97909">
        <w:rPr>
          <w:b/>
        </w:rPr>
        <w:t>ich bin jetzt da</w:t>
      </w:r>
    </w:p>
    <w:p w:rsidR="00D97909" w:rsidRPr="00D97909" w:rsidRDefault="00D97909" w:rsidP="00D97909">
      <w:pPr>
        <w:rPr>
          <w:b/>
        </w:rPr>
      </w:pPr>
      <w:r w:rsidRPr="00D97909">
        <w:rPr>
          <w:b/>
        </w:rPr>
        <w:t>und ich werde auch in der Zukunft</w:t>
      </w:r>
      <w:r w:rsidR="00767756">
        <w:rPr>
          <w:b/>
        </w:rPr>
        <w:t xml:space="preserve"> da</w:t>
      </w:r>
      <w:r w:rsidRPr="00D97909">
        <w:rPr>
          <w:b/>
        </w:rPr>
        <w:t xml:space="preserve"> sein.</w:t>
      </w:r>
    </w:p>
    <w:p w:rsidR="00D97909" w:rsidRDefault="00D97909" w:rsidP="00D97909"/>
    <w:p w:rsidR="00D97909" w:rsidRPr="00D97909" w:rsidRDefault="00D97909" w:rsidP="00D97909">
      <w:pPr>
        <w:rPr>
          <w:b/>
        </w:rPr>
      </w:pPr>
      <w:r w:rsidRPr="00D97909">
        <w:rPr>
          <w:b/>
        </w:rPr>
        <w:t>Ich bin der Gott,</w:t>
      </w:r>
    </w:p>
    <w:p w:rsidR="00D97909" w:rsidRPr="00D97909" w:rsidRDefault="00D97909" w:rsidP="00D97909">
      <w:pPr>
        <w:rPr>
          <w:b/>
        </w:rPr>
      </w:pPr>
      <w:r w:rsidRPr="00D97909">
        <w:rPr>
          <w:b/>
        </w:rPr>
        <w:t>der an deiner Seite sein will.</w:t>
      </w:r>
    </w:p>
    <w:p w:rsidR="00D97909" w:rsidRPr="00D97909" w:rsidRDefault="00D97909" w:rsidP="00D97909">
      <w:pPr>
        <w:rPr>
          <w:b/>
        </w:rPr>
      </w:pPr>
    </w:p>
    <w:p w:rsidR="00D97909" w:rsidRPr="00D97909" w:rsidRDefault="00D97909" w:rsidP="00D97909">
      <w:pPr>
        <w:rPr>
          <w:b/>
        </w:rPr>
      </w:pPr>
      <w:r w:rsidRPr="00D97909">
        <w:rPr>
          <w:b/>
        </w:rPr>
        <w:t>Ich bin für dich da.</w:t>
      </w:r>
    </w:p>
    <w:p w:rsidR="00E82113" w:rsidRDefault="00E82113" w:rsidP="00D97909"/>
    <w:p w:rsidR="00E82113" w:rsidRDefault="00E82113" w:rsidP="00D97909">
      <w:r>
        <w:t>Und deshalb lohnt es sich,</w:t>
      </w:r>
    </w:p>
    <w:p w:rsidR="00E82113" w:rsidRDefault="00E82113" w:rsidP="00D97909">
      <w:r>
        <w:t>an Gott dran zu bleiben,</w:t>
      </w:r>
    </w:p>
    <w:p w:rsidR="00E82113" w:rsidRDefault="00E82113" w:rsidP="00D97909">
      <w:r>
        <w:t>wie die Weinrebe am Weinstock,</w:t>
      </w:r>
    </w:p>
    <w:p w:rsidR="00E82113" w:rsidRDefault="00E82113" w:rsidP="00D97909">
      <w:r>
        <w:t>die die Blüte an der Rose,</w:t>
      </w:r>
    </w:p>
    <w:p w:rsidR="00E82113" w:rsidRDefault="00E82113" w:rsidP="00D97909">
      <w:r>
        <w:t>wie die Frucht am Baum.</w:t>
      </w:r>
    </w:p>
    <w:p w:rsidR="00E82113" w:rsidRDefault="00E82113" w:rsidP="00D97909"/>
    <w:p w:rsidR="00E82113" w:rsidRDefault="00E82113" w:rsidP="00E82113">
      <w:r>
        <w:t>So wie es in Johannes 15,1+5 von Jesus heißt:</w:t>
      </w:r>
    </w:p>
    <w:p w:rsidR="00E82113" w:rsidRPr="00E82113" w:rsidRDefault="00E82113" w:rsidP="00E82113">
      <w:pPr>
        <w:rPr>
          <w:b/>
        </w:rPr>
      </w:pPr>
      <w:r w:rsidRPr="00E82113">
        <w:rPr>
          <w:b/>
        </w:rPr>
        <w:t xml:space="preserve">Ich bin der wahre Weinstock, </w:t>
      </w:r>
    </w:p>
    <w:p w:rsidR="00E82113" w:rsidRDefault="00E82113" w:rsidP="00E82113">
      <w:pPr>
        <w:rPr>
          <w:b/>
        </w:rPr>
      </w:pPr>
      <w:r w:rsidRPr="00E82113">
        <w:rPr>
          <w:b/>
        </w:rPr>
        <w:t>und mein Vater der Weingärtner.</w:t>
      </w:r>
    </w:p>
    <w:p w:rsidR="00685663" w:rsidRPr="00E82113" w:rsidRDefault="00685663" w:rsidP="00E82113">
      <w:pPr>
        <w:rPr>
          <w:b/>
        </w:rPr>
      </w:pPr>
    </w:p>
    <w:p w:rsidR="00E82113" w:rsidRPr="00E82113" w:rsidRDefault="00E82113" w:rsidP="00E82113">
      <w:pPr>
        <w:rPr>
          <w:b/>
        </w:rPr>
      </w:pPr>
      <w:r w:rsidRPr="00E82113">
        <w:rPr>
          <w:b/>
        </w:rPr>
        <w:t xml:space="preserve">Ich bin der Weinstock, ihr seid die Reben. </w:t>
      </w:r>
    </w:p>
    <w:p w:rsidR="00E82113" w:rsidRDefault="00E82113" w:rsidP="00E82113">
      <w:pPr>
        <w:rPr>
          <w:b/>
        </w:rPr>
      </w:pPr>
      <w:r w:rsidRPr="00E82113">
        <w:rPr>
          <w:b/>
        </w:rPr>
        <w:t xml:space="preserve">Wer in mir bleibt und ich in ihm, </w:t>
      </w:r>
    </w:p>
    <w:p w:rsidR="00E82113" w:rsidRPr="00E82113" w:rsidRDefault="00E82113" w:rsidP="00E82113">
      <w:pPr>
        <w:rPr>
          <w:b/>
        </w:rPr>
      </w:pPr>
      <w:r w:rsidRPr="00E82113">
        <w:rPr>
          <w:b/>
        </w:rPr>
        <w:t xml:space="preserve">der bringt viel Frucht; </w:t>
      </w:r>
    </w:p>
    <w:p w:rsidR="00E82113" w:rsidRPr="00E82113" w:rsidRDefault="00E82113" w:rsidP="00E82113">
      <w:pPr>
        <w:rPr>
          <w:b/>
        </w:rPr>
      </w:pPr>
      <w:r w:rsidRPr="00E82113">
        <w:rPr>
          <w:b/>
        </w:rPr>
        <w:t>denn ohne mich könnt ihr nichts tun.</w:t>
      </w:r>
    </w:p>
    <w:p w:rsidR="00E82113" w:rsidRDefault="00E82113" w:rsidP="00D97909"/>
    <w:p w:rsidR="00E82113" w:rsidRDefault="00E82113" w:rsidP="00D97909">
      <w:r>
        <w:t xml:space="preserve">Walter holt die letzte </w:t>
      </w:r>
      <w:r w:rsidR="00685663" w:rsidRPr="00685663">
        <w:rPr>
          <w:i/>
        </w:rPr>
        <w:t>'</w:t>
      </w:r>
      <w:r w:rsidRPr="00685663">
        <w:rPr>
          <w:i/>
        </w:rPr>
        <w:t>Rose von Jericho</w:t>
      </w:r>
      <w:r w:rsidR="00685663" w:rsidRPr="00685663">
        <w:rPr>
          <w:i/>
        </w:rPr>
        <w:t>'</w:t>
      </w:r>
      <w:r>
        <w:t xml:space="preserve"> hervor,</w:t>
      </w:r>
    </w:p>
    <w:p w:rsidR="00E82113" w:rsidRDefault="00E82113" w:rsidP="00D97909">
      <w:r>
        <w:t>an ihr möchte er zeigen,</w:t>
      </w:r>
    </w:p>
    <w:p w:rsidR="00E82113" w:rsidRDefault="00E82113" w:rsidP="00D97909">
      <w:r>
        <w:t>dass Gott selbst im Tode</w:t>
      </w:r>
    </w:p>
    <w:p w:rsidR="00E82113" w:rsidRDefault="00E82113" w:rsidP="00D97909">
      <w:r>
        <w:t>neue Hoffnung schenkt.</w:t>
      </w:r>
    </w:p>
    <w:p w:rsidR="00E82113" w:rsidRDefault="00E82113" w:rsidP="00D97909"/>
    <w:p w:rsidR="00E82113" w:rsidRDefault="00E82113" w:rsidP="00D97909">
      <w:r>
        <w:t>Aber er hat vergessen,</w:t>
      </w:r>
    </w:p>
    <w:p w:rsidR="00E82113" w:rsidRDefault="00E82113" w:rsidP="00D97909">
      <w:r>
        <w:t>sie in warmes Wasser zu legen</w:t>
      </w:r>
    </w:p>
    <w:p w:rsidR="00E82113" w:rsidRDefault="00E82113" w:rsidP="00D97909">
      <w:r>
        <w:t>und so ist sie noch zu</w:t>
      </w:r>
      <w:r w:rsidR="00685663">
        <w:t xml:space="preserve"> und vertrocknet</w:t>
      </w:r>
      <w:r>
        <w:t>.</w:t>
      </w:r>
    </w:p>
    <w:p w:rsidR="00E82113" w:rsidRDefault="00E82113" w:rsidP="00D97909"/>
    <w:p w:rsidR="00E82113" w:rsidRDefault="00E82113" w:rsidP="00D97909">
      <w:r>
        <w:t>D</w:t>
      </w:r>
      <w:r w:rsidR="00685663">
        <w:t>a holt</w:t>
      </w:r>
      <w:r>
        <w:t xml:space="preserve"> die Flüchtlingsfamilie</w:t>
      </w:r>
    </w:p>
    <w:p w:rsidR="00E82113" w:rsidRDefault="00E82113" w:rsidP="00D97909">
      <w:r>
        <w:t>ihre Rose von Jericho hervor</w:t>
      </w:r>
    </w:p>
    <w:p w:rsidR="00BF6017" w:rsidRDefault="00E82113" w:rsidP="00D97909">
      <w:r>
        <w:t xml:space="preserve">und gibt sie durch die </w:t>
      </w:r>
      <w:r w:rsidR="00BF6017">
        <w:t xml:space="preserve">Reihen der </w:t>
      </w:r>
      <w:r>
        <w:t>Gemeinde</w:t>
      </w:r>
      <w:r w:rsidR="00BF6017">
        <w:t xml:space="preserve"> </w:t>
      </w:r>
    </w:p>
    <w:p w:rsidR="00E82113" w:rsidRDefault="00BF6017" w:rsidP="00D97909">
      <w:r>
        <w:t>nach vorne</w:t>
      </w:r>
      <w:r w:rsidR="00E82113">
        <w:t>.</w:t>
      </w:r>
    </w:p>
    <w:p w:rsidR="00E82113" w:rsidRDefault="00E82113" w:rsidP="00D97909"/>
    <w:p w:rsidR="00E82113" w:rsidRDefault="00E82113" w:rsidP="00D97909">
      <w:r>
        <w:t xml:space="preserve">Es geht </w:t>
      </w:r>
      <w:proofErr w:type="gramStart"/>
      <w:r>
        <w:t>ein</w:t>
      </w:r>
      <w:proofErr w:type="gramEnd"/>
      <w:r>
        <w:t xml:space="preserve"> Raumen durch die Kirche,</w:t>
      </w:r>
    </w:p>
    <w:p w:rsidR="00E82113" w:rsidRDefault="00E82113" w:rsidP="00D97909">
      <w:r>
        <w:t>es ein Wunder kurz vor Beginn des neuen Jahres,</w:t>
      </w:r>
    </w:p>
    <w:p w:rsidR="00E82113" w:rsidRPr="00A04F6B" w:rsidRDefault="00E82113" w:rsidP="00D97909">
      <w:pPr>
        <w:rPr>
          <w:i/>
        </w:rPr>
      </w:pPr>
      <w:r>
        <w:t xml:space="preserve">diese </w:t>
      </w:r>
      <w:r w:rsidR="00685663" w:rsidRPr="00A04F6B">
        <w:rPr>
          <w:i/>
        </w:rPr>
        <w:t>'</w:t>
      </w:r>
      <w:r w:rsidRPr="00A04F6B">
        <w:rPr>
          <w:i/>
        </w:rPr>
        <w:t>Rose von Jericho</w:t>
      </w:r>
      <w:r w:rsidR="00685663" w:rsidRPr="00A04F6B">
        <w:rPr>
          <w:i/>
        </w:rPr>
        <w:t>'</w:t>
      </w:r>
    </w:p>
    <w:p w:rsidR="00D00FA5" w:rsidRDefault="00D00FA5" w:rsidP="00D97909">
      <w:r>
        <w:t>zeigt den vielen Menschen,</w:t>
      </w:r>
    </w:p>
    <w:p w:rsidR="00D00FA5" w:rsidRDefault="00D00FA5" w:rsidP="00D97909">
      <w:r>
        <w:t>die in Leid und Trauer sind,</w:t>
      </w:r>
    </w:p>
    <w:p w:rsidR="00D00FA5" w:rsidRDefault="00D00FA5" w:rsidP="00D97909">
      <w:r>
        <w:t>es gibt eine Hoffnung</w:t>
      </w:r>
    </w:p>
    <w:p w:rsidR="00D00FA5" w:rsidRDefault="00D00FA5" w:rsidP="00D97909">
      <w:r>
        <w:t>durch unseren Glauben.</w:t>
      </w:r>
    </w:p>
    <w:p w:rsidR="00D00FA5" w:rsidRDefault="00D00FA5" w:rsidP="00D97909"/>
    <w:p w:rsidR="00D00FA5" w:rsidRDefault="00D00FA5" w:rsidP="00D97909">
      <w:r>
        <w:t>Es gibt einen Gott,</w:t>
      </w:r>
    </w:p>
    <w:p w:rsidR="00D00FA5" w:rsidRDefault="00D00FA5" w:rsidP="00D97909">
      <w:r>
        <w:t>der selbst aus dem Tode heraus</w:t>
      </w:r>
    </w:p>
    <w:p w:rsidR="00D00FA5" w:rsidRDefault="00BF6017" w:rsidP="00D97909">
      <w:r>
        <w:t xml:space="preserve">noch </w:t>
      </w:r>
      <w:r w:rsidR="00D00FA5">
        <w:t>neues Leben schafft.</w:t>
      </w:r>
    </w:p>
    <w:p w:rsidR="00685663" w:rsidRDefault="00D00FA5" w:rsidP="00D97909">
      <w:r>
        <w:lastRenderedPageBreak/>
        <w:t xml:space="preserve">Und </w:t>
      </w:r>
      <w:r w:rsidR="00685663">
        <w:t xml:space="preserve">so geht die </w:t>
      </w:r>
      <w:r>
        <w:t>Gemeinde</w:t>
      </w:r>
    </w:p>
    <w:p w:rsidR="00685663" w:rsidRDefault="00D00FA5" w:rsidP="00D97909">
      <w:r>
        <w:t xml:space="preserve">an diesem dunklen Wintertage </w:t>
      </w:r>
    </w:p>
    <w:p w:rsidR="00D00FA5" w:rsidRDefault="00BF6017" w:rsidP="00D97909">
      <w:r>
        <w:t xml:space="preserve">getrost </w:t>
      </w:r>
      <w:r w:rsidR="00D00FA5">
        <w:t>auseinander</w:t>
      </w:r>
    </w:p>
    <w:p w:rsidR="00D00FA5" w:rsidRDefault="00D00FA5" w:rsidP="00D97909">
      <w:r>
        <w:t>mit dem Bild der Hoffnung,</w:t>
      </w:r>
    </w:p>
    <w:p w:rsidR="00D97909" w:rsidRDefault="00D00FA5" w:rsidP="003A0B50">
      <w:r>
        <w:t>denn Jesus sagt uns zu:</w:t>
      </w:r>
    </w:p>
    <w:p w:rsidR="003A0B50" w:rsidRDefault="003A0B50" w:rsidP="003A0B50"/>
    <w:p w:rsidR="007C2F1D" w:rsidRDefault="007C2F1D" w:rsidP="007C2F1D">
      <w:r>
        <w:t xml:space="preserve">Johannes 8,12: </w:t>
      </w:r>
    </w:p>
    <w:p w:rsidR="00D00FA5" w:rsidRDefault="007C2F1D" w:rsidP="007C2F1D">
      <w:pPr>
        <w:rPr>
          <w:b/>
        </w:rPr>
      </w:pPr>
      <w:r w:rsidRPr="007C2F1D">
        <w:rPr>
          <w:b/>
        </w:rPr>
        <w:t xml:space="preserve">Ich bin das Licht der Welt. </w:t>
      </w:r>
    </w:p>
    <w:p w:rsidR="007C2F1D" w:rsidRPr="007C2F1D" w:rsidRDefault="007C2F1D" w:rsidP="007C2F1D">
      <w:pPr>
        <w:rPr>
          <w:b/>
        </w:rPr>
      </w:pPr>
      <w:r w:rsidRPr="007C2F1D">
        <w:rPr>
          <w:b/>
        </w:rPr>
        <w:t xml:space="preserve">Wer mir nachfolgt, </w:t>
      </w:r>
    </w:p>
    <w:p w:rsidR="007C2F1D" w:rsidRPr="007C2F1D" w:rsidRDefault="007C2F1D" w:rsidP="007C2F1D">
      <w:pPr>
        <w:rPr>
          <w:b/>
        </w:rPr>
      </w:pPr>
      <w:r w:rsidRPr="007C2F1D">
        <w:rPr>
          <w:b/>
        </w:rPr>
        <w:t xml:space="preserve">der wird nicht wandeln in der Finsternis, </w:t>
      </w:r>
    </w:p>
    <w:p w:rsidR="007C2F1D" w:rsidRPr="007C2F1D" w:rsidRDefault="007C2F1D" w:rsidP="007C2F1D">
      <w:pPr>
        <w:rPr>
          <w:b/>
        </w:rPr>
      </w:pPr>
      <w:r w:rsidRPr="007C2F1D">
        <w:rPr>
          <w:b/>
        </w:rPr>
        <w:t>sondern wird das Licht des Lebens haben.</w:t>
      </w:r>
    </w:p>
    <w:p w:rsidR="00D00FA5" w:rsidRDefault="00D00FA5" w:rsidP="00000A50"/>
    <w:p w:rsidR="00000A50" w:rsidRDefault="00000A50" w:rsidP="00000A50">
      <w:r>
        <w:t>Amen</w:t>
      </w:r>
    </w:p>
    <w:sectPr w:rsidR="00000A50" w:rsidSect="00067871">
      <w:footerReference w:type="default" r:id="rId7"/>
      <w:pgSz w:w="16838" w:h="11906" w:orient="landscape" w:code="9"/>
      <w:pgMar w:top="851" w:right="851" w:bottom="964" w:left="851" w:header="567" w:footer="567" w:gutter="0"/>
      <w:cols w:num="2" w:space="14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5F" w:rsidRDefault="00DF6E5F">
      <w:r>
        <w:separator/>
      </w:r>
    </w:p>
  </w:endnote>
  <w:endnote w:type="continuationSeparator" w:id="0">
    <w:p w:rsidR="00DF6E5F" w:rsidRDefault="00DF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56" w:rsidRPr="00000A50" w:rsidRDefault="00BF6017" w:rsidP="00000A50">
    <w:pPr>
      <w:pStyle w:val="Fuzeile"/>
      <w:jc w:val="center"/>
      <w:rPr>
        <w:sz w:val="22"/>
        <w:szCs w:val="22"/>
      </w:rPr>
    </w:pPr>
    <w:r w:rsidRPr="00BF6017">
      <w:rPr>
        <w:sz w:val="22"/>
        <w:szCs w:val="22"/>
      </w:rPr>
      <w:t>Die Drei Rosen von Jericho</w:t>
    </w:r>
    <w:r>
      <w:rPr>
        <w:sz w:val="22"/>
        <w:szCs w:val="22"/>
      </w:rPr>
      <w:t xml:space="preserve"> - </w:t>
    </w:r>
    <w:r w:rsidR="00767756" w:rsidRPr="00000A50">
      <w:rPr>
        <w:sz w:val="22"/>
        <w:szCs w:val="22"/>
      </w:rPr>
      <w:t xml:space="preserve">Seite </w:t>
    </w:r>
    <w:r w:rsidR="00767756" w:rsidRPr="00000A50">
      <w:rPr>
        <w:sz w:val="22"/>
        <w:szCs w:val="22"/>
      </w:rPr>
      <w:fldChar w:fldCharType="begin"/>
    </w:r>
    <w:r w:rsidR="00767756" w:rsidRPr="00000A50">
      <w:rPr>
        <w:sz w:val="22"/>
        <w:szCs w:val="22"/>
      </w:rPr>
      <w:instrText xml:space="preserve"> PAGE </w:instrText>
    </w:r>
    <w:r w:rsidR="00767756" w:rsidRPr="00000A50">
      <w:rPr>
        <w:sz w:val="22"/>
        <w:szCs w:val="22"/>
      </w:rPr>
      <w:fldChar w:fldCharType="separate"/>
    </w:r>
    <w:r w:rsidR="009570CB">
      <w:rPr>
        <w:noProof/>
        <w:sz w:val="22"/>
        <w:szCs w:val="22"/>
      </w:rPr>
      <w:t>1</w:t>
    </w:r>
    <w:r w:rsidR="00767756" w:rsidRPr="00000A50">
      <w:rPr>
        <w:sz w:val="22"/>
        <w:szCs w:val="22"/>
      </w:rPr>
      <w:fldChar w:fldCharType="end"/>
    </w:r>
    <w:r w:rsidR="00767756">
      <w:rPr>
        <w:sz w:val="22"/>
        <w:szCs w:val="22"/>
      </w:rPr>
      <w:t>a</w:t>
    </w:r>
    <w:r w:rsidR="00767756" w:rsidRPr="00000A50">
      <w:rPr>
        <w:sz w:val="22"/>
        <w:szCs w:val="22"/>
      </w:rPr>
      <w:t xml:space="preserve"> von </w:t>
    </w:r>
    <w:r w:rsidR="00767756" w:rsidRPr="00000A50">
      <w:rPr>
        <w:sz w:val="22"/>
        <w:szCs w:val="22"/>
      </w:rPr>
      <w:fldChar w:fldCharType="begin"/>
    </w:r>
    <w:r w:rsidR="00767756" w:rsidRPr="00000A50">
      <w:rPr>
        <w:sz w:val="22"/>
        <w:szCs w:val="22"/>
      </w:rPr>
      <w:instrText xml:space="preserve"> NUMPAGES </w:instrText>
    </w:r>
    <w:r w:rsidR="00767756" w:rsidRPr="00000A50">
      <w:rPr>
        <w:sz w:val="22"/>
        <w:szCs w:val="22"/>
      </w:rPr>
      <w:fldChar w:fldCharType="separate"/>
    </w:r>
    <w:r w:rsidR="009570CB">
      <w:rPr>
        <w:noProof/>
        <w:sz w:val="22"/>
        <w:szCs w:val="22"/>
      </w:rPr>
      <w:t>6</w:t>
    </w:r>
    <w:r w:rsidR="00767756" w:rsidRPr="00000A50">
      <w:rPr>
        <w:sz w:val="22"/>
        <w:szCs w:val="22"/>
      </w:rPr>
      <w:fldChar w:fldCharType="end"/>
    </w:r>
    <w:r w:rsidR="00767756">
      <w:rPr>
        <w:sz w:val="22"/>
        <w:szCs w:val="22"/>
      </w:rPr>
      <w:t xml:space="preserve"> </w:t>
    </w:r>
    <w:r w:rsidR="00767756">
      <w:rPr>
        <w:sz w:val="22"/>
        <w:szCs w:val="22"/>
      </w:rPr>
      <w:tab/>
    </w:r>
    <w:r>
      <w:rPr>
        <w:sz w:val="22"/>
        <w:szCs w:val="22"/>
      </w:rPr>
      <w:t xml:space="preserve">                                                       </w:t>
    </w:r>
    <w:r w:rsidR="00767756">
      <w:rPr>
        <w:sz w:val="22"/>
        <w:szCs w:val="22"/>
      </w:rPr>
      <w:tab/>
    </w:r>
    <w:r w:rsidRPr="00BF6017">
      <w:rPr>
        <w:sz w:val="22"/>
        <w:szCs w:val="22"/>
      </w:rPr>
      <w:t>Die Drei Rosen von Jericho</w:t>
    </w:r>
    <w:r>
      <w:rPr>
        <w:sz w:val="22"/>
        <w:szCs w:val="22"/>
      </w:rPr>
      <w:t xml:space="preserve"> - </w:t>
    </w:r>
    <w:r w:rsidR="00767756" w:rsidRPr="0087162E">
      <w:rPr>
        <w:sz w:val="22"/>
        <w:szCs w:val="22"/>
      </w:rPr>
      <w:t xml:space="preserve">Seite </w:t>
    </w:r>
    <w:r w:rsidR="00767756" w:rsidRPr="0087162E">
      <w:rPr>
        <w:sz w:val="22"/>
        <w:szCs w:val="22"/>
      </w:rPr>
      <w:fldChar w:fldCharType="begin"/>
    </w:r>
    <w:r w:rsidR="00767756" w:rsidRPr="0087162E">
      <w:rPr>
        <w:sz w:val="22"/>
        <w:szCs w:val="22"/>
      </w:rPr>
      <w:instrText xml:space="preserve"> PAGE </w:instrText>
    </w:r>
    <w:r w:rsidR="00767756" w:rsidRPr="0087162E">
      <w:rPr>
        <w:sz w:val="22"/>
        <w:szCs w:val="22"/>
      </w:rPr>
      <w:fldChar w:fldCharType="separate"/>
    </w:r>
    <w:r w:rsidR="009570CB">
      <w:rPr>
        <w:noProof/>
        <w:sz w:val="22"/>
        <w:szCs w:val="22"/>
      </w:rPr>
      <w:t>1</w:t>
    </w:r>
    <w:r w:rsidR="00767756" w:rsidRPr="0087162E">
      <w:rPr>
        <w:sz w:val="22"/>
        <w:szCs w:val="22"/>
      </w:rPr>
      <w:fldChar w:fldCharType="end"/>
    </w:r>
    <w:r w:rsidR="00767756">
      <w:rPr>
        <w:sz w:val="22"/>
        <w:szCs w:val="22"/>
      </w:rPr>
      <w:t>b</w:t>
    </w:r>
    <w:r w:rsidR="00767756" w:rsidRPr="0087162E">
      <w:rPr>
        <w:sz w:val="22"/>
        <w:szCs w:val="22"/>
      </w:rPr>
      <w:t xml:space="preserve"> von </w:t>
    </w:r>
    <w:r w:rsidR="00767756" w:rsidRPr="0087162E">
      <w:rPr>
        <w:sz w:val="22"/>
        <w:szCs w:val="22"/>
      </w:rPr>
      <w:fldChar w:fldCharType="begin"/>
    </w:r>
    <w:r w:rsidR="00767756" w:rsidRPr="0087162E">
      <w:rPr>
        <w:sz w:val="22"/>
        <w:szCs w:val="22"/>
      </w:rPr>
      <w:instrText xml:space="preserve"> NUMPAGES </w:instrText>
    </w:r>
    <w:r w:rsidR="00767756" w:rsidRPr="0087162E">
      <w:rPr>
        <w:sz w:val="22"/>
        <w:szCs w:val="22"/>
      </w:rPr>
      <w:fldChar w:fldCharType="separate"/>
    </w:r>
    <w:r w:rsidR="009570CB">
      <w:rPr>
        <w:noProof/>
        <w:sz w:val="22"/>
        <w:szCs w:val="22"/>
      </w:rPr>
      <w:t>6</w:t>
    </w:r>
    <w:r w:rsidR="00767756" w:rsidRPr="0087162E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5F" w:rsidRDefault="00DF6E5F">
      <w:r>
        <w:separator/>
      </w:r>
    </w:p>
  </w:footnote>
  <w:footnote w:type="continuationSeparator" w:id="0">
    <w:p w:rsidR="00DF6E5F" w:rsidRDefault="00DF6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2B"/>
    <w:rsid w:val="00000A50"/>
    <w:rsid w:val="00067871"/>
    <w:rsid w:val="000C2D11"/>
    <w:rsid w:val="00197C68"/>
    <w:rsid w:val="00215B3B"/>
    <w:rsid w:val="0028516C"/>
    <w:rsid w:val="00340CCA"/>
    <w:rsid w:val="003A0B50"/>
    <w:rsid w:val="00570DEB"/>
    <w:rsid w:val="00685663"/>
    <w:rsid w:val="0069515B"/>
    <w:rsid w:val="006E1A35"/>
    <w:rsid w:val="006F080A"/>
    <w:rsid w:val="007162A7"/>
    <w:rsid w:val="00767756"/>
    <w:rsid w:val="007C2F1D"/>
    <w:rsid w:val="00806F34"/>
    <w:rsid w:val="0087162E"/>
    <w:rsid w:val="009570CB"/>
    <w:rsid w:val="0097596B"/>
    <w:rsid w:val="00A04F6B"/>
    <w:rsid w:val="00A97372"/>
    <w:rsid w:val="00AC0D23"/>
    <w:rsid w:val="00B80A7E"/>
    <w:rsid w:val="00BB412B"/>
    <w:rsid w:val="00BF6017"/>
    <w:rsid w:val="00D00FA5"/>
    <w:rsid w:val="00D65223"/>
    <w:rsid w:val="00D97909"/>
    <w:rsid w:val="00D97CED"/>
    <w:rsid w:val="00DF6E5F"/>
    <w:rsid w:val="00E82113"/>
    <w:rsid w:val="00E83703"/>
    <w:rsid w:val="00ED53C1"/>
    <w:rsid w:val="00F4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0A50"/>
    <w:pPr>
      <w:tabs>
        <w:tab w:val="left" w:pos="142"/>
      </w:tabs>
    </w:pPr>
    <w:rPr>
      <w:rFonts w:ascii="Arial" w:hAnsi="Arial"/>
      <w:sz w:val="28"/>
      <w:szCs w:val="24"/>
    </w:rPr>
  </w:style>
  <w:style w:type="paragraph" w:styleId="berschrift1">
    <w:name w:val="heading 1"/>
    <w:basedOn w:val="Standard"/>
    <w:next w:val="Standard"/>
    <w:qFormat/>
    <w:rsid w:val="00000A50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AC0D23"/>
  </w:style>
  <w:style w:type="paragraph" w:styleId="Kopfzeile">
    <w:name w:val="header"/>
    <w:basedOn w:val="Standard"/>
    <w:rsid w:val="00000A50"/>
    <w:pPr>
      <w:tabs>
        <w:tab w:val="clear" w:pos="142"/>
        <w:tab w:val="center" w:pos="4536"/>
        <w:tab w:val="right" w:pos="9072"/>
      </w:tabs>
    </w:pPr>
  </w:style>
  <w:style w:type="paragraph" w:styleId="Fuzeile">
    <w:name w:val="footer"/>
    <w:basedOn w:val="Standard"/>
    <w:rsid w:val="00000A50"/>
    <w:pPr>
      <w:tabs>
        <w:tab w:val="clear" w:pos="142"/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570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7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0A50"/>
    <w:pPr>
      <w:tabs>
        <w:tab w:val="left" w:pos="142"/>
      </w:tabs>
    </w:pPr>
    <w:rPr>
      <w:rFonts w:ascii="Arial" w:hAnsi="Arial"/>
      <w:sz w:val="28"/>
      <w:szCs w:val="24"/>
    </w:rPr>
  </w:style>
  <w:style w:type="paragraph" w:styleId="berschrift1">
    <w:name w:val="heading 1"/>
    <w:basedOn w:val="Standard"/>
    <w:next w:val="Standard"/>
    <w:qFormat/>
    <w:rsid w:val="00000A50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AC0D23"/>
  </w:style>
  <w:style w:type="paragraph" w:styleId="Kopfzeile">
    <w:name w:val="header"/>
    <w:basedOn w:val="Standard"/>
    <w:rsid w:val="00000A50"/>
    <w:pPr>
      <w:tabs>
        <w:tab w:val="clear" w:pos="142"/>
        <w:tab w:val="center" w:pos="4536"/>
        <w:tab w:val="right" w:pos="9072"/>
      </w:tabs>
    </w:pPr>
  </w:style>
  <w:style w:type="paragraph" w:styleId="Fuzeile">
    <w:name w:val="footer"/>
    <w:basedOn w:val="Standard"/>
    <w:rsid w:val="00000A50"/>
    <w:pPr>
      <w:tabs>
        <w:tab w:val="clear" w:pos="142"/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570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e\Word%20+%20Excel%20Dokumente\Vorlagen\Predig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Predigt</Template>
  <TotalTime>0</TotalTime>
  <Pages>6</Pages>
  <Words>1105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Predigt</vt:lpstr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Predigt</dc:title>
  <dc:creator>Michael Weber</dc:creator>
  <cp:lastModifiedBy>Michael Weber</cp:lastModifiedBy>
  <cp:revision>3</cp:revision>
  <cp:lastPrinted>2020-01-16T13:50:00Z</cp:lastPrinted>
  <dcterms:created xsi:type="dcterms:W3CDTF">2020-01-14T11:05:00Z</dcterms:created>
  <dcterms:modified xsi:type="dcterms:W3CDTF">2020-01-16T13:56:00Z</dcterms:modified>
</cp:coreProperties>
</file>