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4" w:rsidRPr="00000A50" w:rsidRDefault="001B0F63" w:rsidP="00000A50">
      <w:pPr>
        <w:jc w:val="center"/>
        <w:rPr>
          <w:b/>
        </w:rPr>
      </w:pPr>
      <w:r>
        <w:rPr>
          <w:b/>
        </w:rPr>
        <w:t>Jahreslosung 2020</w:t>
      </w:r>
    </w:p>
    <w:p w:rsidR="00000A50" w:rsidRDefault="00E6205F" w:rsidP="001B0F63">
      <w:pPr>
        <w:jc w:val="center"/>
        <w:rPr>
          <w:b/>
        </w:rPr>
      </w:pPr>
      <w:r w:rsidRPr="001B0F63">
        <w:rPr>
          <w:b/>
        </w:rPr>
        <w:t>Ich glaube, hilf meinen Unglauben!</w:t>
      </w:r>
      <w:r w:rsidR="001B0F63" w:rsidRPr="001B0F63">
        <w:rPr>
          <w:b/>
        </w:rPr>
        <w:t xml:space="preserve"> Markus 9,24</w:t>
      </w:r>
    </w:p>
    <w:p w:rsidR="000E0E2A" w:rsidRPr="001B0F63" w:rsidRDefault="000E0E2A" w:rsidP="001B0F63">
      <w:pPr>
        <w:jc w:val="center"/>
        <w:rPr>
          <w:b/>
        </w:rPr>
      </w:pPr>
      <w:r w:rsidRPr="000E0E2A">
        <w:rPr>
          <w:b/>
        </w:rPr>
        <w:t>Ein Gespräch mit dem Zweifel</w:t>
      </w:r>
    </w:p>
    <w:p w:rsidR="00E6205F" w:rsidRDefault="00E6205F" w:rsidP="00000A50"/>
    <w:p w:rsidR="00000A50" w:rsidRDefault="00E6205F" w:rsidP="00000A50">
      <w:r>
        <w:t>Keine leichte Jahreslosung 2020,</w:t>
      </w:r>
    </w:p>
    <w:p w:rsidR="00E6205F" w:rsidRDefault="00E6205F" w:rsidP="00000A50">
      <w:r>
        <w:t>denn wer kennt das nicht,</w:t>
      </w:r>
    </w:p>
    <w:p w:rsidR="00E6205F" w:rsidRDefault="00E6205F" w:rsidP="00000A50">
      <w:r>
        <w:t>neben unserem Glauben</w:t>
      </w:r>
    </w:p>
    <w:p w:rsidR="00E6205F" w:rsidRDefault="00E6205F" w:rsidP="00000A50">
      <w:r>
        <w:t xml:space="preserve">gibt es </w:t>
      </w:r>
      <w:r w:rsidR="002C62A6">
        <w:t xml:space="preserve">ja auch </w:t>
      </w:r>
      <w:r>
        <w:t>viele Z</w:t>
      </w:r>
      <w:r w:rsidR="001B0F63">
        <w:t>weifel?</w:t>
      </w:r>
    </w:p>
    <w:p w:rsidR="00E6205F" w:rsidRDefault="00E6205F" w:rsidP="00000A50"/>
    <w:p w:rsidR="00CB3EA5" w:rsidRDefault="00E6205F" w:rsidP="00000A50">
      <w:r>
        <w:t>Und</w:t>
      </w:r>
      <w:r w:rsidR="001B0F63">
        <w:t>,</w:t>
      </w:r>
      <w:r>
        <w:t xml:space="preserve"> wenn man mit anderen </w:t>
      </w:r>
    </w:p>
    <w:p w:rsidR="00E6205F" w:rsidRDefault="00E6205F" w:rsidP="00000A50">
      <w:r>
        <w:t>über den Glauben spricht,</w:t>
      </w:r>
    </w:p>
    <w:p w:rsidR="00E6205F" w:rsidRDefault="00E6205F" w:rsidP="00000A50">
      <w:r>
        <w:t xml:space="preserve">dann kommen </w:t>
      </w:r>
      <w:r w:rsidR="001B0F63">
        <w:t xml:space="preserve">ja auch </w:t>
      </w:r>
      <w:r>
        <w:t>schnell deren Zweifel:</w:t>
      </w:r>
    </w:p>
    <w:p w:rsidR="00E6205F" w:rsidRDefault="00E6205F" w:rsidP="00000A50"/>
    <w:p w:rsidR="00E6205F" w:rsidRDefault="00E6205F" w:rsidP="00000A50">
      <w:r>
        <w:t>Die Zweifel an der Kirche,</w:t>
      </w:r>
    </w:p>
    <w:p w:rsidR="00E6205F" w:rsidRDefault="00E6205F" w:rsidP="00000A50">
      <w:r>
        <w:t>die Zweifel an der Bibel,</w:t>
      </w:r>
    </w:p>
    <w:p w:rsidR="00E6205F" w:rsidRDefault="00E6205F" w:rsidP="00000A50">
      <w:r>
        <w:t>die Zweifel am Glauben</w:t>
      </w:r>
      <w:r w:rsidR="001B0F63">
        <w:t xml:space="preserve"> </w:t>
      </w:r>
      <w:r w:rsidR="00CB3EA5">
        <w:t xml:space="preserve">und </w:t>
      </w:r>
      <w:proofErr w:type="spellStart"/>
      <w:r w:rsidR="00CB3EA5">
        <w:t>und</w:t>
      </w:r>
      <w:proofErr w:type="spellEnd"/>
      <w:r w:rsidR="00CB3EA5">
        <w:t xml:space="preserve"> </w:t>
      </w:r>
      <w:proofErr w:type="spellStart"/>
      <w:r w:rsidR="00CB3EA5">
        <w:t>und</w:t>
      </w:r>
      <w:proofErr w:type="spellEnd"/>
      <w:r w:rsidR="00CB3EA5">
        <w:t xml:space="preserve"> …</w:t>
      </w:r>
    </w:p>
    <w:p w:rsidR="00E6205F" w:rsidRDefault="00E6205F" w:rsidP="00000A50"/>
    <w:p w:rsidR="00E6205F" w:rsidRDefault="00E6205F" w:rsidP="00000A50">
      <w:r>
        <w:t>Aber Zweifel sind so alt,</w:t>
      </w:r>
    </w:p>
    <w:p w:rsidR="00E6205F" w:rsidRDefault="00E6205F" w:rsidP="00000A50">
      <w:r>
        <w:t>wie die Menschheit</w:t>
      </w:r>
      <w:r w:rsidR="001B0F63">
        <w:t xml:space="preserve"> selbst</w:t>
      </w:r>
      <w:r w:rsidR="00CB3EA5">
        <w:t>:</w:t>
      </w:r>
    </w:p>
    <w:p w:rsidR="00E6205F" w:rsidRDefault="00CB3EA5" w:rsidP="00000A50">
      <w:r>
        <w:br/>
        <w:t>S</w:t>
      </w:r>
      <w:r w:rsidR="00E6205F">
        <w:t>chon Adam und Eva haben gezweifelt,</w:t>
      </w:r>
    </w:p>
    <w:p w:rsidR="00CB3EA5" w:rsidRDefault="00E6205F" w:rsidP="00000A50">
      <w:r>
        <w:t xml:space="preserve">ob es Gott wohl </w:t>
      </w:r>
      <w:r w:rsidR="009678DB">
        <w:t>(1.Mose 3)</w:t>
      </w:r>
    </w:p>
    <w:p w:rsidR="00E6205F" w:rsidRDefault="00E6205F" w:rsidP="00000A50">
      <w:r>
        <w:t>gut mit ihnen meine</w:t>
      </w:r>
      <w:r w:rsidR="00CB3EA5">
        <w:t>!?</w:t>
      </w:r>
    </w:p>
    <w:p w:rsidR="00CB3EA5" w:rsidRDefault="00CB3EA5" w:rsidP="00000A50"/>
    <w:p w:rsidR="00E6205F" w:rsidRDefault="00CB3EA5" w:rsidP="00000A50">
      <w:r>
        <w:t>U</w:t>
      </w:r>
      <w:r w:rsidR="00E6205F">
        <w:t xml:space="preserve">nd </w:t>
      </w:r>
      <w:r w:rsidR="001B0F63">
        <w:t xml:space="preserve">so hatte </w:t>
      </w:r>
      <w:r w:rsidR="00E6205F">
        <w:t>die S</w:t>
      </w:r>
      <w:r w:rsidR="001B0F63">
        <w:t xml:space="preserve">chlange </w:t>
      </w:r>
      <w:r w:rsidR="00E6205F">
        <w:t>leichtes Spiel,</w:t>
      </w:r>
    </w:p>
    <w:p w:rsidR="00E6205F" w:rsidRDefault="00E6205F" w:rsidP="00000A50">
      <w:r>
        <w:t>als sie Eva einflüsterte,</w:t>
      </w:r>
    </w:p>
    <w:p w:rsidR="002C62A6" w:rsidRDefault="00E6205F" w:rsidP="00000A50">
      <w:r>
        <w:t xml:space="preserve">dass Gott ihr </w:t>
      </w:r>
    </w:p>
    <w:p w:rsidR="00E6205F" w:rsidRDefault="00E6205F" w:rsidP="00000A50">
      <w:r>
        <w:t>nicht alles Gute im Leben gönnt.</w:t>
      </w:r>
    </w:p>
    <w:p w:rsidR="00E6205F" w:rsidRDefault="00E6205F" w:rsidP="00000A50"/>
    <w:p w:rsidR="00226FD1" w:rsidRDefault="00E6205F" w:rsidP="00000A50">
      <w:r>
        <w:t>Und Evas Zweifel</w:t>
      </w:r>
      <w:r w:rsidR="001B0F63">
        <w:t xml:space="preserve"> </w:t>
      </w:r>
    </w:p>
    <w:p w:rsidR="00E6205F" w:rsidRDefault="00E6205F" w:rsidP="00000A50">
      <w:r>
        <w:t xml:space="preserve">steckten </w:t>
      </w:r>
      <w:r w:rsidR="00CB3EA5">
        <w:t xml:space="preserve">dann </w:t>
      </w:r>
      <w:r w:rsidR="009678DB">
        <w:t xml:space="preserve">auch </w:t>
      </w:r>
      <w:r w:rsidR="00CB3EA5">
        <w:t>Adam an.</w:t>
      </w:r>
    </w:p>
    <w:p w:rsidR="00CB3EA5" w:rsidRDefault="00916A85" w:rsidP="00000A50">
      <w:r>
        <w:lastRenderedPageBreak/>
        <w:t>A</w:t>
      </w:r>
      <w:r w:rsidR="00226FD1">
        <w:t>m Ende</w:t>
      </w:r>
      <w:r w:rsidR="00CB3EA5">
        <w:t xml:space="preserve"> wussten sie zwar,</w:t>
      </w:r>
    </w:p>
    <w:p w:rsidR="00CB3EA5" w:rsidRDefault="00CB3EA5" w:rsidP="00000A50">
      <w:r>
        <w:t>was gut und böse ist,</w:t>
      </w:r>
    </w:p>
    <w:p w:rsidR="00916A85" w:rsidRDefault="00916A85" w:rsidP="00000A50">
      <w:r>
        <w:t>aber für ihre Zweifel</w:t>
      </w:r>
    </w:p>
    <w:p w:rsidR="00916A85" w:rsidRDefault="00916A85" w:rsidP="00000A50">
      <w:r>
        <w:t>und deren Folgen</w:t>
      </w:r>
    </w:p>
    <w:p w:rsidR="00226FD1" w:rsidRDefault="00916A85" w:rsidP="00000A50">
      <w:r>
        <w:t>f</w:t>
      </w:r>
      <w:r w:rsidR="00226FD1">
        <w:t>logen</w:t>
      </w:r>
      <w:r>
        <w:t xml:space="preserve"> </w:t>
      </w:r>
      <w:r w:rsidR="00226FD1">
        <w:t>aus dem Paradies.</w:t>
      </w:r>
    </w:p>
    <w:p w:rsidR="00E6205F" w:rsidRDefault="00E6205F" w:rsidP="00000A50"/>
    <w:p w:rsidR="00E6205F" w:rsidRDefault="00E6205F" w:rsidP="00000A50">
      <w:r>
        <w:t>Aber genau deshalb</w:t>
      </w:r>
    </w:p>
    <w:p w:rsidR="00E6205F" w:rsidRDefault="00E6205F" w:rsidP="00000A50">
      <w:r>
        <w:t>wurde Gott in Jesus Mensch,</w:t>
      </w:r>
    </w:p>
    <w:p w:rsidR="00E6205F" w:rsidRDefault="00E6205F" w:rsidP="00000A50">
      <w:r>
        <w:t xml:space="preserve">um </w:t>
      </w:r>
      <w:r w:rsidR="00916A85">
        <w:t>gegen unseren Zweifel anzugehen</w:t>
      </w:r>
    </w:p>
    <w:p w:rsidR="00916A85" w:rsidRDefault="00916A85" w:rsidP="00000A50"/>
    <w:p w:rsidR="00CB3EA5" w:rsidRDefault="00916A85" w:rsidP="00000A50">
      <w:r>
        <w:t>u</w:t>
      </w:r>
      <w:r w:rsidR="00CB3EA5">
        <w:t>nd den Rauswurf aus dem Paradies</w:t>
      </w:r>
    </w:p>
    <w:p w:rsidR="00916A85" w:rsidRDefault="009678DB" w:rsidP="00000A50">
      <w:r>
        <w:t>wieder rückgängig zu machen:</w:t>
      </w:r>
    </w:p>
    <w:p w:rsidR="00916A85" w:rsidRPr="00916A85" w:rsidRDefault="00916A85" w:rsidP="00000A50">
      <w:pPr>
        <w:rPr>
          <w:b/>
        </w:rPr>
      </w:pPr>
      <w:r w:rsidRPr="00916A85">
        <w:rPr>
          <w:b/>
        </w:rPr>
        <w:t>Deshalb entäußerte sich Jesus selbst</w:t>
      </w:r>
    </w:p>
    <w:p w:rsidR="00916A85" w:rsidRPr="00916A85" w:rsidRDefault="00916A85" w:rsidP="00000A50">
      <w:pPr>
        <w:rPr>
          <w:b/>
        </w:rPr>
      </w:pPr>
      <w:r w:rsidRPr="00916A85">
        <w:rPr>
          <w:b/>
        </w:rPr>
        <w:t>und nahm Knechtsgestalt an.</w:t>
      </w:r>
      <w:r w:rsidR="009678DB">
        <w:rPr>
          <w:b/>
        </w:rPr>
        <w:t xml:space="preserve"> Phil 2,7</w:t>
      </w:r>
    </w:p>
    <w:p w:rsidR="00CB3EA5" w:rsidRDefault="00916A85" w:rsidP="00000A50">
      <w:r>
        <w:t>-----</w:t>
      </w:r>
    </w:p>
    <w:p w:rsidR="00916A85" w:rsidRDefault="00916A85" w:rsidP="00000A50"/>
    <w:p w:rsidR="009678DB" w:rsidRDefault="00916A85" w:rsidP="00000A50">
      <w:r>
        <w:t xml:space="preserve">Aber </w:t>
      </w:r>
      <w:r w:rsidR="009678DB">
        <w:t xml:space="preserve">auch </w:t>
      </w:r>
      <w:r>
        <w:t xml:space="preserve">das </w:t>
      </w:r>
    </w:p>
    <w:p w:rsidR="00916A85" w:rsidRDefault="00916A85" w:rsidP="00000A50">
      <w:r>
        <w:t>wird immer wieder angezweifelt</w:t>
      </w:r>
    </w:p>
    <w:p w:rsidR="00916A85" w:rsidRDefault="00916A85" w:rsidP="00000A50">
      <w:r>
        <w:t>und schon als Jesus</w:t>
      </w:r>
    </w:p>
    <w:p w:rsidR="00916A85" w:rsidRDefault="00916A85" w:rsidP="00000A50">
      <w:r>
        <w:t>predigend durch die Lande zog,</w:t>
      </w:r>
    </w:p>
    <w:p w:rsidR="00916A85" w:rsidRDefault="009678DB" w:rsidP="00000A50">
      <w:r>
        <w:t xml:space="preserve">da </w:t>
      </w:r>
      <w:r w:rsidR="00916A85">
        <w:t>wurde dies angezweifelt,</w:t>
      </w:r>
    </w:p>
    <w:p w:rsidR="00916A85" w:rsidRDefault="00916A85" w:rsidP="00000A50"/>
    <w:p w:rsidR="00916A85" w:rsidRDefault="00916A85" w:rsidP="00000A50">
      <w:r>
        <w:t>egal</w:t>
      </w:r>
      <w:r w:rsidR="00560224">
        <w:t>,</w:t>
      </w:r>
      <w:r>
        <w:t xml:space="preserve"> wie viele Heilungen</w:t>
      </w:r>
      <w:r w:rsidR="009678DB">
        <w:t xml:space="preserve"> (z.B. Markus 10,36ff)</w:t>
      </w:r>
      <w:r>
        <w:t>,</w:t>
      </w:r>
    </w:p>
    <w:p w:rsidR="00916A85" w:rsidRDefault="00916A85" w:rsidP="00000A50">
      <w:r>
        <w:t>Totenauferweckungen</w:t>
      </w:r>
      <w:r w:rsidR="009678DB">
        <w:t xml:space="preserve"> (Markus 5,22ff)</w:t>
      </w:r>
    </w:p>
    <w:p w:rsidR="00916A85" w:rsidRDefault="00916A85" w:rsidP="00000A50">
      <w:r>
        <w:t>oder W</w:t>
      </w:r>
      <w:r w:rsidR="009678DB">
        <w:t>under Jesus</w:t>
      </w:r>
      <w:r>
        <w:t xml:space="preserve"> tat</w:t>
      </w:r>
      <w:r w:rsidR="009678DB">
        <w:t xml:space="preserve"> (Johannes 2,1ff)</w:t>
      </w:r>
      <w:r>
        <w:t>.</w:t>
      </w:r>
    </w:p>
    <w:p w:rsidR="006A4232" w:rsidRDefault="006A4232" w:rsidP="00000A50"/>
    <w:p w:rsidR="006A4232" w:rsidRDefault="006A4232" w:rsidP="00000A50">
      <w:r>
        <w:t>Egal,</w:t>
      </w:r>
    </w:p>
    <w:p w:rsidR="006A4232" w:rsidRDefault="006A4232" w:rsidP="00000A50">
      <w:r>
        <w:t>welche mitreißenden Reden</w:t>
      </w:r>
    </w:p>
    <w:p w:rsidR="006A4232" w:rsidRDefault="006A4232" w:rsidP="00000A50">
      <w:r>
        <w:t>Jesus von Gott hielt</w:t>
      </w:r>
      <w:r w:rsidR="009678DB">
        <w:t xml:space="preserve"> (Matthäus 5-7)</w:t>
      </w:r>
    </w:p>
    <w:p w:rsidR="006A4232" w:rsidRDefault="006A4232" w:rsidP="00000A50">
      <w:r>
        <w:t>und das Leben von Menschen</w:t>
      </w:r>
    </w:p>
    <w:p w:rsidR="006A4232" w:rsidRDefault="006A4232" w:rsidP="00000A50">
      <w:r>
        <w:t xml:space="preserve">zum Guten </w:t>
      </w:r>
      <w:proofErr w:type="gramStart"/>
      <w:r>
        <w:t>veränderte</w:t>
      </w:r>
      <w:proofErr w:type="gramEnd"/>
      <w:r w:rsidR="009678DB">
        <w:t xml:space="preserve"> (Lukas 7,37)</w:t>
      </w:r>
      <w:r>
        <w:t>.</w:t>
      </w:r>
    </w:p>
    <w:p w:rsidR="00E6205F" w:rsidRDefault="00E6205F" w:rsidP="00000A50">
      <w:r>
        <w:lastRenderedPageBreak/>
        <w:t xml:space="preserve">Und als Jesus </w:t>
      </w:r>
      <w:r w:rsidR="006A4232">
        <w:t xml:space="preserve"> (Lukas 4,16ff)</w:t>
      </w:r>
    </w:p>
    <w:p w:rsidR="00E6205F" w:rsidRDefault="00E6205F" w:rsidP="00000A50">
      <w:r>
        <w:t>zum ersten Mal in der Synagoge</w:t>
      </w:r>
    </w:p>
    <w:p w:rsidR="00E6205F" w:rsidRDefault="00E6205F" w:rsidP="00000A50">
      <w:r>
        <w:t>seiner Heimatstadt</w:t>
      </w:r>
      <w:r w:rsidR="001B0F63">
        <w:t xml:space="preserve"> Nazareth </w:t>
      </w:r>
      <w:r>
        <w:t>predigen darf,</w:t>
      </w:r>
    </w:p>
    <w:p w:rsidR="00E6205F" w:rsidRDefault="00FB1281" w:rsidP="00000A50">
      <w:r>
        <w:t>da liest er zuerst</w:t>
      </w:r>
    </w:p>
    <w:p w:rsidR="00E6205F" w:rsidRDefault="00E6205F" w:rsidP="00000A50">
      <w:r>
        <w:t>unseren Predigttext aus Jesaja 61</w:t>
      </w:r>
      <w:r w:rsidR="00FB1281">
        <w:t>,1-3</w:t>
      </w:r>
      <w:r w:rsidR="0039015F">
        <w:t>,</w:t>
      </w:r>
    </w:p>
    <w:p w:rsidR="0039015F" w:rsidRDefault="0039015F" w:rsidP="00000A50">
      <w:proofErr w:type="gramStart"/>
      <w:r>
        <w:t>den</w:t>
      </w:r>
      <w:proofErr w:type="gramEnd"/>
      <w:r>
        <w:t xml:space="preserve"> wir vorhin als Lesung gehört haben.</w:t>
      </w:r>
    </w:p>
    <w:p w:rsidR="00E6205F" w:rsidRDefault="00E6205F" w:rsidP="00E6205F"/>
    <w:p w:rsidR="005F5F4C" w:rsidRDefault="00FB1281" w:rsidP="00E6205F">
      <w:r>
        <w:t>Große W</w:t>
      </w:r>
      <w:r w:rsidR="001B0F63">
        <w:t xml:space="preserve">orte </w:t>
      </w:r>
    </w:p>
    <w:p w:rsidR="001B0F63" w:rsidRDefault="001B0F63" w:rsidP="00E6205F">
      <w:r>
        <w:t>von Hoffnung</w:t>
      </w:r>
      <w:r w:rsidR="005F5F4C">
        <w:t xml:space="preserve"> und</w:t>
      </w:r>
      <w:r w:rsidR="00494DCA">
        <w:t xml:space="preserve"> </w:t>
      </w:r>
      <w:r>
        <w:t>V</w:t>
      </w:r>
      <w:r w:rsidR="00494DCA">
        <w:t>ersöhnung,</w:t>
      </w:r>
    </w:p>
    <w:p w:rsidR="00494DCA" w:rsidRDefault="005F5F4C" w:rsidP="00E6205F">
      <w:r>
        <w:t xml:space="preserve">von </w:t>
      </w:r>
      <w:r w:rsidR="00494DCA">
        <w:t>Freiheit und Glauben.</w:t>
      </w:r>
    </w:p>
    <w:p w:rsidR="00494DCA" w:rsidRDefault="00494DCA" w:rsidP="00E6205F"/>
    <w:p w:rsidR="00494DCA" w:rsidRDefault="00494DCA" w:rsidP="00E6205F">
      <w:r>
        <w:t>Große Worte,</w:t>
      </w:r>
    </w:p>
    <w:p w:rsidR="00FB1281" w:rsidRDefault="00494DCA" w:rsidP="00E6205F">
      <w:r>
        <w:t>di</w:t>
      </w:r>
      <w:r w:rsidR="00FB1281">
        <w:t>e der Zweifel schnell niedermach</w:t>
      </w:r>
      <w:r>
        <w:t>en kann</w:t>
      </w:r>
      <w:r w:rsidR="00FB1281">
        <w:t>:</w:t>
      </w:r>
    </w:p>
    <w:p w:rsidR="00FB1281" w:rsidRDefault="00FB1281" w:rsidP="00E6205F"/>
    <w:p w:rsidR="005F5F4C" w:rsidRDefault="00FB1281" w:rsidP="00E6205F">
      <w:r>
        <w:t>Hören wir doch mal</w:t>
      </w:r>
      <w:r w:rsidR="005F5F4C">
        <w:t>,</w:t>
      </w:r>
    </w:p>
    <w:p w:rsidR="00FB1281" w:rsidRDefault="00FB1281" w:rsidP="00E6205F">
      <w:r>
        <w:t xml:space="preserve">wie </w:t>
      </w:r>
      <w:r w:rsidR="0039015F">
        <w:t>der</w:t>
      </w:r>
      <w:r>
        <w:t xml:space="preserve"> Zweifel</w:t>
      </w:r>
    </w:p>
    <w:p w:rsidR="00FB1281" w:rsidRDefault="00FB1281" w:rsidP="00E6205F">
      <w:r>
        <w:t>gegen meinen Glauben spricht</w:t>
      </w:r>
    </w:p>
    <w:p w:rsidR="00FB1281" w:rsidRDefault="00FB1281" w:rsidP="00E6205F">
      <w:r>
        <w:t>und was Gott dazu sagt:</w:t>
      </w:r>
    </w:p>
    <w:p w:rsidR="00FB1281" w:rsidRDefault="00FB1281" w:rsidP="00E6205F"/>
    <w:p w:rsidR="00FB1281" w:rsidRPr="0039015F" w:rsidRDefault="00FB1281" w:rsidP="00E6205F">
      <w:pPr>
        <w:rPr>
          <w:b/>
        </w:rPr>
      </w:pPr>
      <w:r w:rsidRPr="0039015F">
        <w:rPr>
          <w:b/>
        </w:rPr>
        <w:t>Mein Glaube:</w:t>
      </w:r>
    </w:p>
    <w:p w:rsidR="00FB1281" w:rsidRDefault="00FB1281" w:rsidP="00E6205F">
      <w:r>
        <w:t xml:space="preserve">Ich freue mich immer, </w:t>
      </w:r>
    </w:p>
    <w:p w:rsidR="00FB1281" w:rsidRDefault="00FB1281" w:rsidP="00E6205F">
      <w:r>
        <w:t>wenn ich M</w:t>
      </w:r>
      <w:r w:rsidR="00494DCA">
        <w:t>enschen besuchen darf</w:t>
      </w:r>
    </w:p>
    <w:p w:rsidR="00FB1281" w:rsidRDefault="00FB1281" w:rsidP="00E6205F">
      <w:r>
        <w:t>und ihnen</w:t>
      </w:r>
      <w:r w:rsidR="005F5F4C">
        <w:t xml:space="preserve"> in ihrem </w:t>
      </w:r>
      <w:r>
        <w:t>L</w:t>
      </w:r>
      <w:r w:rsidR="0039015F">
        <w:t>eben beistehen</w:t>
      </w:r>
      <w:r w:rsidR="00494DCA">
        <w:t xml:space="preserve"> kann</w:t>
      </w:r>
      <w:r w:rsidR="0039015F">
        <w:t>.</w:t>
      </w:r>
    </w:p>
    <w:p w:rsidR="00494DCA" w:rsidRDefault="00494DCA" w:rsidP="00E6205F"/>
    <w:p w:rsidR="00494DCA" w:rsidRDefault="00494DCA" w:rsidP="00E6205F">
      <w:r>
        <w:t>Ich freue mich,</w:t>
      </w:r>
    </w:p>
    <w:p w:rsidR="00494DCA" w:rsidRDefault="00494DCA" w:rsidP="00E6205F">
      <w:r>
        <w:t xml:space="preserve">wenn wir mit den </w:t>
      </w:r>
      <w:proofErr w:type="spellStart"/>
      <w:r>
        <w:t>Konfis</w:t>
      </w:r>
      <w:proofErr w:type="spellEnd"/>
      <w:r>
        <w:t xml:space="preserve"> Kids</w:t>
      </w:r>
    </w:p>
    <w:p w:rsidR="00494DCA" w:rsidRDefault="00494DCA" w:rsidP="00E6205F">
      <w:r>
        <w:t>biblische Geschichten erzählen</w:t>
      </w:r>
    </w:p>
    <w:p w:rsidR="00494DCA" w:rsidRDefault="00494DCA" w:rsidP="00E6205F">
      <w:r>
        <w:t>oder nachspielen.</w:t>
      </w:r>
    </w:p>
    <w:p w:rsidR="00494DCA" w:rsidRDefault="00494DCA" w:rsidP="00E6205F"/>
    <w:p w:rsidR="00494DCA" w:rsidRDefault="006A4232" w:rsidP="00E6205F">
      <w:r>
        <w:t>Und es</w:t>
      </w:r>
      <w:r w:rsidR="00494DCA">
        <w:t xml:space="preserve"> macht mir Freude</w:t>
      </w:r>
      <w:r w:rsidR="005F5F4C">
        <w:t>,</w:t>
      </w:r>
    </w:p>
    <w:p w:rsidR="00494DCA" w:rsidRDefault="00494DCA" w:rsidP="00E6205F">
      <w:r>
        <w:t xml:space="preserve">mit den </w:t>
      </w:r>
      <w:proofErr w:type="spellStart"/>
      <w:r>
        <w:t>Konfis</w:t>
      </w:r>
      <w:proofErr w:type="spellEnd"/>
    </w:p>
    <w:p w:rsidR="00494DCA" w:rsidRDefault="00494DCA" w:rsidP="00E6205F">
      <w:r>
        <w:lastRenderedPageBreak/>
        <w:t>Lebens- und Glaubensfragen zu entdecken</w:t>
      </w:r>
    </w:p>
    <w:p w:rsidR="005F5F4C" w:rsidRDefault="00494DCA" w:rsidP="00E6205F">
      <w:r>
        <w:t xml:space="preserve">und über Kirche und Bibel </w:t>
      </w:r>
    </w:p>
    <w:p w:rsidR="00494DCA" w:rsidRDefault="00494DCA" w:rsidP="00E6205F">
      <w:r>
        <w:t>etwas zu lernen.</w:t>
      </w:r>
    </w:p>
    <w:p w:rsidR="005F5F4C" w:rsidRDefault="005F5F4C" w:rsidP="00E6205F"/>
    <w:p w:rsidR="00FB1281" w:rsidRPr="0039015F" w:rsidRDefault="0039015F" w:rsidP="00E6205F">
      <w:pPr>
        <w:rPr>
          <w:b/>
        </w:rPr>
      </w:pPr>
      <w:r w:rsidRPr="0039015F">
        <w:rPr>
          <w:b/>
        </w:rPr>
        <w:t>Der Zweifel:</w:t>
      </w:r>
    </w:p>
    <w:p w:rsidR="0039015F" w:rsidRDefault="0039015F" w:rsidP="00E6205F">
      <w:r>
        <w:t>Aber ob sich das wirklich lohnt?</w:t>
      </w:r>
    </w:p>
    <w:p w:rsidR="006A4232" w:rsidRDefault="006A4232" w:rsidP="00E6205F"/>
    <w:p w:rsidR="00494DCA" w:rsidRDefault="0039015F" w:rsidP="00E6205F">
      <w:r>
        <w:t xml:space="preserve">Du bist doch nur einmal im Jahr </w:t>
      </w:r>
    </w:p>
    <w:p w:rsidR="0039015F" w:rsidRDefault="00494DCA" w:rsidP="00E6205F">
      <w:r>
        <w:t xml:space="preserve">zu einem Geburtstagsbesuch </w:t>
      </w:r>
      <w:r w:rsidR="0039015F">
        <w:t>da,</w:t>
      </w:r>
    </w:p>
    <w:p w:rsidR="0039015F" w:rsidRDefault="005F5F4C" w:rsidP="00E6205F">
      <w:r>
        <w:t xml:space="preserve">in </w:t>
      </w:r>
      <w:r w:rsidR="0039015F">
        <w:t>365 weitere</w:t>
      </w:r>
      <w:r>
        <w:t>n</w:t>
      </w:r>
      <w:r w:rsidR="0039015F">
        <w:t xml:space="preserve"> Tage im Schaltjahr 2020</w:t>
      </w:r>
    </w:p>
    <w:p w:rsidR="0039015F" w:rsidRDefault="0039015F" w:rsidP="00E6205F">
      <w:r>
        <w:t>kannst Du den Menschen nichts mitgeben.</w:t>
      </w:r>
    </w:p>
    <w:p w:rsidR="0039015F" w:rsidRDefault="0039015F" w:rsidP="00E6205F"/>
    <w:p w:rsidR="0039015F" w:rsidRDefault="0039015F" w:rsidP="00E6205F">
      <w:r>
        <w:t xml:space="preserve">Und ob es </w:t>
      </w:r>
      <w:r w:rsidR="00494DCA">
        <w:t xml:space="preserve">wirklich </w:t>
      </w:r>
      <w:r>
        <w:t>etwas bringt,</w:t>
      </w:r>
    </w:p>
    <w:p w:rsidR="0039015F" w:rsidRDefault="0039015F" w:rsidP="00E6205F">
      <w:r>
        <w:t>wenn Du Dein Geburtstagsheft da lässt</w:t>
      </w:r>
      <w:r w:rsidR="00494DCA">
        <w:t>,</w:t>
      </w:r>
    </w:p>
    <w:p w:rsidR="0039015F" w:rsidRDefault="00494DCA" w:rsidP="00E6205F">
      <w:r>
        <w:t>o</w:t>
      </w:r>
      <w:r w:rsidR="0039015F">
        <w:t>b da jemand drin liest?</w:t>
      </w:r>
    </w:p>
    <w:p w:rsidR="00494DCA" w:rsidRDefault="00494DCA" w:rsidP="00E6205F"/>
    <w:p w:rsidR="00494DCA" w:rsidRDefault="00494DCA" w:rsidP="00E6205F">
      <w:r>
        <w:t xml:space="preserve">Und ob Deine </w:t>
      </w:r>
      <w:proofErr w:type="spellStart"/>
      <w:r>
        <w:t>Konfis</w:t>
      </w:r>
      <w:proofErr w:type="spellEnd"/>
    </w:p>
    <w:p w:rsidR="00610B85" w:rsidRDefault="00494DCA" w:rsidP="00E6205F">
      <w:r>
        <w:t>wirklich verstehen</w:t>
      </w:r>
      <w:r w:rsidR="00610B85">
        <w:t>,</w:t>
      </w:r>
    </w:p>
    <w:p w:rsidR="00494DCA" w:rsidRDefault="00494DCA" w:rsidP="00E6205F">
      <w:r>
        <w:t>was Du willst?</w:t>
      </w:r>
    </w:p>
    <w:p w:rsidR="00494DCA" w:rsidRDefault="00494DCA" w:rsidP="00E6205F"/>
    <w:p w:rsidR="00494DCA" w:rsidRDefault="00494DCA" w:rsidP="00E6205F">
      <w:r>
        <w:t>Meinst Du nicht,</w:t>
      </w:r>
    </w:p>
    <w:p w:rsidR="00494DCA" w:rsidRDefault="00494DCA" w:rsidP="00E6205F">
      <w:r>
        <w:t xml:space="preserve">die Jungen grübeln mehr </w:t>
      </w:r>
    </w:p>
    <w:p w:rsidR="00494DCA" w:rsidRDefault="00494DCA" w:rsidP="00E6205F">
      <w:r>
        <w:t>über die netten Mädels im Kurs nach,</w:t>
      </w:r>
    </w:p>
    <w:p w:rsidR="006A4232" w:rsidRDefault="006A4232" w:rsidP="00E6205F"/>
    <w:p w:rsidR="00494DCA" w:rsidRDefault="00494DCA" w:rsidP="00E6205F">
      <w:r>
        <w:t>während die Mädchen</w:t>
      </w:r>
    </w:p>
    <w:p w:rsidR="00494DCA" w:rsidRDefault="00494DCA" w:rsidP="00E6205F">
      <w:r>
        <w:t>an den Jungs</w:t>
      </w:r>
    </w:p>
    <w:p w:rsidR="00494DCA" w:rsidRDefault="00494DCA" w:rsidP="00E6205F">
      <w:r>
        <w:t xml:space="preserve">aus der Schulklasse über ihnen </w:t>
      </w:r>
      <w:r w:rsidR="00D41B50">
        <w:t>interessiert sind?</w:t>
      </w:r>
    </w:p>
    <w:p w:rsidR="00494DCA" w:rsidRDefault="00494DCA" w:rsidP="00E6205F"/>
    <w:p w:rsidR="00494DCA" w:rsidRDefault="00494DCA" w:rsidP="00E6205F">
      <w:r>
        <w:t xml:space="preserve">Da stört Dein </w:t>
      </w:r>
      <w:proofErr w:type="spellStart"/>
      <w:r>
        <w:t>Konfi</w:t>
      </w:r>
      <w:proofErr w:type="spellEnd"/>
      <w:r>
        <w:t xml:space="preserve"> Unterricht doch nur</w:t>
      </w:r>
      <w:r w:rsidR="00D41B50">
        <w:t>.</w:t>
      </w:r>
    </w:p>
    <w:p w:rsidR="00D41B50" w:rsidRDefault="00D41B50" w:rsidP="00E6205F">
      <w:r>
        <w:t>auch wenn Du gerne Süßigkeiten austeilst.</w:t>
      </w:r>
    </w:p>
    <w:p w:rsidR="00D41B50" w:rsidRDefault="00D41B50" w:rsidP="00E6205F"/>
    <w:p w:rsidR="00494DCA" w:rsidRDefault="00D41B50" w:rsidP="00E6205F">
      <w:r>
        <w:lastRenderedPageBreak/>
        <w:t>U</w:t>
      </w:r>
      <w:r w:rsidR="00494DCA">
        <w:t xml:space="preserve">nd Deine armen </w:t>
      </w:r>
      <w:proofErr w:type="spellStart"/>
      <w:r w:rsidR="00494DCA">
        <w:t>Konfi</w:t>
      </w:r>
      <w:proofErr w:type="spellEnd"/>
      <w:r w:rsidR="00494DCA">
        <w:t xml:space="preserve"> Kids</w:t>
      </w:r>
      <w:r w:rsidR="005F5F4C">
        <w:t>,</w:t>
      </w:r>
    </w:p>
    <w:p w:rsidR="00494DCA" w:rsidRDefault="005F5F4C" w:rsidP="00E6205F">
      <w:r>
        <w:t xml:space="preserve">sie </w:t>
      </w:r>
      <w:r w:rsidR="00494DCA">
        <w:t>mussten jetzt alle Krippenspiele machen,</w:t>
      </w:r>
    </w:p>
    <w:p w:rsidR="00494DCA" w:rsidRDefault="00494DCA" w:rsidP="00E6205F">
      <w:r>
        <w:t>glaubst Du nicht,</w:t>
      </w:r>
    </w:p>
    <w:p w:rsidR="00494DCA" w:rsidRDefault="00494DCA" w:rsidP="00E6205F">
      <w:r>
        <w:t>die hätten auch mal frei h</w:t>
      </w:r>
      <w:r w:rsidR="00D41B50">
        <w:t>a</w:t>
      </w:r>
      <w:r>
        <w:t>ben wollen?</w:t>
      </w:r>
    </w:p>
    <w:p w:rsidR="005F5F4C" w:rsidRDefault="005F5F4C" w:rsidP="00E6205F"/>
    <w:p w:rsidR="0039015F" w:rsidRPr="0039015F" w:rsidRDefault="0039015F" w:rsidP="00E6205F">
      <w:pPr>
        <w:rPr>
          <w:b/>
        </w:rPr>
      </w:pPr>
      <w:r w:rsidRPr="0039015F">
        <w:rPr>
          <w:b/>
        </w:rPr>
        <w:t>Jesus spricht:</w:t>
      </w:r>
    </w:p>
    <w:p w:rsidR="0039015F" w:rsidRPr="0039015F" w:rsidRDefault="0039015F" w:rsidP="0039015F">
      <w:pPr>
        <w:rPr>
          <w:i/>
        </w:rPr>
      </w:pPr>
      <w:r w:rsidRPr="0039015F">
        <w:rPr>
          <w:i/>
        </w:rPr>
        <w:t xml:space="preserve">Der Geist Gottes des HERRN ist auf mir, </w:t>
      </w:r>
    </w:p>
    <w:p w:rsidR="0039015F" w:rsidRDefault="0039015F" w:rsidP="0039015F">
      <w:pPr>
        <w:rPr>
          <w:i/>
        </w:rPr>
      </w:pPr>
      <w:r w:rsidRPr="0039015F">
        <w:rPr>
          <w:i/>
        </w:rPr>
        <w:t xml:space="preserve">weil der HERR mich gesalbt hat. </w:t>
      </w:r>
    </w:p>
    <w:p w:rsidR="00D41B50" w:rsidRPr="0039015F" w:rsidRDefault="00D41B50" w:rsidP="0039015F">
      <w:pPr>
        <w:rPr>
          <w:i/>
        </w:rPr>
      </w:pPr>
    </w:p>
    <w:p w:rsidR="0039015F" w:rsidRPr="0039015F" w:rsidRDefault="0039015F" w:rsidP="0039015F">
      <w:pPr>
        <w:rPr>
          <w:i/>
        </w:rPr>
      </w:pPr>
      <w:r w:rsidRPr="0039015F">
        <w:rPr>
          <w:i/>
        </w:rPr>
        <w:t xml:space="preserve">Er hat mich gesandt, </w:t>
      </w:r>
    </w:p>
    <w:p w:rsidR="0039015F" w:rsidRPr="0039015F" w:rsidRDefault="0039015F" w:rsidP="0039015F">
      <w:pPr>
        <w:rPr>
          <w:i/>
        </w:rPr>
      </w:pPr>
      <w:r w:rsidRPr="0039015F">
        <w:rPr>
          <w:i/>
        </w:rPr>
        <w:t xml:space="preserve">den Elenden gute Botschaft zu bringen, </w:t>
      </w:r>
    </w:p>
    <w:p w:rsidR="0039015F" w:rsidRDefault="0039015F" w:rsidP="0039015F">
      <w:pPr>
        <w:rPr>
          <w:i/>
        </w:rPr>
      </w:pPr>
      <w:r w:rsidRPr="0039015F">
        <w:rPr>
          <w:i/>
        </w:rPr>
        <w:t xml:space="preserve">die zerbrochenen Herzen zu verbinden, </w:t>
      </w:r>
    </w:p>
    <w:p w:rsidR="00D41B50" w:rsidRPr="0039015F" w:rsidRDefault="00D41B50" w:rsidP="0039015F">
      <w:pPr>
        <w:rPr>
          <w:i/>
        </w:rPr>
      </w:pPr>
    </w:p>
    <w:p w:rsidR="0039015F" w:rsidRPr="0039015F" w:rsidRDefault="0039015F" w:rsidP="0039015F">
      <w:pPr>
        <w:rPr>
          <w:i/>
        </w:rPr>
      </w:pPr>
      <w:r w:rsidRPr="0039015F">
        <w:rPr>
          <w:i/>
        </w:rPr>
        <w:t xml:space="preserve">zu verkündigen den Gefangenen die Freiheit, </w:t>
      </w:r>
    </w:p>
    <w:p w:rsidR="0039015F" w:rsidRPr="0039015F" w:rsidRDefault="0039015F" w:rsidP="0039015F">
      <w:pPr>
        <w:rPr>
          <w:i/>
        </w:rPr>
      </w:pPr>
      <w:r w:rsidRPr="0039015F">
        <w:rPr>
          <w:i/>
        </w:rPr>
        <w:t xml:space="preserve">den Gebundenen, </w:t>
      </w:r>
    </w:p>
    <w:p w:rsidR="0039015F" w:rsidRPr="0039015F" w:rsidRDefault="0039015F" w:rsidP="0039015F">
      <w:pPr>
        <w:rPr>
          <w:i/>
        </w:rPr>
      </w:pPr>
      <w:r w:rsidRPr="0039015F">
        <w:rPr>
          <w:i/>
        </w:rPr>
        <w:t>dass sie frei und ledig sein sollen;</w:t>
      </w:r>
      <w:bookmarkStart w:id="0" w:name="_GoBack"/>
      <w:bookmarkEnd w:id="0"/>
    </w:p>
    <w:p w:rsidR="0039015F" w:rsidRPr="00FB1281" w:rsidRDefault="0039015F" w:rsidP="0039015F">
      <w:pPr>
        <w:rPr>
          <w:b/>
        </w:rPr>
      </w:pPr>
    </w:p>
    <w:p w:rsidR="0039015F" w:rsidRPr="0039015F" w:rsidRDefault="0039015F" w:rsidP="00E6205F">
      <w:pPr>
        <w:rPr>
          <w:b/>
        </w:rPr>
      </w:pPr>
      <w:r w:rsidRPr="0039015F">
        <w:rPr>
          <w:b/>
        </w:rPr>
        <w:t>Mein Glaube:</w:t>
      </w:r>
    </w:p>
    <w:p w:rsidR="0039015F" w:rsidRDefault="0039015F" w:rsidP="00E6205F">
      <w:r>
        <w:t xml:space="preserve">Ich denke, </w:t>
      </w:r>
    </w:p>
    <w:p w:rsidR="0039015F" w:rsidRDefault="0039015F" w:rsidP="00E6205F">
      <w:r>
        <w:t xml:space="preserve">dass es vielen </w:t>
      </w:r>
      <w:r w:rsidR="003826D8">
        <w:t xml:space="preserve">Besuchten </w:t>
      </w:r>
      <w:r>
        <w:t>gut tut,</w:t>
      </w:r>
    </w:p>
    <w:p w:rsidR="0039015F" w:rsidRDefault="0039015F" w:rsidP="00E6205F">
      <w:r>
        <w:t xml:space="preserve">wenn wir </w:t>
      </w:r>
      <w:r w:rsidR="003826D8">
        <w:t xml:space="preserve">gemeinsam </w:t>
      </w:r>
      <w:r w:rsidR="005F5F4C">
        <w:t>beten</w:t>
      </w:r>
    </w:p>
    <w:p w:rsidR="0039015F" w:rsidRDefault="005F5F4C" w:rsidP="00E6205F">
      <w:r>
        <w:t xml:space="preserve">und </w:t>
      </w:r>
      <w:r w:rsidR="0039015F">
        <w:t>wenn wir an die kranken V</w:t>
      </w:r>
      <w:r w:rsidR="003826D8">
        <w:t>erwandten denken</w:t>
      </w:r>
    </w:p>
    <w:p w:rsidR="0039015F" w:rsidRDefault="0039015F" w:rsidP="00E6205F">
      <w:r>
        <w:t>oder die Geschichte der Familie durchsprechen.</w:t>
      </w:r>
    </w:p>
    <w:p w:rsidR="0039015F" w:rsidRDefault="0039015F" w:rsidP="00E6205F"/>
    <w:p w:rsidR="0039015F" w:rsidRDefault="0039015F" w:rsidP="00E6205F">
      <w:r>
        <w:t>Es tut</w:t>
      </w:r>
      <w:r w:rsidR="005F5F4C">
        <w:t xml:space="preserve"> ihnen</w:t>
      </w:r>
      <w:r>
        <w:t xml:space="preserve"> gut,</w:t>
      </w:r>
    </w:p>
    <w:p w:rsidR="0039015F" w:rsidRDefault="0039015F" w:rsidP="00E6205F">
      <w:r>
        <w:t xml:space="preserve">das Erlebte und </w:t>
      </w:r>
      <w:r w:rsidR="00D41B50">
        <w:t xml:space="preserve">das </w:t>
      </w:r>
      <w:r>
        <w:t>Durchlebte zu würdigen</w:t>
      </w:r>
    </w:p>
    <w:p w:rsidR="0039015F" w:rsidRDefault="005F5F4C" w:rsidP="00E6205F">
      <w:r>
        <w:t>und das alles</w:t>
      </w:r>
      <w:r w:rsidR="0039015F">
        <w:t xml:space="preserve"> in Gottes Licht zu sehen.</w:t>
      </w:r>
    </w:p>
    <w:p w:rsidR="003826D8" w:rsidRDefault="003826D8" w:rsidP="00E6205F"/>
    <w:p w:rsidR="003826D8" w:rsidRDefault="003826D8" w:rsidP="00E6205F">
      <w:r>
        <w:t>Und ich denke,</w:t>
      </w:r>
    </w:p>
    <w:p w:rsidR="003826D8" w:rsidRDefault="003826D8" w:rsidP="00E6205F">
      <w:r>
        <w:t xml:space="preserve">dass </w:t>
      </w:r>
      <w:proofErr w:type="spellStart"/>
      <w:r>
        <w:t>Konfis</w:t>
      </w:r>
      <w:proofErr w:type="spellEnd"/>
      <w:r>
        <w:t xml:space="preserve"> und </w:t>
      </w:r>
      <w:proofErr w:type="spellStart"/>
      <w:r>
        <w:t>Konfi</w:t>
      </w:r>
      <w:proofErr w:type="spellEnd"/>
      <w:r>
        <w:t xml:space="preserve"> Kids</w:t>
      </w:r>
    </w:p>
    <w:p w:rsidR="003826D8" w:rsidRDefault="00D41B50" w:rsidP="00E6205F">
      <w:r>
        <w:t xml:space="preserve">manches </w:t>
      </w:r>
      <w:r w:rsidR="003826D8">
        <w:t>für ihr Leben mitnehmen werden,</w:t>
      </w:r>
    </w:p>
    <w:p w:rsidR="003826D8" w:rsidRDefault="003826D8" w:rsidP="00E6205F">
      <w:r>
        <w:lastRenderedPageBreak/>
        <w:t>auch wenn nicht jeder gleich sieht,</w:t>
      </w:r>
    </w:p>
    <w:p w:rsidR="003826D8" w:rsidRDefault="003826D8" w:rsidP="00E6205F">
      <w:r>
        <w:t>wozu er manche Bibelgeschichte</w:t>
      </w:r>
    </w:p>
    <w:p w:rsidR="003826D8" w:rsidRDefault="003826D8" w:rsidP="00E6205F">
      <w:r>
        <w:t>oder das Kirchenjahr braucht.</w:t>
      </w:r>
    </w:p>
    <w:p w:rsidR="0039015F" w:rsidRDefault="0039015F" w:rsidP="00E6205F"/>
    <w:p w:rsidR="0039015F" w:rsidRPr="0039015F" w:rsidRDefault="0039015F" w:rsidP="00E6205F">
      <w:pPr>
        <w:rPr>
          <w:b/>
        </w:rPr>
      </w:pPr>
      <w:r w:rsidRPr="0039015F">
        <w:rPr>
          <w:b/>
        </w:rPr>
        <w:t>Der Zweifel:</w:t>
      </w:r>
    </w:p>
    <w:p w:rsidR="00D41B50" w:rsidRDefault="00A922FF" w:rsidP="00000A50">
      <w:r>
        <w:t xml:space="preserve">Aber wen interessieren </w:t>
      </w:r>
      <w:r w:rsidR="00D41B50">
        <w:t>denn</w:t>
      </w:r>
    </w:p>
    <w:p w:rsidR="003826D8" w:rsidRDefault="00A922FF" w:rsidP="00000A50">
      <w:r>
        <w:t>die alten</w:t>
      </w:r>
      <w:r w:rsidR="003826D8">
        <w:t xml:space="preserve"> Bibelgeschichten</w:t>
      </w:r>
    </w:p>
    <w:p w:rsidR="00E6205F" w:rsidRDefault="003826D8" w:rsidP="00000A50">
      <w:r>
        <w:t>oder die Bil</w:t>
      </w:r>
      <w:r w:rsidR="00A922FF">
        <w:t>der</w:t>
      </w:r>
      <w:r>
        <w:t xml:space="preserve"> beim Hausbesuch an der Wand</w:t>
      </w:r>
      <w:r w:rsidR="00A922FF">
        <w:t>,</w:t>
      </w:r>
    </w:p>
    <w:p w:rsidR="00D41B50" w:rsidRDefault="00D41B50" w:rsidP="00000A50"/>
    <w:p w:rsidR="00A922FF" w:rsidRDefault="00A922FF" w:rsidP="00000A50">
      <w:r>
        <w:t>wer klappt schon die verstaubten Alben auf</w:t>
      </w:r>
    </w:p>
    <w:p w:rsidR="00A922FF" w:rsidRDefault="00A922FF" w:rsidP="00000A50">
      <w:r>
        <w:t>und was soll es bringen,</w:t>
      </w:r>
    </w:p>
    <w:p w:rsidR="00A922FF" w:rsidRDefault="00A922FF" w:rsidP="00000A50">
      <w:r>
        <w:t>sich an die Vergangenheit zu erinnern</w:t>
      </w:r>
      <w:r w:rsidR="003826D8">
        <w:t>?</w:t>
      </w:r>
    </w:p>
    <w:p w:rsidR="00D41B50" w:rsidRDefault="00D41B50" w:rsidP="00000A50"/>
    <w:p w:rsidR="003826D8" w:rsidRPr="00D41B50" w:rsidRDefault="003826D8" w:rsidP="00000A50">
      <w:pPr>
        <w:rPr>
          <w:b/>
        </w:rPr>
      </w:pPr>
      <w:r w:rsidRPr="00D41B50">
        <w:rPr>
          <w:b/>
        </w:rPr>
        <w:t>Mein Glaube:</w:t>
      </w:r>
    </w:p>
    <w:p w:rsidR="003826D8" w:rsidRDefault="003826D8" w:rsidP="00000A50">
      <w:r>
        <w:t>Ich glaube fest daran,</w:t>
      </w:r>
    </w:p>
    <w:p w:rsidR="003826D8" w:rsidRDefault="003826D8" w:rsidP="00000A50">
      <w:r>
        <w:t>dass es gut tut,</w:t>
      </w:r>
    </w:p>
    <w:p w:rsidR="003826D8" w:rsidRDefault="003826D8" w:rsidP="00000A50">
      <w:r>
        <w:t>wenn man aus den Geschichten der Bibel lernt,</w:t>
      </w:r>
    </w:p>
    <w:p w:rsidR="003826D8" w:rsidRDefault="003826D8" w:rsidP="00000A50">
      <w:r>
        <w:t>weil sich vieles in unserem Leben wiederholt,</w:t>
      </w:r>
    </w:p>
    <w:p w:rsidR="00D41B50" w:rsidRDefault="003826D8" w:rsidP="00000A50">
      <w:r>
        <w:t>was die Menschen mit Gott</w:t>
      </w:r>
    </w:p>
    <w:p w:rsidR="003826D8" w:rsidRDefault="003826D8" w:rsidP="00000A50">
      <w:r>
        <w:t xml:space="preserve">schon </w:t>
      </w:r>
      <w:r w:rsidR="005F5F4C">
        <w:t xml:space="preserve">längst </w:t>
      </w:r>
      <w:r>
        <w:t>erlebt haben.</w:t>
      </w:r>
    </w:p>
    <w:p w:rsidR="003826D8" w:rsidRDefault="003826D8" w:rsidP="00000A50"/>
    <w:p w:rsidR="003826D8" w:rsidRDefault="003826D8" w:rsidP="00000A50">
      <w:r>
        <w:t>Und ich glaube,</w:t>
      </w:r>
    </w:p>
    <w:p w:rsidR="003826D8" w:rsidRDefault="00D41B50" w:rsidP="00000A50">
      <w:r>
        <w:t xml:space="preserve">dass </w:t>
      </w:r>
      <w:r w:rsidR="003826D8">
        <w:t>alte Bilder oder Lebensgeschichten</w:t>
      </w:r>
    </w:p>
    <w:p w:rsidR="003826D8" w:rsidRDefault="003826D8" w:rsidP="00000A50">
      <w:r>
        <w:t>auch etwas von der Geschichte Gottes</w:t>
      </w:r>
    </w:p>
    <w:p w:rsidR="003826D8" w:rsidRDefault="003826D8" w:rsidP="00000A50">
      <w:r>
        <w:t xml:space="preserve">im Leben eines </w:t>
      </w:r>
      <w:r w:rsidR="00D41B50">
        <w:t xml:space="preserve">heutigen </w:t>
      </w:r>
      <w:r>
        <w:t>Menschen</w:t>
      </w:r>
    </w:p>
    <w:p w:rsidR="00D41B50" w:rsidRDefault="003826D8" w:rsidP="00000A50">
      <w:r>
        <w:t xml:space="preserve">und </w:t>
      </w:r>
      <w:r w:rsidR="00D41B50">
        <w:t xml:space="preserve">im Leben </w:t>
      </w:r>
      <w:r>
        <w:t xml:space="preserve">seiner Familie </w:t>
      </w:r>
    </w:p>
    <w:p w:rsidR="003826D8" w:rsidRDefault="00D41B50" w:rsidP="00000A50">
      <w:r>
        <w:t>deutlich machen.</w:t>
      </w:r>
    </w:p>
    <w:p w:rsidR="00D41B50" w:rsidRDefault="00D41B50" w:rsidP="00000A50"/>
    <w:p w:rsidR="005F5F4C" w:rsidRDefault="00D41B50" w:rsidP="00000A50">
      <w:r>
        <w:t xml:space="preserve">Gott hat seine Hand </w:t>
      </w:r>
    </w:p>
    <w:p w:rsidR="00D41B50" w:rsidRDefault="00D41B50" w:rsidP="00000A50">
      <w:r>
        <w:t>im Spiel unseres Lebens:</w:t>
      </w:r>
    </w:p>
    <w:p w:rsidR="003826D8" w:rsidRDefault="003826D8" w:rsidP="00000A50"/>
    <w:p w:rsidR="00A922FF" w:rsidRPr="004E7829" w:rsidRDefault="00A922FF" w:rsidP="00000A50">
      <w:pPr>
        <w:rPr>
          <w:b/>
        </w:rPr>
      </w:pPr>
      <w:r w:rsidRPr="004E7829">
        <w:rPr>
          <w:b/>
        </w:rPr>
        <w:lastRenderedPageBreak/>
        <w:t>Jesus spricht:</w:t>
      </w:r>
    </w:p>
    <w:p w:rsidR="00A922FF" w:rsidRPr="00A922FF" w:rsidRDefault="00A922FF" w:rsidP="00A922FF">
      <w:pPr>
        <w:rPr>
          <w:i/>
        </w:rPr>
      </w:pPr>
      <w:r w:rsidRPr="00A922FF">
        <w:rPr>
          <w:i/>
        </w:rPr>
        <w:t xml:space="preserve">Der Geist Gottes des HERRN ist auf mir, </w:t>
      </w:r>
    </w:p>
    <w:p w:rsidR="00A922FF" w:rsidRPr="00A922FF" w:rsidRDefault="00A922FF" w:rsidP="00A922FF">
      <w:pPr>
        <w:rPr>
          <w:i/>
        </w:rPr>
      </w:pPr>
      <w:r w:rsidRPr="00A922FF">
        <w:rPr>
          <w:i/>
        </w:rPr>
        <w:t xml:space="preserve">zu verkündigen ein gnädiges Jahr des HERRN </w:t>
      </w:r>
    </w:p>
    <w:p w:rsidR="00A922FF" w:rsidRPr="00A922FF" w:rsidRDefault="00A922FF" w:rsidP="00A922FF">
      <w:pPr>
        <w:rPr>
          <w:i/>
        </w:rPr>
      </w:pPr>
      <w:r w:rsidRPr="00A922FF">
        <w:rPr>
          <w:i/>
        </w:rPr>
        <w:t xml:space="preserve">und einen Tag der Vergeltung unsres Gottes, </w:t>
      </w:r>
    </w:p>
    <w:p w:rsidR="00A922FF" w:rsidRPr="00A922FF" w:rsidRDefault="00D41B50" w:rsidP="00A922FF">
      <w:pPr>
        <w:rPr>
          <w:i/>
        </w:rPr>
      </w:pPr>
      <w:r>
        <w:rPr>
          <w:i/>
        </w:rPr>
        <w:t>zu trösten alle Trauernden!</w:t>
      </w:r>
    </w:p>
    <w:p w:rsidR="005F5F4C" w:rsidRDefault="005F5F4C" w:rsidP="00000A50">
      <w:pPr>
        <w:rPr>
          <w:b/>
        </w:rPr>
      </w:pPr>
    </w:p>
    <w:p w:rsidR="00A922FF" w:rsidRPr="00A922FF" w:rsidRDefault="00A922FF" w:rsidP="00000A50">
      <w:pPr>
        <w:rPr>
          <w:b/>
        </w:rPr>
      </w:pPr>
      <w:r w:rsidRPr="00A922FF">
        <w:rPr>
          <w:b/>
        </w:rPr>
        <w:t>Der Zweifel:</w:t>
      </w:r>
    </w:p>
    <w:p w:rsidR="00A922FF" w:rsidRDefault="00A922FF" w:rsidP="00000A50">
      <w:r>
        <w:t xml:space="preserve">Aha, ich habe es </w:t>
      </w:r>
      <w:r w:rsidR="005F5F4C">
        <w:t xml:space="preserve">ja </w:t>
      </w:r>
      <w:r>
        <w:t>gewusst,</w:t>
      </w:r>
    </w:p>
    <w:p w:rsidR="00A922FF" w:rsidRDefault="00A922FF" w:rsidP="00000A50">
      <w:r>
        <w:t>es tut gut,</w:t>
      </w:r>
    </w:p>
    <w:p w:rsidR="00A922FF" w:rsidRDefault="00D41B50" w:rsidP="00000A50">
      <w:r>
        <w:t>den anderen zu helfen</w:t>
      </w:r>
      <w:r w:rsidR="005F5F4C">
        <w:t>,</w:t>
      </w:r>
    </w:p>
    <w:p w:rsidR="005F5F4C" w:rsidRDefault="005F5F4C" w:rsidP="00000A50">
      <w:r>
        <w:t>wenn es um Rache geht.</w:t>
      </w:r>
    </w:p>
    <w:p w:rsidR="00D41B50" w:rsidRDefault="00D41B50" w:rsidP="00000A50"/>
    <w:p w:rsidR="00A922FF" w:rsidRDefault="00D41B50" w:rsidP="00000A50">
      <w:r>
        <w:t xml:space="preserve">Vor allem denen eins </w:t>
      </w:r>
      <w:r w:rsidR="00A922FF">
        <w:t>auszuwischen,</w:t>
      </w:r>
    </w:p>
    <w:p w:rsidR="00A922FF" w:rsidRDefault="00A922FF" w:rsidP="00000A50">
      <w:r>
        <w:t>die einem im Leben weh</w:t>
      </w:r>
      <w:r w:rsidR="004E7829">
        <w:t>getan haben,</w:t>
      </w:r>
    </w:p>
    <w:p w:rsidR="004E7829" w:rsidRDefault="004E7829" w:rsidP="00000A50">
      <w:r>
        <w:t xml:space="preserve">dazu </w:t>
      </w:r>
      <w:r w:rsidR="00D41B50">
        <w:t xml:space="preserve">also </w:t>
      </w:r>
      <w:r>
        <w:t>die Lebensgeschichten.</w:t>
      </w:r>
    </w:p>
    <w:p w:rsidR="00A922FF" w:rsidRDefault="00A922FF" w:rsidP="00000A50"/>
    <w:p w:rsidR="00A922FF" w:rsidRDefault="00A922FF" w:rsidP="00000A50">
      <w:r>
        <w:t xml:space="preserve">Es tut </w:t>
      </w:r>
      <w:r w:rsidR="00D41B50">
        <w:t xml:space="preserve">doch </w:t>
      </w:r>
      <w:r>
        <w:t>gut,</w:t>
      </w:r>
    </w:p>
    <w:p w:rsidR="00D41B50" w:rsidRDefault="00A922FF" w:rsidP="00000A50">
      <w:r>
        <w:t>die Kinder mal wieder</w:t>
      </w:r>
    </w:p>
    <w:p w:rsidR="00A922FF" w:rsidRDefault="004E7829" w:rsidP="00000A50">
      <w:r>
        <w:t>so richtig</w:t>
      </w:r>
      <w:r w:rsidR="00A922FF">
        <w:t xml:space="preserve"> zappeln zu lassen,</w:t>
      </w:r>
    </w:p>
    <w:p w:rsidR="00A922FF" w:rsidRDefault="00A922FF" w:rsidP="00000A50">
      <w:r>
        <w:t xml:space="preserve">die so selten zu Besuch </w:t>
      </w:r>
      <w:r w:rsidR="00D41B50">
        <w:t xml:space="preserve">zur Oma </w:t>
      </w:r>
      <w:r>
        <w:t>kommen.</w:t>
      </w:r>
    </w:p>
    <w:p w:rsidR="00A922FF" w:rsidRDefault="00A922FF" w:rsidP="00000A50"/>
    <w:p w:rsidR="00A922FF" w:rsidRDefault="00A922FF" w:rsidP="00000A50">
      <w:r>
        <w:t>Es ist richtig,</w:t>
      </w:r>
    </w:p>
    <w:p w:rsidR="00A922FF" w:rsidRDefault="00A922FF" w:rsidP="00000A50">
      <w:r>
        <w:t>den Nachbarn mal wieder</w:t>
      </w:r>
    </w:p>
    <w:p w:rsidR="00A922FF" w:rsidRDefault="00A922FF" w:rsidP="00000A50">
      <w:r>
        <w:t>so richtig den Marsch zu blasen,</w:t>
      </w:r>
    </w:p>
    <w:p w:rsidR="00A922FF" w:rsidRDefault="00A922FF" w:rsidP="00000A50">
      <w:r>
        <w:t>dass sie sehen,</w:t>
      </w:r>
    </w:p>
    <w:p w:rsidR="00A922FF" w:rsidRDefault="00A922FF" w:rsidP="00000A50">
      <w:r>
        <w:t>wen sie vor sich haben.</w:t>
      </w:r>
    </w:p>
    <w:p w:rsidR="00D41B50" w:rsidRDefault="00D41B50" w:rsidP="00000A50"/>
    <w:p w:rsidR="00D41B50" w:rsidRPr="005F5F4C" w:rsidRDefault="00D41B50" w:rsidP="00000A50">
      <w:pPr>
        <w:rPr>
          <w:b/>
        </w:rPr>
      </w:pPr>
      <w:r w:rsidRPr="005F5F4C">
        <w:rPr>
          <w:b/>
        </w:rPr>
        <w:t>Das</w:t>
      </w:r>
      <w:r w:rsidR="005F5F4C" w:rsidRPr="005F5F4C">
        <w:rPr>
          <w:b/>
        </w:rPr>
        <w:t>s</w:t>
      </w:r>
      <w:r w:rsidRPr="005F5F4C">
        <w:rPr>
          <w:b/>
        </w:rPr>
        <w:t xml:space="preserve"> das ganze Leben</w:t>
      </w:r>
    </w:p>
    <w:p w:rsidR="00D41B50" w:rsidRPr="005F5F4C" w:rsidRDefault="00D41B50" w:rsidP="00000A50">
      <w:pPr>
        <w:rPr>
          <w:b/>
        </w:rPr>
      </w:pPr>
      <w:r w:rsidRPr="005F5F4C">
        <w:rPr>
          <w:b/>
        </w:rPr>
        <w:t>eine beständige Buße sei,</w:t>
      </w:r>
    </w:p>
    <w:p w:rsidR="00D41B50" w:rsidRDefault="00D41B50" w:rsidP="00000A50">
      <w:r>
        <w:t>hat ja schon Martin Luther</w:t>
      </w:r>
    </w:p>
    <w:p w:rsidR="00D41B50" w:rsidRDefault="00D41B50" w:rsidP="00000A50">
      <w:r>
        <w:t>in seiner ersten These gesagt,</w:t>
      </w:r>
    </w:p>
    <w:p w:rsidR="00D41B50" w:rsidRDefault="00D41B50" w:rsidP="00000A50">
      <w:r>
        <w:lastRenderedPageBreak/>
        <w:t>oder wie es Jesus</w:t>
      </w:r>
    </w:p>
    <w:p w:rsidR="00D41B50" w:rsidRDefault="00D41B50" w:rsidP="00000A50">
      <w:r>
        <w:t>aus dem Propheten Jesaja zitiert:</w:t>
      </w:r>
    </w:p>
    <w:p w:rsidR="004E7829" w:rsidRPr="005F5F4C" w:rsidRDefault="004E7829" w:rsidP="00000A50">
      <w:pPr>
        <w:rPr>
          <w:b/>
        </w:rPr>
      </w:pPr>
      <w:r w:rsidRPr="005F5F4C">
        <w:rPr>
          <w:b/>
        </w:rPr>
        <w:t>Tag der Vergeltung Gottes!</w:t>
      </w:r>
    </w:p>
    <w:p w:rsidR="00D41B50" w:rsidRDefault="00D41B50" w:rsidP="00000A50"/>
    <w:p w:rsidR="00A922FF" w:rsidRPr="004E7829" w:rsidRDefault="00A922FF" w:rsidP="00000A50">
      <w:pPr>
        <w:rPr>
          <w:b/>
        </w:rPr>
      </w:pPr>
      <w:r w:rsidRPr="004E7829">
        <w:rPr>
          <w:b/>
        </w:rPr>
        <w:t>Mein Glaube:</w:t>
      </w:r>
    </w:p>
    <w:p w:rsidR="00D41B50" w:rsidRDefault="00A922FF" w:rsidP="00000A50">
      <w:r>
        <w:t>Aber</w:t>
      </w:r>
      <w:r w:rsidR="00D41B50">
        <w:t xml:space="preserve"> nein,</w:t>
      </w:r>
    </w:p>
    <w:p w:rsidR="00D41B50" w:rsidRDefault="00D41B50" w:rsidP="00000A50">
      <w:r>
        <w:t>darum geht es mir nicht:</w:t>
      </w:r>
    </w:p>
    <w:p w:rsidR="00D41B50" w:rsidRDefault="00D41B50" w:rsidP="00000A50"/>
    <w:p w:rsidR="00A922FF" w:rsidRDefault="00D41B50" w:rsidP="00000A50">
      <w:r>
        <w:t>I</w:t>
      </w:r>
      <w:r w:rsidR="00A922FF">
        <w:t>ch will doch helfen,</w:t>
      </w:r>
    </w:p>
    <w:p w:rsidR="00A922FF" w:rsidRDefault="00A922FF" w:rsidP="00000A50">
      <w:r>
        <w:t>wo sich eine Mutter</w:t>
      </w:r>
    </w:p>
    <w:p w:rsidR="00A922FF" w:rsidRDefault="00A922FF" w:rsidP="00000A50">
      <w:r>
        <w:t>mit ihren Kindern entzweit hat.</w:t>
      </w:r>
    </w:p>
    <w:p w:rsidR="00A922FF" w:rsidRDefault="00A922FF" w:rsidP="00000A50"/>
    <w:p w:rsidR="00A922FF" w:rsidRDefault="00A922FF" w:rsidP="00000A50">
      <w:r>
        <w:t>Ich möchte doch vermitteln,</w:t>
      </w:r>
    </w:p>
    <w:p w:rsidR="00A922FF" w:rsidRDefault="00A922FF" w:rsidP="00000A50">
      <w:r>
        <w:t>wo der Sohn schon lange</w:t>
      </w:r>
    </w:p>
    <w:p w:rsidR="00A922FF" w:rsidRDefault="00A922FF" w:rsidP="00000A50">
      <w:r>
        <w:t>nicht mehr mit dem Vater redet.</w:t>
      </w:r>
    </w:p>
    <w:p w:rsidR="00A922FF" w:rsidRDefault="00A922FF" w:rsidP="00000A50"/>
    <w:p w:rsidR="00A922FF" w:rsidRDefault="00A922FF" w:rsidP="00000A50">
      <w:r>
        <w:t xml:space="preserve">Ich weiß doch, </w:t>
      </w:r>
    </w:p>
    <w:p w:rsidR="004E7829" w:rsidRDefault="00A922FF" w:rsidP="00000A50">
      <w:r>
        <w:t xml:space="preserve">dass die Eltern genauso </w:t>
      </w:r>
    </w:p>
    <w:p w:rsidR="00A922FF" w:rsidRDefault="00A922FF" w:rsidP="00000A50">
      <w:r>
        <w:t>unter der Situation leiden,</w:t>
      </w:r>
    </w:p>
    <w:p w:rsidR="00A922FF" w:rsidRDefault="00A922FF" w:rsidP="00000A50">
      <w:r>
        <w:t>wie die</w:t>
      </w:r>
      <w:r w:rsidR="00BF3B73">
        <w:t xml:space="preserve"> erwachsenen</w:t>
      </w:r>
      <w:r>
        <w:t xml:space="preserve"> </w:t>
      </w:r>
      <w:r w:rsidR="004F60D2">
        <w:t xml:space="preserve">Kinder </w:t>
      </w:r>
    </w:p>
    <w:p w:rsidR="00603EB7" w:rsidRDefault="004F60D2" w:rsidP="00000A50">
      <w:r>
        <w:t xml:space="preserve">und letztendlich auch </w:t>
      </w:r>
      <w:r w:rsidR="004E7829">
        <w:t xml:space="preserve">oft </w:t>
      </w:r>
    </w:p>
    <w:p w:rsidR="004F60D2" w:rsidRDefault="004F60D2" w:rsidP="00000A50">
      <w:r>
        <w:t>die Enkelkinder.</w:t>
      </w:r>
    </w:p>
    <w:p w:rsidR="004F60D2" w:rsidRDefault="004F60D2" w:rsidP="00000A50"/>
    <w:p w:rsidR="004F60D2" w:rsidRPr="004F60D2" w:rsidRDefault="004F60D2" w:rsidP="00000A50">
      <w:pPr>
        <w:rPr>
          <w:b/>
        </w:rPr>
      </w:pPr>
      <w:r w:rsidRPr="004F60D2">
        <w:rPr>
          <w:b/>
        </w:rPr>
        <w:t>Der Zweifel:</w:t>
      </w:r>
    </w:p>
    <w:p w:rsidR="00603EB7" w:rsidRDefault="004F60D2" w:rsidP="00000A50">
      <w:r>
        <w:t>Aber wenn den Eltern</w:t>
      </w:r>
    </w:p>
    <w:p w:rsidR="004F60D2" w:rsidRDefault="004F60D2" w:rsidP="00000A50">
      <w:r>
        <w:t>etwas an den Kindern läge,</w:t>
      </w:r>
    </w:p>
    <w:p w:rsidR="004F60D2" w:rsidRDefault="004F60D2" w:rsidP="00000A50">
      <w:r>
        <w:t>dann hätten sie schon längst</w:t>
      </w:r>
    </w:p>
    <w:p w:rsidR="004F60D2" w:rsidRDefault="00BF3B73" w:rsidP="00000A50">
      <w:r>
        <w:t>den ersten Schritt tun können?</w:t>
      </w:r>
    </w:p>
    <w:p w:rsidR="00BF3B73" w:rsidRDefault="00BF3B73" w:rsidP="00000A50"/>
    <w:p w:rsidR="00BF3B73" w:rsidRDefault="00BF3B73" w:rsidP="00000A50">
      <w:r>
        <w:t>Und umgekehrt,</w:t>
      </w:r>
    </w:p>
    <w:p w:rsidR="004F60D2" w:rsidRDefault="00603EB7" w:rsidP="00000A50">
      <w:r>
        <w:t>auch</w:t>
      </w:r>
      <w:r w:rsidR="004F60D2">
        <w:t xml:space="preserve"> die </w:t>
      </w:r>
      <w:r>
        <w:t xml:space="preserve">bösen </w:t>
      </w:r>
      <w:r w:rsidR="004F60D2">
        <w:t>Kinder sollen mal spüren,</w:t>
      </w:r>
    </w:p>
    <w:p w:rsidR="004F60D2" w:rsidRDefault="004F60D2" w:rsidP="00000A50">
      <w:r>
        <w:lastRenderedPageBreak/>
        <w:t>w</w:t>
      </w:r>
      <w:r w:rsidR="00603EB7">
        <w:t>as sie den Eltern angetan haben,</w:t>
      </w:r>
    </w:p>
    <w:p w:rsidR="00603EB7" w:rsidRDefault="00603EB7" w:rsidP="00000A50">
      <w:r>
        <w:t>die sie so behandeln.</w:t>
      </w:r>
    </w:p>
    <w:p w:rsidR="004F60D2" w:rsidRDefault="004F60D2" w:rsidP="00000A50"/>
    <w:p w:rsidR="004F60D2" w:rsidRDefault="004F60D2" w:rsidP="00000A50">
      <w:r>
        <w:t>Und so manche Eltern sollen einmal erleben,</w:t>
      </w:r>
    </w:p>
    <w:p w:rsidR="004F60D2" w:rsidRDefault="004F60D2" w:rsidP="00000A50">
      <w:r>
        <w:t>was sie für schlimme Eltern waren.</w:t>
      </w:r>
    </w:p>
    <w:p w:rsidR="00BF3B73" w:rsidRPr="00A922FF" w:rsidRDefault="00BF3B73" w:rsidP="00000A50"/>
    <w:p w:rsidR="004F60D2" w:rsidRPr="004F60D2" w:rsidRDefault="004F60D2" w:rsidP="00000A50">
      <w:pPr>
        <w:rPr>
          <w:b/>
        </w:rPr>
      </w:pPr>
      <w:r w:rsidRPr="004F60D2">
        <w:rPr>
          <w:b/>
        </w:rPr>
        <w:t>Mein Glaube:</w:t>
      </w:r>
    </w:p>
    <w:p w:rsidR="004F60D2" w:rsidRDefault="004F60D2" w:rsidP="00000A50">
      <w:r>
        <w:t xml:space="preserve">Aber </w:t>
      </w:r>
      <w:r w:rsidRPr="00BF3B73">
        <w:rPr>
          <w:b/>
        </w:rPr>
        <w:t>Vergeltung</w:t>
      </w:r>
      <w:r>
        <w:t xml:space="preserve"> muss doch nicht heißen,</w:t>
      </w:r>
    </w:p>
    <w:p w:rsidR="004F60D2" w:rsidRDefault="004F60D2" w:rsidP="00000A50">
      <w:r>
        <w:t>dass man den anderen vernichtet.</w:t>
      </w:r>
    </w:p>
    <w:p w:rsidR="004F60D2" w:rsidRDefault="004F60D2" w:rsidP="00000A50"/>
    <w:p w:rsidR="004F60D2" w:rsidRDefault="004F60D2" w:rsidP="00000A50">
      <w:r>
        <w:t xml:space="preserve">Kann </w:t>
      </w:r>
      <w:r w:rsidRPr="004E7829">
        <w:rPr>
          <w:b/>
        </w:rPr>
        <w:t>Gottes Gericht</w:t>
      </w:r>
      <w:r>
        <w:t xml:space="preserve"> nicht auch bedeuten,</w:t>
      </w:r>
    </w:p>
    <w:p w:rsidR="004F60D2" w:rsidRDefault="004F60D2" w:rsidP="00000A50">
      <w:r>
        <w:t xml:space="preserve">ein Leben wird </w:t>
      </w:r>
      <w:r w:rsidRPr="004E7829">
        <w:rPr>
          <w:b/>
        </w:rPr>
        <w:t>neu ausgerichtet</w:t>
      </w:r>
    </w:p>
    <w:p w:rsidR="00BF3B73" w:rsidRDefault="00BF3B73" w:rsidP="00000A50"/>
    <w:p w:rsidR="004E7829" w:rsidRDefault="00BF3B73" w:rsidP="00000A50">
      <w:r>
        <w:t>oder e</w:t>
      </w:r>
      <w:r w:rsidR="004F60D2">
        <w:t xml:space="preserve">ine kaputte Beziehung </w:t>
      </w:r>
    </w:p>
    <w:p w:rsidR="004F60D2" w:rsidRDefault="004F60D2" w:rsidP="00000A50">
      <w:r>
        <w:t xml:space="preserve">wird </w:t>
      </w:r>
      <w:r w:rsidRPr="004E7829">
        <w:rPr>
          <w:b/>
        </w:rPr>
        <w:t>neu aufgerichtet</w:t>
      </w:r>
      <w:r>
        <w:t>?</w:t>
      </w:r>
    </w:p>
    <w:p w:rsidR="00E6205F" w:rsidRDefault="00E6205F" w:rsidP="00000A50"/>
    <w:p w:rsidR="004F60D2" w:rsidRPr="001B0F63" w:rsidRDefault="004F60D2" w:rsidP="00000A50">
      <w:pPr>
        <w:rPr>
          <w:b/>
        </w:rPr>
      </w:pPr>
      <w:r w:rsidRPr="001B0F63">
        <w:rPr>
          <w:b/>
        </w:rPr>
        <w:t>Jesus sagt:</w:t>
      </w:r>
    </w:p>
    <w:p w:rsidR="001B0F63" w:rsidRPr="00603EB7" w:rsidRDefault="001B0F63" w:rsidP="00000A50">
      <w:pPr>
        <w:rPr>
          <w:i/>
        </w:rPr>
      </w:pPr>
      <w:r w:rsidRPr="00603EB7">
        <w:rPr>
          <w:i/>
        </w:rPr>
        <w:t>Seid barmherzig,</w:t>
      </w:r>
    </w:p>
    <w:p w:rsidR="001B0F63" w:rsidRPr="00603EB7" w:rsidRDefault="001B0F63" w:rsidP="00000A50">
      <w:pPr>
        <w:rPr>
          <w:i/>
        </w:rPr>
      </w:pPr>
      <w:r w:rsidRPr="00603EB7">
        <w:rPr>
          <w:i/>
        </w:rPr>
        <w:t>wie euer</w:t>
      </w:r>
      <w:r w:rsidR="00BF3B73">
        <w:rPr>
          <w:i/>
        </w:rPr>
        <w:t xml:space="preserve"> Vater im Himmel barmherzig ist!</w:t>
      </w:r>
    </w:p>
    <w:p w:rsidR="00603EB7" w:rsidRDefault="00603EB7" w:rsidP="00000A50">
      <w:pPr>
        <w:rPr>
          <w:i/>
        </w:rPr>
      </w:pPr>
    </w:p>
    <w:p w:rsidR="001B0F63" w:rsidRPr="00603EB7" w:rsidRDefault="001B0F63" w:rsidP="00000A50">
      <w:pPr>
        <w:rPr>
          <w:i/>
        </w:rPr>
      </w:pPr>
      <w:r w:rsidRPr="00603EB7">
        <w:rPr>
          <w:i/>
        </w:rPr>
        <w:t>Sprecht über niemanden endgültige Urteile,</w:t>
      </w:r>
    </w:p>
    <w:p w:rsidR="001B0F63" w:rsidRDefault="001B0F63" w:rsidP="00000A50">
      <w:pPr>
        <w:rPr>
          <w:i/>
        </w:rPr>
      </w:pPr>
      <w:r w:rsidRPr="00603EB7">
        <w:rPr>
          <w:i/>
        </w:rPr>
        <w:t>so wird e</w:t>
      </w:r>
      <w:r w:rsidR="00BF3B73">
        <w:rPr>
          <w:i/>
        </w:rPr>
        <w:t>uch dies auch nicht widerfahren!</w:t>
      </w:r>
    </w:p>
    <w:p w:rsidR="00603EB7" w:rsidRPr="00603EB7" w:rsidRDefault="00603EB7" w:rsidP="00000A50">
      <w:pPr>
        <w:rPr>
          <w:i/>
        </w:rPr>
      </w:pPr>
    </w:p>
    <w:p w:rsidR="001B0F63" w:rsidRPr="00603EB7" w:rsidRDefault="001B0F63" w:rsidP="00000A50">
      <w:pPr>
        <w:rPr>
          <w:i/>
        </w:rPr>
      </w:pPr>
      <w:r w:rsidRPr="00603EB7">
        <w:rPr>
          <w:i/>
        </w:rPr>
        <w:t>Vergebt und es wird euch vergeben! Lukas 6,36ff</w:t>
      </w:r>
    </w:p>
    <w:p w:rsidR="001B0F63" w:rsidRDefault="001B0F63" w:rsidP="00000A50"/>
    <w:p w:rsidR="004E7829" w:rsidRPr="00845785" w:rsidRDefault="004E7829" w:rsidP="00000A50">
      <w:pPr>
        <w:rPr>
          <w:b/>
        </w:rPr>
      </w:pPr>
      <w:r w:rsidRPr="00845785">
        <w:rPr>
          <w:b/>
        </w:rPr>
        <w:t>Mein Glaube:</w:t>
      </w:r>
    </w:p>
    <w:p w:rsidR="004E7829" w:rsidRDefault="004E7829" w:rsidP="00000A50">
      <w:r>
        <w:t>Und deshalb denke ich,</w:t>
      </w:r>
    </w:p>
    <w:p w:rsidR="004E7829" w:rsidRDefault="004E7829" w:rsidP="00000A50">
      <w:r>
        <w:t>dass es wichtig ist,</w:t>
      </w:r>
    </w:p>
    <w:p w:rsidR="004E7829" w:rsidRDefault="004E7829" w:rsidP="00000A50">
      <w:r>
        <w:t>sich Zeit für die Bibel zu nehmen.</w:t>
      </w:r>
    </w:p>
    <w:p w:rsidR="004E7829" w:rsidRDefault="004E7829" w:rsidP="00000A50"/>
    <w:p w:rsidR="004E7829" w:rsidRDefault="004E7829" w:rsidP="00000A50">
      <w:r>
        <w:t>Zeit für die Stille mit Gott.</w:t>
      </w:r>
    </w:p>
    <w:p w:rsidR="004E7829" w:rsidRDefault="004E7829" w:rsidP="00000A50">
      <w:r>
        <w:lastRenderedPageBreak/>
        <w:t>Zeit für ein Gespräch mit Gott.</w:t>
      </w:r>
    </w:p>
    <w:p w:rsidR="004E7829" w:rsidRDefault="004E7829" w:rsidP="00000A50"/>
    <w:p w:rsidR="004E7829" w:rsidRDefault="004E7829" w:rsidP="00000A50">
      <w:r>
        <w:t>Zeit für ein Vaterunser</w:t>
      </w:r>
    </w:p>
    <w:p w:rsidR="004E7829" w:rsidRDefault="004E7829" w:rsidP="00000A50">
      <w:r>
        <w:t>oder eine Fürbitte.</w:t>
      </w:r>
    </w:p>
    <w:p w:rsidR="00610B85" w:rsidRDefault="00610B85" w:rsidP="00000A50"/>
    <w:p w:rsidR="004E7829" w:rsidRDefault="004E7829" w:rsidP="00000A50">
      <w:r>
        <w:t>Nichts kann dieses Innehalten ersetzen.</w:t>
      </w:r>
    </w:p>
    <w:p w:rsidR="004E7829" w:rsidRDefault="004E7829" w:rsidP="00000A50"/>
    <w:p w:rsidR="004E7829" w:rsidRDefault="004E7829" w:rsidP="00000A50">
      <w:r>
        <w:t>Vor Gott kann ich alles abladen,</w:t>
      </w:r>
    </w:p>
    <w:p w:rsidR="004E7829" w:rsidRDefault="00603EB7" w:rsidP="00000A50">
      <w:r>
        <w:t>ich kann ihm</w:t>
      </w:r>
      <w:r w:rsidR="004E7829">
        <w:t xml:space="preserve"> alles sagen,</w:t>
      </w:r>
    </w:p>
    <w:p w:rsidR="004E7829" w:rsidRDefault="004E7829" w:rsidP="00000A50">
      <w:r>
        <w:t>er kann alles verstehen,</w:t>
      </w:r>
    </w:p>
    <w:p w:rsidR="00BF3B73" w:rsidRDefault="00BF3B73" w:rsidP="00000A50"/>
    <w:p w:rsidR="004E7829" w:rsidRDefault="004E7829" w:rsidP="00000A50">
      <w:r>
        <w:t xml:space="preserve">auch das, </w:t>
      </w:r>
    </w:p>
    <w:p w:rsidR="004E7829" w:rsidRDefault="00603EB7" w:rsidP="00000A50">
      <w:r>
        <w:t xml:space="preserve">was andere nicht hören </w:t>
      </w:r>
    </w:p>
    <w:p w:rsidR="00603EB7" w:rsidRDefault="00603EB7" w:rsidP="00000A50">
      <w:r>
        <w:t>oder verstehen wollen.</w:t>
      </w:r>
    </w:p>
    <w:p w:rsidR="004E7829" w:rsidRDefault="004E7829" w:rsidP="00000A50"/>
    <w:p w:rsidR="004E7829" w:rsidRPr="0010066E" w:rsidRDefault="00610B85" w:rsidP="00000A50">
      <w:pPr>
        <w:rPr>
          <w:b/>
        </w:rPr>
      </w:pPr>
      <w:r w:rsidRPr="0010066E">
        <w:rPr>
          <w:b/>
        </w:rPr>
        <w:t>Der Zweifel:</w:t>
      </w:r>
    </w:p>
    <w:p w:rsidR="00610B85" w:rsidRDefault="00610B85" w:rsidP="00000A50">
      <w:r>
        <w:t>Grundsätzlich stimme ich Dir ja zu.</w:t>
      </w:r>
    </w:p>
    <w:p w:rsidR="0010066E" w:rsidRDefault="0010066E" w:rsidP="00000A50"/>
    <w:p w:rsidR="00610B85" w:rsidRDefault="00610B85" w:rsidP="00000A50">
      <w:r>
        <w:t>Aber wenn ich den vollen Terminkalender sehe,</w:t>
      </w:r>
    </w:p>
    <w:p w:rsidR="00610B85" w:rsidRDefault="00610B85" w:rsidP="00000A50">
      <w:r>
        <w:t>Fußball, H</w:t>
      </w:r>
      <w:r w:rsidR="0010066E">
        <w:t xml:space="preserve">andball oder </w:t>
      </w:r>
      <w:r>
        <w:t>Volleyball,</w:t>
      </w:r>
    </w:p>
    <w:p w:rsidR="0010066E" w:rsidRDefault="00610B85" w:rsidP="00000A50">
      <w:r>
        <w:t>Reiten</w:t>
      </w:r>
      <w:r w:rsidR="00BF3B73">
        <w:t xml:space="preserve"> oder</w:t>
      </w:r>
      <w:r w:rsidR="0010066E">
        <w:t xml:space="preserve"> Voltigieren </w:t>
      </w:r>
      <w:r>
        <w:t>,</w:t>
      </w:r>
    </w:p>
    <w:p w:rsidR="00610B85" w:rsidRDefault="00610B85" w:rsidP="00000A50">
      <w:r>
        <w:t>Vorbereitung für die Enkel,</w:t>
      </w:r>
    </w:p>
    <w:p w:rsidR="00610B85" w:rsidRDefault="00610B85" w:rsidP="00000A50">
      <w:r>
        <w:t>Essen machen für den erwachsenen Sohn,</w:t>
      </w:r>
    </w:p>
    <w:p w:rsidR="00603EB7" w:rsidRDefault="00603EB7" w:rsidP="00000A50"/>
    <w:p w:rsidR="00610B85" w:rsidRDefault="00610B85" w:rsidP="00000A50">
      <w:r>
        <w:t>eine volle Arbeitswoche,</w:t>
      </w:r>
    </w:p>
    <w:p w:rsidR="00610B85" w:rsidRDefault="00610B85" w:rsidP="00000A50">
      <w:r>
        <w:t>Einsatz für den Sportverein</w:t>
      </w:r>
    </w:p>
    <w:p w:rsidR="00610B85" w:rsidRDefault="00610B85" w:rsidP="00000A50">
      <w:r>
        <w:t xml:space="preserve">und </w:t>
      </w:r>
      <w:r w:rsidR="0010066E">
        <w:t>natürlich den</w:t>
      </w:r>
      <w:r>
        <w:t xml:space="preserve"> Heimatverein,</w:t>
      </w:r>
    </w:p>
    <w:p w:rsidR="0010066E" w:rsidRDefault="0010066E" w:rsidP="00000A50">
      <w:r>
        <w:t>und nicht zu vergessen die Feuerwehr,</w:t>
      </w:r>
    </w:p>
    <w:p w:rsidR="00603EB7" w:rsidRDefault="00603EB7" w:rsidP="00000A50"/>
    <w:p w:rsidR="00610B85" w:rsidRDefault="00610B85" w:rsidP="00000A50">
      <w:r>
        <w:t>da ist bei den meisten keine Zeit</w:t>
      </w:r>
    </w:p>
    <w:p w:rsidR="00610B85" w:rsidRDefault="00610B85" w:rsidP="00000A50">
      <w:r>
        <w:t>für Stille und Muße und Gebet.</w:t>
      </w:r>
    </w:p>
    <w:p w:rsidR="0010066E" w:rsidRDefault="0010066E" w:rsidP="00000A50">
      <w:r>
        <w:lastRenderedPageBreak/>
        <w:t>Eigentlich hat man gar keine Zeit,</w:t>
      </w:r>
    </w:p>
    <w:p w:rsidR="0010066E" w:rsidRDefault="00BF3B73" w:rsidP="00000A50">
      <w:r>
        <w:t>keine Zeit zu haben.</w:t>
      </w:r>
    </w:p>
    <w:p w:rsidR="00BF3B73" w:rsidRDefault="00BF3B73" w:rsidP="00000A50"/>
    <w:p w:rsidR="0010066E" w:rsidRDefault="00BF3B73" w:rsidP="00000A50">
      <w:r>
        <w:t>U</w:t>
      </w:r>
      <w:r w:rsidR="0010066E">
        <w:t>nd für eine besinnliche Zeit</w:t>
      </w:r>
    </w:p>
    <w:p w:rsidR="0010066E" w:rsidRDefault="0010066E" w:rsidP="00000A50">
      <w:r>
        <w:t>ist auch keine Zeit,</w:t>
      </w:r>
    </w:p>
    <w:p w:rsidR="00603EB7" w:rsidRDefault="0010066E" w:rsidP="00000A50">
      <w:r>
        <w:t>ah, da kommt schon wieder</w:t>
      </w:r>
    </w:p>
    <w:p w:rsidR="0010066E" w:rsidRDefault="0010066E" w:rsidP="00000A50">
      <w:r>
        <w:t xml:space="preserve">eine </w:t>
      </w:r>
      <w:proofErr w:type="spellStart"/>
      <w:r>
        <w:t>whatsapp</w:t>
      </w:r>
      <w:proofErr w:type="spellEnd"/>
      <w:r>
        <w:t xml:space="preserve"> Nachricht,</w:t>
      </w:r>
    </w:p>
    <w:p w:rsidR="0010066E" w:rsidRDefault="0010066E" w:rsidP="00000A50">
      <w:r>
        <w:t xml:space="preserve">ich muss </w:t>
      </w:r>
      <w:r w:rsidR="00BF3B73">
        <w:t xml:space="preserve">mal </w:t>
      </w:r>
      <w:r>
        <w:t>schnell antworten.</w:t>
      </w:r>
    </w:p>
    <w:p w:rsidR="0010066E" w:rsidRDefault="0010066E" w:rsidP="00000A50"/>
    <w:p w:rsidR="0010066E" w:rsidRDefault="0010066E" w:rsidP="00000A50">
      <w:r>
        <w:t>Gut,</w:t>
      </w:r>
    </w:p>
    <w:p w:rsidR="0010066E" w:rsidRDefault="0010066E" w:rsidP="00000A50">
      <w:r>
        <w:t>dass ich immer online bin,</w:t>
      </w:r>
    </w:p>
    <w:p w:rsidR="0010066E" w:rsidRDefault="0010066E" w:rsidP="00000A50">
      <w:r>
        <w:t>blöd nur, dass es Menschen gibt,</w:t>
      </w:r>
    </w:p>
    <w:p w:rsidR="0010066E" w:rsidRDefault="0010066E" w:rsidP="00000A50">
      <w:r>
        <w:t>die selbst um 2.00 Uhr morgens schreiben.</w:t>
      </w:r>
    </w:p>
    <w:p w:rsidR="0010066E" w:rsidRDefault="0010066E" w:rsidP="00000A50"/>
    <w:p w:rsidR="00AB7C77" w:rsidRPr="00AB7C77" w:rsidRDefault="00AB7C77" w:rsidP="00000A50">
      <w:pPr>
        <w:rPr>
          <w:b/>
        </w:rPr>
      </w:pPr>
      <w:r w:rsidRPr="00AB7C77">
        <w:rPr>
          <w:b/>
        </w:rPr>
        <w:t>Jesus sagt:</w:t>
      </w:r>
    </w:p>
    <w:p w:rsidR="00AB7C77" w:rsidRPr="00BF3B73" w:rsidRDefault="00AB7C77" w:rsidP="00000A50">
      <w:r w:rsidRPr="00BF3B73">
        <w:t>Schau Dir die Vögel unter dem Himmel an:</w:t>
      </w:r>
    </w:p>
    <w:p w:rsidR="00AB7C77" w:rsidRPr="00BF3B73" w:rsidRDefault="00AB7C77" w:rsidP="00000A50">
      <w:r w:rsidRPr="00BF3B73">
        <w:t>Sie säen nicht,</w:t>
      </w:r>
    </w:p>
    <w:p w:rsidR="00AB7C77" w:rsidRPr="00BF3B73" w:rsidRDefault="00AB7C77" w:rsidP="00000A50">
      <w:r w:rsidRPr="00BF3B73">
        <w:t>sie ernten nicht,</w:t>
      </w:r>
    </w:p>
    <w:p w:rsidR="00AB7C77" w:rsidRPr="00BF3B73" w:rsidRDefault="00AB7C77" w:rsidP="00000A50">
      <w:r w:rsidRPr="00BF3B73">
        <w:t>sie legen noch nicht einmal Vorräte an,</w:t>
      </w:r>
    </w:p>
    <w:p w:rsidR="00AB7C77" w:rsidRPr="00BF3B73" w:rsidRDefault="00AB7C77" w:rsidP="00000A50">
      <w:r w:rsidRPr="00BF3B73">
        <w:t>und ich ernähre sie doch.</w:t>
      </w:r>
    </w:p>
    <w:p w:rsidR="00AB7C77" w:rsidRPr="00BF3B73" w:rsidRDefault="00AB7C77" w:rsidP="00000A50"/>
    <w:p w:rsidR="00AB7C77" w:rsidRPr="00BF3B73" w:rsidRDefault="00AB7C77" w:rsidP="00000A50">
      <w:r w:rsidRPr="00BF3B73">
        <w:t>Darum trachte vor allem</w:t>
      </w:r>
    </w:p>
    <w:p w:rsidR="00AB7C77" w:rsidRPr="00BF3B73" w:rsidRDefault="00AB7C77" w:rsidP="00000A50">
      <w:r w:rsidRPr="00BF3B73">
        <w:t xml:space="preserve">nach meinem Reich </w:t>
      </w:r>
    </w:p>
    <w:p w:rsidR="00AB7C77" w:rsidRPr="00BF3B73" w:rsidRDefault="00AB7C77" w:rsidP="00000A50">
      <w:r w:rsidRPr="00BF3B73">
        <w:t>und seiner Gerechtigkeit</w:t>
      </w:r>
    </w:p>
    <w:p w:rsidR="00AB7C77" w:rsidRPr="00BF3B73" w:rsidRDefault="00AB7C77" w:rsidP="00000A50">
      <w:r w:rsidRPr="00BF3B73">
        <w:t>und alles andere wird Dir zufallen! Matthäus 6,26f</w:t>
      </w:r>
    </w:p>
    <w:p w:rsidR="00AB7C77" w:rsidRDefault="00AB7C77" w:rsidP="00000A50"/>
    <w:p w:rsidR="00AB7C77" w:rsidRPr="002C62A6" w:rsidRDefault="00AB7C77" w:rsidP="00000A50">
      <w:pPr>
        <w:rPr>
          <w:b/>
        </w:rPr>
      </w:pPr>
      <w:r w:rsidRPr="002C62A6">
        <w:rPr>
          <w:b/>
        </w:rPr>
        <w:t>Der Zweifel:</w:t>
      </w:r>
    </w:p>
    <w:p w:rsidR="00AB7C77" w:rsidRDefault="00AB7C77" w:rsidP="00000A50">
      <w:r>
        <w:t>Ja, ja,</w:t>
      </w:r>
    </w:p>
    <w:p w:rsidR="002C62A6" w:rsidRDefault="002C62A6" w:rsidP="00000A50">
      <w:r>
        <w:t>eine tolle Vision</w:t>
      </w:r>
    </w:p>
    <w:p w:rsidR="00BF3B73" w:rsidRDefault="002C62A6" w:rsidP="00000A50">
      <w:r>
        <w:t xml:space="preserve">aber nur </w:t>
      </w:r>
      <w:r w:rsidR="00AB7C77">
        <w:t xml:space="preserve">wieder so ein </w:t>
      </w:r>
    </w:p>
    <w:p w:rsidR="00AB7C77" w:rsidRDefault="00AB7C77" w:rsidP="00000A50">
      <w:r>
        <w:t>Schnack aus der Bergpredigt.</w:t>
      </w:r>
    </w:p>
    <w:p w:rsidR="00AB7C77" w:rsidRDefault="00AB7C77" w:rsidP="00000A50">
      <w:r>
        <w:lastRenderedPageBreak/>
        <w:t>Hat nicht schon Helmut Schmidt,</w:t>
      </w:r>
    </w:p>
    <w:p w:rsidR="00AB7C77" w:rsidRDefault="00AB7C77" w:rsidP="00000A50">
      <w:r>
        <w:t>der große B</w:t>
      </w:r>
      <w:r w:rsidR="002C62A6">
        <w:t>undeskanzler</w:t>
      </w:r>
    </w:p>
    <w:p w:rsidR="002C62A6" w:rsidRDefault="002C62A6" w:rsidP="00000A50">
      <w:r>
        <w:t>oder vor ihm Reichskanzler Bismarck gesagt,</w:t>
      </w:r>
    </w:p>
    <w:p w:rsidR="00AB7C77" w:rsidRDefault="00AB7C77" w:rsidP="00000A50">
      <w:r>
        <w:t>dass man mit der Bergpredigt</w:t>
      </w:r>
    </w:p>
    <w:p w:rsidR="00AB7C77" w:rsidRDefault="00AB7C77" w:rsidP="00000A50">
      <w:r>
        <w:t>keinen S</w:t>
      </w:r>
      <w:r w:rsidR="002C62A6">
        <w:t>taat machen kann?</w:t>
      </w:r>
    </w:p>
    <w:p w:rsidR="00BF3B73" w:rsidRDefault="00BF3B73" w:rsidP="00000A50"/>
    <w:p w:rsidR="00F3604C" w:rsidRPr="00F3604C" w:rsidRDefault="00F3604C" w:rsidP="00000A50">
      <w:pPr>
        <w:rPr>
          <w:b/>
        </w:rPr>
      </w:pPr>
      <w:r w:rsidRPr="00F3604C">
        <w:rPr>
          <w:b/>
        </w:rPr>
        <w:t>Jesus spricht:</w:t>
      </w:r>
    </w:p>
    <w:p w:rsidR="00F3604C" w:rsidRDefault="00F3604C" w:rsidP="00000A50">
      <w:r>
        <w:t>Wohl den Menschen,</w:t>
      </w:r>
    </w:p>
    <w:p w:rsidR="00F3604C" w:rsidRDefault="00F3604C" w:rsidP="00000A50">
      <w:r>
        <w:t>die Dich für Ihre Stärke halten</w:t>
      </w:r>
    </w:p>
    <w:p w:rsidR="00F3604C" w:rsidRDefault="00F3604C" w:rsidP="00000A50">
      <w:r>
        <w:t>und von Herzen Dir nachwandeln.</w:t>
      </w:r>
    </w:p>
    <w:p w:rsidR="00F3604C" w:rsidRDefault="00F3604C" w:rsidP="00000A50"/>
    <w:p w:rsidR="00F3604C" w:rsidRDefault="00F3604C" w:rsidP="00000A50">
      <w:r>
        <w:t>Wenn sie durch das dürre Tal ziehen,</w:t>
      </w:r>
    </w:p>
    <w:p w:rsidR="00F3604C" w:rsidRDefault="00F3604C" w:rsidP="00000A50">
      <w:r>
        <w:t>wird es ihnen zum Quellgrund,</w:t>
      </w:r>
    </w:p>
    <w:p w:rsidR="00F3604C" w:rsidRDefault="00F3604C" w:rsidP="00000A50">
      <w:r>
        <w:t>und Frühregen hüllt es in Segen.</w:t>
      </w:r>
    </w:p>
    <w:p w:rsidR="00F3604C" w:rsidRDefault="00F3604C" w:rsidP="00000A50"/>
    <w:p w:rsidR="00F3604C" w:rsidRDefault="00F3604C" w:rsidP="00000A50">
      <w:r>
        <w:t>Sie gehen von einer Kraft zur anderen</w:t>
      </w:r>
    </w:p>
    <w:p w:rsidR="00BF3B73" w:rsidRDefault="00F3604C" w:rsidP="00000A50">
      <w:r>
        <w:t>und schauen den wahren Gott in Zion!</w:t>
      </w:r>
    </w:p>
    <w:p w:rsidR="00F3604C" w:rsidRDefault="00F3604C" w:rsidP="00000A50">
      <w:r>
        <w:t>Psalm 84,6-8</w:t>
      </w:r>
    </w:p>
    <w:p w:rsidR="00F3604C" w:rsidRDefault="00F3604C" w:rsidP="00000A50"/>
    <w:p w:rsidR="00F3604C" w:rsidRPr="00F3604C" w:rsidRDefault="00F3604C" w:rsidP="00000A50">
      <w:pPr>
        <w:rPr>
          <w:b/>
        </w:rPr>
      </w:pPr>
      <w:r w:rsidRPr="00F3604C">
        <w:rPr>
          <w:b/>
        </w:rPr>
        <w:t>Der Zweifel:</w:t>
      </w:r>
    </w:p>
    <w:p w:rsidR="00F3604C" w:rsidRDefault="00F3604C" w:rsidP="00000A50">
      <w:r>
        <w:t>Auch das noch,</w:t>
      </w:r>
    </w:p>
    <w:p w:rsidR="00F3604C" w:rsidRDefault="00BF3B73" w:rsidP="00000A50">
      <w:r>
        <w:t>Wunder und Visionen.</w:t>
      </w:r>
    </w:p>
    <w:p w:rsidR="00F3604C" w:rsidRDefault="00F3604C" w:rsidP="00000A50"/>
    <w:p w:rsidR="00F3604C" w:rsidRDefault="00F3604C" w:rsidP="00F3604C">
      <w:r>
        <w:t xml:space="preserve">Man sollte auch keine Visionen </w:t>
      </w:r>
    </w:p>
    <w:p w:rsidR="00F3604C" w:rsidRDefault="00F3604C" w:rsidP="00F3604C">
      <w:r>
        <w:t>von einer besseren Welt</w:t>
      </w:r>
    </w:p>
    <w:p w:rsidR="00F3604C" w:rsidRDefault="00F3604C" w:rsidP="00F3604C">
      <w:r>
        <w:t>oder gar von Gottes Wirken haben,</w:t>
      </w:r>
    </w:p>
    <w:p w:rsidR="00F3604C" w:rsidRDefault="00F3604C" w:rsidP="00F3604C"/>
    <w:p w:rsidR="00F3604C" w:rsidRDefault="00F3604C" w:rsidP="00F3604C">
      <w:r>
        <w:t>wer Visionen hat,</w:t>
      </w:r>
    </w:p>
    <w:p w:rsidR="00F3604C" w:rsidRDefault="00F3604C" w:rsidP="00F3604C">
      <w:r>
        <w:t>der sollte zum Arzt gehen,</w:t>
      </w:r>
    </w:p>
    <w:p w:rsidR="00F3604C" w:rsidRDefault="00F3604C" w:rsidP="00F3604C">
      <w:r>
        <w:t>hat auch schon Helmut Schmidt gesagt.</w:t>
      </w:r>
    </w:p>
    <w:p w:rsidR="00AB7C77" w:rsidRDefault="00AB7C77" w:rsidP="00000A50"/>
    <w:p w:rsidR="0010066E" w:rsidRPr="00AB7C77" w:rsidRDefault="00AB387B" w:rsidP="00000A50">
      <w:pPr>
        <w:rPr>
          <w:b/>
        </w:rPr>
      </w:pPr>
      <w:r w:rsidRPr="00AB7C77">
        <w:rPr>
          <w:b/>
        </w:rPr>
        <w:lastRenderedPageBreak/>
        <w:t>Mein Glaube:</w:t>
      </w:r>
    </w:p>
    <w:p w:rsidR="00AB387B" w:rsidRDefault="00AB387B" w:rsidP="00000A50">
      <w:r>
        <w:t xml:space="preserve">Ja, </w:t>
      </w:r>
      <w:r w:rsidR="00603EB7">
        <w:t xml:space="preserve">ja, </w:t>
      </w:r>
      <w:r>
        <w:t>ich weiß,</w:t>
      </w:r>
    </w:p>
    <w:p w:rsidR="00BF3B73" w:rsidRDefault="00AB387B" w:rsidP="00000A50">
      <w:r>
        <w:t xml:space="preserve">es ist manches Mal </w:t>
      </w:r>
    </w:p>
    <w:p w:rsidR="00AB387B" w:rsidRDefault="00AB387B" w:rsidP="00000A50">
      <w:r>
        <w:t>zu</w:t>
      </w:r>
      <w:r w:rsidR="00BF3B73">
        <w:t>m V</w:t>
      </w:r>
      <w:r>
        <w:t>erzweifeln.</w:t>
      </w:r>
    </w:p>
    <w:p w:rsidR="00AB387B" w:rsidRDefault="00AB387B" w:rsidP="00000A50"/>
    <w:p w:rsidR="00BF3B73" w:rsidRDefault="00603EB7" w:rsidP="00000A50">
      <w:r>
        <w:t xml:space="preserve">Aber ich habe auch schon </w:t>
      </w:r>
    </w:p>
    <w:p w:rsidR="00AB387B" w:rsidRDefault="00AB387B" w:rsidP="00000A50">
      <w:r>
        <w:t>so viel Gutes</w:t>
      </w:r>
    </w:p>
    <w:p w:rsidR="00AB387B" w:rsidRDefault="00603EB7" w:rsidP="00000A50">
      <w:r>
        <w:t>mit Gott erlebt</w:t>
      </w:r>
    </w:p>
    <w:p w:rsidR="00BF3B73" w:rsidRDefault="00603EB7" w:rsidP="00000A50">
      <w:r>
        <w:t>und doch habe ich auch</w:t>
      </w:r>
      <w:r w:rsidR="00AB387B">
        <w:t xml:space="preserve"> </w:t>
      </w:r>
    </w:p>
    <w:p w:rsidR="00AB387B" w:rsidRDefault="00AB387B" w:rsidP="00000A50">
      <w:r>
        <w:t>meine Zweifel!</w:t>
      </w:r>
    </w:p>
    <w:p w:rsidR="00BF3B73" w:rsidRDefault="00BF3B73" w:rsidP="00000A50"/>
    <w:p w:rsidR="00AB387B" w:rsidRPr="00AB387B" w:rsidRDefault="00AB387B" w:rsidP="00000A50">
      <w:pPr>
        <w:rPr>
          <w:b/>
        </w:rPr>
      </w:pPr>
      <w:r w:rsidRPr="00AB387B">
        <w:rPr>
          <w:b/>
        </w:rPr>
        <w:t>Der Zweifel:</w:t>
      </w:r>
    </w:p>
    <w:p w:rsidR="00AB387B" w:rsidRDefault="00AB387B" w:rsidP="00000A50">
      <w:r>
        <w:t>Siehst Du,</w:t>
      </w:r>
    </w:p>
    <w:p w:rsidR="00AB387B" w:rsidRDefault="00AB387B" w:rsidP="00000A50">
      <w:r>
        <w:t>ich entzweie nicht umsonst.</w:t>
      </w:r>
    </w:p>
    <w:p w:rsidR="00AB387B" w:rsidRDefault="00AB387B" w:rsidP="00000A50"/>
    <w:p w:rsidR="00AB387B" w:rsidRDefault="00AB387B" w:rsidP="00000A50">
      <w:r>
        <w:t>Ich gebe Dir nur zu bedenken,</w:t>
      </w:r>
    </w:p>
    <w:p w:rsidR="00AB387B" w:rsidRDefault="00AB387B" w:rsidP="00000A50">
      <w:r>
        <w:t>dass es so viel zu bedenken gibt.</w:t>
      </w:r>
    </w:p>
    <w:p w:rsidR="00AB387B" w:rsidRDefault="00AB387B" w:rsidP="00000A50"/>
    <w:p w:rsidR="00AB387B" w:rsidRDefault="00AB387B" w:rsidP="00000A50">
      <w:r>
        <w:t>Nicht,</w:t>
      </w:r>
    </w:p>
    <w:p w:rsidR="00AB387B" w:rsidRDefault="00AB387B" w:rsidP="00000A50">
      <w:r>
        <w:t>dass ich Dir Deine Kraft</w:t>
      </w:r>
    </w:p>
    <w:p w:rsidR="00AB387B" w:rsidRDefault="00AB387B" w:rsidP="00000A50">
      <w:r>
        <w:t>oder Deine Ausstrahlung nehmen will.</w:t>
      </w:r>
    </w:p>
    <w:p w:rsidR="00AB387B" w:rsidRDefault="00AB387B" w:rsidP="00000A50"/>
    <w:p w:rsidR="00603EB7" w:rsidRDefault="00603EB7" w:rsidP="00000A50">
      <w:r>
        <w:t xml:space="preserve">Nein, </w:t>
      </w:r>
    </w:p>
    <w:p w:rsidR="00AB387B" w:rsidRDefault="00603EB7" w:rsidP="00000A50">
      <w:r>
        <w:t>i</w:t>
      </w:r>
      <w:r w:rsidR="00AB387B">
        <w:t>ch will Dir nur zeigen,</w:t>
      </w:r>
    </w:p>
    <w:p w:rsidR="007F6E74" w:rsidRDefault="00AB387B" w:rsidP="00000A50">
      <w:r>
        <w:t xml:space="preserve">dass Deine Vollmacht </w:t>
      </w:r>
    </w:p>
    <w:p w:rsidR="00AB387B" w:rsidRDefault="00AB387B" w:rsidP="00000A50">
      <w:r>
        <w:t>durch Gott</w:t>
      </w:r>
    </w:p>
    <w:p w:rsidR="00AB387B" w:rsidRDefault="00AB387B" w:rsidP="00000A50">
      <w:r>
        <w:t>gar nicht so groß ist.</w:t>
      </w:r>
    </w:p>
    <w:p w:rsidR="007F6E74" w:rsidRDefault="007F6E74" w:rsidP="00000A50"/>
    <w:p w:rsidR="007F6E74" w:rsidRDefault="00AB387B" w:rsidP="00000A50">
      <w:r>
        <w:t xml:space="preserve">Wahrscheinlich kann Gott </w:t>
      </w:r>
    </w:p>
    <w:p w:rsidR="00AB387B" w:rsidRDefault="00AB387B" w:rsidP="00000A50">
      <w:r>
        <w:t>durch Dich</w:t>
      </w:r>
    </w:p>
    <w:p w:rsidR="00AB387B" w:rsidRDefault="00AB387B" w:rsidP="00000A50">
      <w:r>
        <w:t>gar nicht so viel wirken?</w:t>
      </w:r>
    </w:p>
    <w:p w:rsidR="00AB387B" w:rsidRPr="00AB7C77" w:rsidRDefault="00AB387B" w:rsidP="00000A50">
      <w:pPr>
        <w:rPr>
          <w:b/>
        </w:rPr>
      </w:pPr>
      <w:r w:rsidRPr="00AB7C77">
        <w:rPr>
          <w:b/>
        </w:rPr>
        <w:lastRenderedPageBreak/>
        <w:t>Jesus sagt:</w:t>
      </w:r>
    </w:p>
    <w:p w:rsidR="00AB387B" w:rsidRDefault="00AB7C77" w:rsidP="00000A50">
      <w:pPr>
        <w:rPr>
          <w:i/>
        </w:rPr>
      </w:pPr>
      <w:r w:rsidRPr="00603EB7">
        <w:rPr>
          <w:i/>
        </w:rPr>
        <w:t>Glaube mir!</w:t>
      </w:r>
    </w:p>
    <w:p w:rsidR="00603EB7" w:rsidRPr="00603EB7" w:rsidRDefault="00603EB7" w:rsidP="00000A50">
      <w:pPr>
        <w:rPr>
          <w:i/>
        </w:rPr>
      </w:pPr>
    </w:p>
    <w:p w:rsidR="00AB387B" w:rsidRPr="00603EB7" w:rsidRDefault="00AB387B" w:rsidP="00000A50">
      <w:pPr>
        <w:rPr>
          <w:i/>
        </w:rPr>
      </w:pPr>
      <w:r w:rsidRPr="00603EB7">
        <w:rPr>
          <w:i/>
        </w:rPr>
        <w:t>Selbst wenn Dein Glaube</w:t>
      </w:r>
    </w:p>
    <w:p w:rsidR="00AB387B" w:rsidRPr="00603EB7" w:rsidRDefault="00AB387B" w:rsidP="00000A50">
      <w:pPr>
        <w:rPr>
          <w:i/>
        </w:rPr>
      </w:pPr>
      <w:r w:rsidRPr="00603EB7">
        <w:rPr>
          <w:i/>
        </w:rPr>
        <w:t xml:space="preserve">nur </w:t>
      </w:r>
      <w:r w:rsidR="00603EB7">
        <w:rPr>
          <w:i/>
        </w:rPr>
        <w:t>so winzig wie ein Senfkorn ist,</w:t>
      </w:r>
    </w:p>
    <w:p w:rsidR="00AB387B" w:rsidRPr="00603EB7" w:rsidRDefault="00AB387B" w:rsidP="00000A50">
      <w:pPr>
        <w:rPr>
          <w:i/>
        </w:rPr>
      </w:pPr>
      <w:r w:rsidRPr="00603EB7">
        <w:rPr>
          <w:i/>
        </w:rPr>
        <w:t>so reicht er doch aus,</w:t>
      </w:r>
    </w:p>
    <w:p w:rsidR="007F6E74" w:rsidRDefault="00AB387B" w:rsidP="00000A50">
      <w:pPr>
        <w:rPr>
          <w:i/>
        </w:rPr>
      </w:pPr>
      <w:r w:rsidRPr="00603EB7">
        <w:rPr>
          <w:i/>
        </w:rPr>
        <w:t xml:space="preserve">um in meinem Namen </w:t>
      </w:r>
    </w:p>
    <w:p w:rsidR="00AB387B" w:rsidRPr="00603EB7" w:rsidRDefault="00AB387B" w:rsidP="00000A50">
      <w:pPr>
        <w:rPr>
          <w:i/>
        </w:rPr>
      </w:pPr>
      <w:r w:rsidRPr="00603EB7">
        <w:rPr>
          <w:i/>
        </w:rPr>
        <w:t>Berge zu versetzen</w:t>
      </w:r>
    </w:p>
    <w:p w:rsidR="00AB387B" w:rsidRPr="00603EB7" w:rsidRDefault="00AB387B" w:rsidP="00000A50">
      <w:pPr>
        <w:rPr>
          <w:i/>
        </w:rPr>
      </w:pPr>
      <w:r w:rsidRPr="00603EB7">
        <w:rPr>
          <w:i/>
        </w:rPr>
        <w:t>und alle Macht des Bösen</w:t>
      </w:r>
    </w:p>
    <w:p w:rsidR="00AB387B" w:rsidRDefault="00AB387B" w:rsidP="00000A50">
      <w:pPr>
        <w:rPr>
          <w:i/>
        </w:rPr>
      </w:pPr>
      <w:r w:rsidRPr="00603EB7">
        <w:rPr>
          <w:i/>
        </w:rPr>
        <w:t>zu überwinden.</w:t>
      </w:r>
      <w:r w:rsidR="00AB7C77" w:rsidRPr="00603EB7">
        <w:rPr>
          <w:i/>
        </w:rPr>
        <w:t xml:space="preserve"> Matthäus 17,20</w:t>
      </w:r>
    </w:p>
    <w:p w:rsidR="00613902" w:rsidRPr="00613902" w:rsidRDefault="00613902" w:rsidP="00000A50"/>
    <w:p w:rsidR="00AB387B" w:rsidRPr="00AB7C77" w:rsidRDefault="00AB7C77" w:rsidP="00000A50">
      <w:pPr>
        <w:rPr>
          <w:b/>
        </w:rPr>
      </w:pPr>
      <w:r w:rsidRPr="00AB7C77">
        <w:rPr>
          <w:b/>
        </w:rPr>
        <w:t>Mein Glaube:</w:t>
      </w:r>
    </w:p>
    <w:p w:rsidR="00AB7C77" w:rsidRDefault="00AB7C77" w:rsidP="00000A50">
      <w:r>
        <w:t>Ja, so möchte ich glauben,</w:t>
      </w:r>
    </w:p>
    <w:p w:rsidR="00AB7C77" w:rsidRDefault="00AB7C77" w:rsidP="00000A50">
      <w:r>
        <w:t>auch wenn der Zweifel oft groß ist.</w:t>
      </w:r>
    </w:p>
    <w:p w:rsidR="00613902" w:rsidRDefault="00613902" w:rsidP="00000A50"/>
    <w:p w:rsidR="00613902" w:rsidRDefault="00613902" w:rsidP="00000A50">
      <w:r>
        <w:t>Und solchen Glauben</w:t>
      </w:r>
    </w:p>
    <w:p w:rsidR="00613902" w:rsidRDefault="00613902" w:rsidP="00000A50">
      <w:r>
        <w:t>will ich Dir vermitteln!</w:t>
      </w:r>
    </w:p>
    <w:p w:rsidR="00482779" w:rsidRDefault="00482779" w:rsidP="00000A50"/>
    <w:p w:rsidR="00AB7C77" w:rsidRDefault="00AB7C77" w:rsidP="00000A50">
      <w:r>
        <w:t>Ich glaube,</w:t>
      </w:r>
    </w:p>
    <w:p w:rsidR="004E7829" w:rsidRDefault="00AB7C77" w:rsidP="00000A50">
      <w:r>
        <w:t>hilf meinem Unglauben!</w:t>
      </w:r>
    </w:p>
    <w:p w:rsidR="001B0F63" w:rsidRDefault="001B0F63" w:rsidP="00000A50"/>
    <w:p w:rsidR="00000A50" w:rsidRDefault="00000A50" w:rsidP="00000A50">
      <w:r>
        <w:t>Amen</w:t>
      </w:r>
    </w:p>
    <w:sectPr w:rsidR="00000A50" w:rsidSect="00067871">
      <w:footerReference w:type="default" r:id="rId7"/>
      <w:pgSz w:w="16838" w:h="11906" w:orient="landscape" w:code="9"/>
      <w:pgMar w:top="851" w:right="851" w:bottom="964" w:left="851" w:header="567" w:footer="567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B7" w:rsidRDefault="00F07BB7">
      <w:r>
        <w:separator/>
      </w:r>
    </w:p>
  </w:endnote>
  <w:endnote w:type="continuationSeparator" w:id="0">
    <w:p w:rsidR="00F07BB7" w:rsidRDefault="00F0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4C" w:rsidRPr="00276524" w:rsidRDefault="00276524" w:rsidP="00276524">
    <w:pPr>
      <w:pStyle w:val="Fuzeile"/>
      <w:tabs>
        <w:tab w:val="left" w:pos="10036"/>
      </w:tabs>
      <w:jc w:val="center"/>
      <w:rPr>
        <w:sz w:val="18"/>
        <w:szCs w:val="18"/>
      </w:rPr>
    </w:pPr>
    <w:r>
      <w:rPr>
        <w:sz w:val="18"/>
        <w:szCs w:val="18"/>
      </w:rPr>
      <w:t xml:space="preserve">Ich glaube, hilf meinem Unglauben, Ein Gespräch mit dem Zweifel </w:t>
    </w:r>
    <w:r w:rsidRPr="00276524">
      <w:rPr>
        <w:sz w:val="18"/>
        <w:szCs w:val="18"/>
      </w:rPr>
      <w:t xml:space="preserve">- </w:t>
    </w:r>
    <w:r w:rsidR="005F5F4C" w:rsidRPr="00276524">
      <w:rPr>
        <w:sz w:val="18"/>
        <w:szCs w:val="18"/>
      </w:rPr>
      <w:t xml:space="preserve">Seite </w:t>
    </w:r>
    <w:r w:rsidR="005F5F4C" w:rsidRPr="00276524">
      <w:rPr>
        <w:sz w:val="18"/>
        <w:szCs w:val="18"/>
      </w:rPr>
      <w:fldChar w:fldCharType="begin"/>
    </w:r>
    <w:r w:rsidR="005F5F4C" w:rsidRPr="00276524">
      <w:rPr>
        <w:sz w:val="18"/>
        <w:szCs w:val="18"/>
      </w:rPr>
      <w:instrText xml:space="preserve"> PAGE </w:instrText>
    </w:r>
    <w:r w:rsidR="005F5F4C" w:rsidRPr="00276524">
      <w:rPr>
        <w:sz w:val="18"/>
        <w:szCs w:val="18"/>
      </w:rPr>
      <w:fldChar w:fldCharType="separate"/>
    </w:r>
    <w:r w:rsidR="00AC7F35">
      <w:rPr>
        <w:noProof/>
        <w:sz w:val="18"/>
        <w:szCs w:val="18"/>
      </w:rPr>
      <w:t>4</w:t>
    </w:r>
    <w:r w:rsidR="005F5F4C" w:rsidRPr="00276524">
      <w:rPr>
        <w:sz w:val="18"/>
        <w:szCs w:val="18"/>
      </w:rPr>
      <w:fldChar w:fldCharType="end"/>
    </w:r>
    <w:r w:rsidR="005F5F4C" w:rsidRPr="00276524">
      <w:rPr>
        <w:sz w:val="18"/>
        <w:szCs w:val="18"/>
      </w:rPr>
      <w:t xml:space="preserve">a von </w:t>
    </w:r>
    <w:r w:rsidR="005F5F4C" w:rsidRPr="00276524">
      <w:rPr>
        <w:sz w:val="18"/>
        <w:szCs w:val="18"/>
      </w:rPr>
      <w:fldChar w:fldCharType="begin"/>
    </w:r>
    <w:r w:rsidR="005F5F4C" w:rsidRPr="00276524">
      <w:rPr>
        <w:sz w:val="18"/>
        <w:szCs w:val="18"/>
      </w:rPr>
      <w:instrText xml:space="preserve"> NUMPAGES </w:instrText>
    </w:r>
    <w:r w:rsidR="005F5F4C" w:rsidRPr="00276524">
      <w:rPr>
        <w:sz w:val="18"/>
        <w:szCs w:val="18"/>
      </w:rPr>
      <w:fldChar w:fldCharType="separate"/>
    </w:r>
    <w:r w:rsidR="00AC7F35">
      <w:rPr>
        <w:noProof/>
        <w:sz w:val="18"/>
        <w:szCs w:val="18"/>
      </w:rPr>
      <w:t>7</w:t>
    </w:r>
    <w:r w:rsidR="005F5F4C" w:rsidRPr="00276524">
      <w:rPr>
        <w:sz w:val="18"/>
        <w:szCs w:val="18"/>
      </w:rPr>
      <w:fldChar w:fldCharType="end"/>
    </w:r>
    <w:r w:rsidR="005F5F4C" w:rsidRPr="00276524">
      <w:rPr>
        <w:sz w:val="18"/>
        <w:szCs w:val="18"/>
      </w:rPr>
      <w:t xml:space="preserve"> </w:t>
    </w:r>
    <w:r w:rsidR="005F5F4C" w:rsidRPr="00276524">
      <w:rPr>
        <w:sz w:val="18"/>
        <w:szCs w:val="18"/>
      </w:rPr>
      <w:tab/>
    </w:r>
    <w:r>
      <w:rPr>
        <w:sz w:val="18"/>
        <w:szCs w:val="18"/>
      </w:rPr>
      <w:t xml:space="preserve">                                   Ich glaube, hilf meinem Unglauben, Ein Gespräch mit dem Zweifel </w:t>
    </w:r>
    <w:r w:rsidRPr="00276524">
      <w:rPr>
        <w:sz w:val="18"/>
        <w:szCs w:val="18"/>
      </w:rPr>
      <w:t xml:space="preserve">- </w:t>
    </w:r>
    <w:r w:rsidR="005F5F4C" w:rsidRPr="00276524">
      <w:rPr>
        <w:sz w:val="18"/>
        <w:szCs w:val="18"/>
      </w:rPr>
      <w:t xml:space="preserve">Seite </w:t>
    </w:r>
    <w:r w:rsidR="005F5F4C" w:rsidRPr="00276524">
      <w:rPr>
        <w:sz w:val="18"/>
        <w:szCs w:val="18"/>
      </w:rPr>
      <w:fldChar w:fldCharType="begin"/>
    </w:r>
    <w:r w:rsidR="005F5F4C" w:rsidRPr="00276524">
      <w:rPr>
        <w:sz w:val="18"/>
        <w:szCs w:val="18"/>
      </w:rPr>
      <w:instrText xml:space="preserve"> PAGE </w:instrText>
    </w:r>
    <w:r w:rsidR="005F5F4C" w:rsidRPr="00276524">
      <w:rPr>
        <w:sz w:val="18"/>
        <w:szCs w:val="18"/>
      </w:rPr>
      <w:fldChar w:fldCharType="separate"/>
    </w:r>
    <w:r w:rsidR="00AC7F35">
      <w:rPr>
        <w:noProof/>
        <w:sz w:val="18"/>
        <w:szCs w:val="18"/>
      </w:rPr>
      <w:t>4</w:t>
    </w:r>
    <w:r w:rsidR="005F5F4C" w:rsidRPr="00276524">
      <w:rPr>
        <w:sz w:val="18"/>
        <w:szCs w:val="18"/>
      </w:rPr>
      <w:fldChar w:fldCharType="end"/>
    </w:r>
    <w:r w:rsidR="005F5F4C" w:rsidRPr="00276524">
      <w:rPr>
        <w:sz w:val="18"/>
        <w:szCs w:val="18"/>
      </w:rPr>
      <w:t xml:space="preserve">b von </w:t>
    </w:r>
    <w:r w:rsidR="005F5F4C" w:rsidRPr="00276524">
      <w:rPr>
        <w:sz w:val="18"/>
        <w:szCs w:val="18"/>
      </w:rPr>
      <w:fldChar w:fldCharType="begin"/>
    </w:r>
    <w:r w:rsidR="005F5F4C" w:rsidRPr="00276524">
      <w:rPr>
        <w:sz w:val="18"/>
        <w:szCs w:val="18"/>
      </w:rPr>
      <w:instrText xml:space="preserve"> NUMPAGES </w:instrText>
    </w:r>
    <w:r w:rsidR="005F5F4C" w:rsidRPr="00276524">
      <w:rPr>
        <w:sz w:val="18"/>
        <w:szCs w:val="18"/>
      </w:rPr>
      <w:fldChar w:fldCharType="separate"/>
    </w:r>
    <w:r w:rsidR="00AC7F35">
      <w:rPr>
        <w:noProof/>
        <w:sz w:val="18"/>
        <w:szCs w:val="18"/>
      </w:rPr>
      <w:t>7</w:t>
    </w:r>
    <w:r w:rsidR="005F5F4C" w:rsidRPr="0027652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B7" w:rsidRDefault="00F07BB7">
      <w:r>
        <w:separator/>
      </w:r>
    </w:p>
  </w:footnote>
  <w:footnote w:type="continuationSeparator" w:id="0">
    <w:p w:rsidR="00F07BB7" w:rsidRDefault="00F0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F"/>
    <w:rsid w:val="00000A50"/>
    <w:rsid w:val="00034453"/>
    <w:rsid w:val="00067871"/>
    <w:rsid w:val="000C2D11"/>
    <w:rsid w:val="000E0E2A"/>
    <w:rsid w:val="0010066E"/>
    <w:rsid w:val="001B0F63"/>
    <w:rsid w:val="00226FD1"/>
    <w:rsid w:val="00276524"/>
    <w:rsid w:val="002C62A6"/>
    <w:rsid w:val="00340CCA"/>
    <w:rsid w:val="003826D8"/>
    <w:rsid w:val="0039015F"/>
    <w:rsid w:val="00482779"/>
    <w:rsid w:val="00494DCA"/>
    <w:rsid w:val="004E7829"/>
    <w:rsid w:val="004F60D2"/>
    <w:rsid w:val="00560224"/>
    <w:rsid w:val="005F5F4C"/>
    <w:rsid w:val="00603EB7"/>
    <w:rsid w:val="00610B85"/>
    <w:rsid w:val="00613902"/>
    <w:rsid w:val="006A4232"/>
    <w:rsid w:val="007F6E74"/>
    <w:rsid w:val="00845785"/>
    <w:rsid w:val="0087162E"/>
    <w:rsid w:val="00916A85"/>
    <w:rsid w:val="009678DB"/>
    <w:rsid w:val="00A922FF"/>
    <w:rsid w:val="00A97372"/>
    <w:rsid w:val="00AB387B"/>
    <w:rsid w:val="00AB7C77"/>
    <w:rsid w:val="00AC0D23"/>
    <w:rsid w:val="00AC7F35"/>
    <w:rsid w:val="00B80A7E"/>
    <w:rsid w:val="00BF3B73"/>
    <w:rsid w:val="00C06366"/>
    <w:rsid w:val="00CB3EA5"/>
    <w:rsid w:val="00D41B50"/>
    <w:rsid w:val="00D97CED"/>
    <w:rsid w:val="00E6205F"/>
    <w:rsid w:val="00F07BB7"/>
    <w:rsid w:val="00F3604C"/>
    <w:rsid w:val="00F47BE4"/>
    <w:rsid w:val="00F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A50"/>
    <w:pPr>
      <w:tabs>
        <w:tab w:val="left" w:pos="142"/>
      </w:tabs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00A5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AC0D23"/>
  </w:style>
  <w:style w:type="paragraph" w:styleId="Kopfzeile">
    <w:name w:val="head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Fuzeile">
    <w:name w:val="foot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C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A50"/>
    <w:pPr>
      <w:tabs>
        <w:tab w:val="left" w:pos="142"/>
      </w:tabs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000A5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AC0D23"/>
  </w:style>
  <w:style w:type="paragraph" w:styleId="Kopfzeile">
    <w:name w:val="head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Fuzeile">
    <w:name w:val="footer"/>
    <w:basedOn w:val="Standard"/>
    <w:rsid w:val="00000A50"/>
    <w:pPr>
      <w:tabs>
        <w:tab w:val="clear" w:pos="142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C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\Word%20+%20Excel%20Dokumente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</Template>
  <TotalTime>0</TotalTime>
  <Pages>7</Pages>
  <Words>1256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</vt:lpstr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</dc:title>
  <dc:creator>Michael Weber</dc:creator>
  <cp:lastModifiedBy>Michael Weber</cp:lastModifiedBy>
  <cp:revision>3</cp:revision>
  <cp:lastPrinted>2020-01-02T11:22:00Z</cp:lastPrinted>
  <dcterms:created xsi:type="dcterms:W3CDTF">2019-12-31T15:55:00Z</dcterms:created>
  <dcterms:modified xsi:type="dcterms:W3CDTF">2020-01-02T11:22:00Z</dcterms:modified>
</cp:coreProperties>
</file>