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E4" w:rsidRPr="00000A50" w:rsidRDefault="00BB3EBB" w:rsidP="00000A50">
      <w:pPr>
        <w:jc w:val="center"/>
        <w:rPr>
          <w:b/>
        </w:rPr>
      </w:pPr>
      <w:r>
        <w:rPr>
          <w:b/>
        </w:rPr>
        <w:t>Die drei Gebot</w:t>
      </w:r>
      <w:r w:rsidR="008D0A3B">
        <w:rPr>
          <w:b/>
        </w:rPr>
        <w:t>e</w:t>
      </w:r>
      <w:r>
        <w:rPr>
          <w:b/>
        </w:rPr>
        <w:t xml:space="preserve"> der Liebe</w:t>
      </w:r>
    </w:p>
    <w:p w:rsidR="00000A50" w:rsidRDefault="00000A50" w:rsidP="00000A50"/>
    <w:p w:rsidR="006072E6" w:rsidRDefault="006072E6" w:rsidP="00000A50">
      <w:proofErr w:type="spellStart"/>
      <w:r>
        <w:t>Kain</w:t>
      </w:r>
      <w:proofErr w:type="spellEnd"/>
      <w:r>
        <w:t xml:space="preserve"> ist eifersüchtig</w:t>
      </w:r>
      <w:r w:rsidR="00BB3EBB">
        <w:t xml:space="preserve"> auf seinen Bruder Abel</w:t>
      </w:r>
      <w:r>
        <w:t>,</w:t>
      </w:r>
    </w:p>
    <w:p w:rsidR="006072E6" w:rsidRDefault="006072E6" w:rsidP="00000A50">
      <w:r>
        <w:t>seine Ehre und sein Stolz sind angekratzt.</w:t>
      </w:r>
    </w:p>
    <w:p w:rsidR="006072E6" w:rsidRDefault="006072E6" w:rsidP="00000A50"/>
    <w:p w:rsidR="006072E6" w:rsidRDefault="006072E6" w:rsidP="00000A50">
      <w:r>
        <w:t xml:space="preserve">Als Abel </w:t>
      </w:r>
      <w:r w:rsidR="00253E7B">
        <w:t xml:space="preserve">vor Gott </w:t>
      </w:r>
      <w:r>
        <w:t>gut weg kommt,</w:t>
      </w:r>
    </w:p>
    <w:p w:rsidR="006072E6" w:rsidRDefault="00DE269C" w:rsidP="00000A50">
      <w:r>
        <w:t xml:space="preserve">da </w:t>
      </w:r>
      <w:r w:rsidR="006072E6">
        <w:t>mein</w:t>
      </w:r>
      <w:r w:rsidR="00253E7B">
        <w:t>t</w:t>
      </w:r>
      <w:r w:rsidR="006072E6">
        <w:t xml:space="preserve"> </w:t>
      </w:r>
      <w:proofErr w:type="spellStart"/>
      <w:r w:rsidR="006072E6">
        <w:t>Kain</w:t>
      </w:r>
      <w:proofErr w:type="spellEnd"/>
      <w:r w:rsidR="006072E6">
        <w:t>,</w:t>
      </w:r>
    </w:p>
    <w:p w:rsidR="006072E6" w:rsidRDefault="006072E6" w:rsidP="00000A50">
      <w:r>
        <w:t>ihm fehle etwas</w:t>
      </w:r>
    </w:p>
    <w:p w:rsidR="006072E6" w:rsidRDefault="006072E6" w:rsidP="00000A50">
      <w:r>
        <w:t>und das gäbe ihm das Recht,</w:t>
      </w:r>
    </w:p>
    <w:p w:rsidR="006072E6" w:rsidRDefault="006072E6" w:rsidP="00000A50">
      <w:r>
        <w:t>seinen Bruder Abel zu töten.</w:t>
      </w:r>
    </w:p>
    <w:p w:rsidR="00BB3EBB" w:rsidRDefault="00BB3EBB" w:rsidP="00000A50"/>
    <w:p w:rsidR="00436DAB" w:rsidRDefault="00436DAB" w:rsidP="00000A50">
      <w:proofErr w:type="spellStart"/>
      <w:r>
        <w:t>Kain</w:t>
      </w:r>
      <w:proofErr w:type="spellEnd"/>
      <w:r>
        <w:t xml:space="preserve"> erschüttert die Welt</w:t>
      </w:r>
    </w:p>
    <w:p w:rsidR="00436DAB" w:rsidRDefault="00436DAB" w:rsidP="00000A50">
      <w:r>
        <w:t>und seine Tat hinterlässt eine t</w:t>
      </w:r>
      <w:r w:rsidR="00B14CDF">
        <w:t>rauernde Familie</w:t>
      </w:r>
    </w:p>
    <w:p w:rsidR="00B14CDF" w:rsidRDefault="00B14CDF" w:rsidP="00000A50">
      <w:r>
        <w:t>und die ersten Menschen sind gespalten,</w:t>
      </w:r>
    </w:p>
    <w:p w:rsidR="00B14CDF" w:rsidRDefault="00B14CDF" w:rsidP="00000A50">
      <w:r>
        <w:t>wie sie mit dem Unrecht umgehen sollen.</w:t>
      </w:r>
    </w:p>
    <w:p w:rsidR="00436DAB" w:rsidRDefault="00436DAB" w:rsidP="00000A50"/>
    <w:p w:rsidR="00436DAB" w:rsidRDefault="00BB3EBB" w:rsidP="00000A50">
      <w:r>
        <w:t>Aus seinem vermeintlichen Recht</w:t>
      </w:r>
    </w:p>
    <w:p w:rsidR="00436DAB" w:rsidRDefault="00BB3EBB" w:rsidP="00000A50">
      <w:r>
        <w:t xml:space="preserve">und </w:t>
      </w:r>
      <w:r w:rsidR="00436DAB">
        <w:t>aus seiner vermeintlichen Verletzung,</w:t>
      </w:r>
    </w:p>
    <w:p w:rsidR="00436DAB" w:rsidRDefault="00436DAB" w:rsidP="00000A50">
      <w:r>
        <w:t xml:space="preserve">die </w:t>
      </w:r>
      <w:proofErr w:type="spellStart"/>
      <w:r w:rsidR="00B14CDF">
        <w:t>Kain</w:t>
      </w:r>
      <w:proofErr w:type="spellEnd"/>
      <w:r>
        <w:t xml:space="preserve"> korrigieren wollte,</w:t>
      </w:r>
    </w:p>
    <w:p w:rsidR="00BB3EBB" w:rsidRDefault="00BB3EBB" w:rsidP="00000A50">
      <w:r>
        <w:t>in dem er sich an G</w:t>
      </w:r>
      <w:r w:rsidR="00B14CDF">
        <w:t>ottes statt setzte</w:t>
      </w:r>
      <w:r>
        <w:t>,</w:t>
      </w:r>
    </w:p>
    <w:p w:rsidR="00436DAB" w:rsidRDefault="00436DAB" w:rsidP="00000A50">
      <w:r>
        <w:t>wurde scheinbar unendliches Leid.</w:t>
      </w:r>
    </w:p>
    <w:p w:rsidR="006072E6" w:rsidRDefault="006072E6" w:rsidP="00000A50">
      <w:r>
        <w:t>-----</w:t>
      </w:r>
    </w:p>
    <w:p w:rsidR="006072E6" w:rsidRDefault="006072E6" w:rsidP="00000A50"/>
    <w:p w:rsidR="006072E6" w:rsidRDefault="006072E6" w:rsidP="00000A50">
      <w:r>
        <w:t>Diese Geschichte steht gleich</w:t>
      </w:r>
    </w:p>
    <w:p w:rsidR="00436DAB" w:rsidRDefault="006072E6" w:rsidP="00000A50">
      <w:r>
        <w:t xml:space="preserve">im Anschluss an den Rauswurf </w:t>
      </w:r>
    </w:p>
    <w:p w:rsidR="006072E6" w:rsidRDefault="00436DAB" w:rsidP="00000A50">
      <w:r>
        <w:t xml:space="preserve">Adam und Evas </w:t>
      </w:r>
      <w:r w:rsidR="006072E6">
        <w:t>aus dem Paradies.</w:t>
      </w:r>
    </w:p>
    <w:p w:rsidR="006072E6" w:rsidRDefault="006072E6" w:rsidP="00000A50"/>
    <w:p w:rsidR="00436DAB" w:rsidRDefault="006072E6" w:rsidP="00000A50">
      <w:r>
        <w:t>Und wir müssen</w:t>
      </w:r>
      <w:r w:rsidR="00436DAB">
        <w:t xml:space="preserve"> so etwas</w:t>
      </w:r>
    </w:p>
    <w:p w:rsidR="006072E6" w:rsidRDefault="00436DAB" w:rsidP="00000A50">
      <w:r>
        <w:t xml:space="preserve">seitdem </w:t>
      </w:r>
      <w:r w:rsidR="006072E6">
        <w:t>immer wieder erleben,</w:t>
      </w:r>
    </w:p>
    <w:p w:rsidR="006072E6" w:rsidRDefault="00436DAB" w:rsidP="00000A50">
      <w:r>
        <w:t>dass</w:t>
      </w:r>
      <w:r w:rsidR="006072E6">
        <w:t xml:space="preserve"> Menschen Taten begehen,</w:t>
      </w:r>
    </w:p>
    <w:p w:rsidR="006072E6" w:rsidRDefault="002820FE" w:rsidP="00000A50">
      <w:r>
        <w:t>die Leid und Verzweiflung bringen.</w:t>
      </w:r>
    </w:p>
    <w:p w:rsidR="002820FE" w:rsidRDefault="002820FE" w:rsidP="00000A50">
      <w:r>
        <w:lastRenderedPageBreak/>
        <w:t>Taten,</w:t>
      </w:r>
    </w:p>
    <w:p w:rsidR="00EC5115" w:rsidRDefault="002820FE" w:rsidP="00000A50">
      <w:r>
        <w:t xml:space="preserve">die </w:t>
      </w:r>
      <w:r w:rsidR="00EC5115">
        <w:t>Fassungslosigkeit und Hilflosigkeit</w:t>
      </w:r>
      <w:r w:rsidR="00EC5115" w:rsidRPr="00EC5115">
        <w:t xml:space="preserve"> </w:t>
      </w:r>
      <w:r w:rsidR="00EC5115">
        <w:t>auslösen</w:t>
      </w:r>
    </w:p>
    <w:p w:rsidR="006072E6" w:rsidRDefault="0033164C" w:rsidP="00000A50">
      <w:r>
        <w:t>weil Menschen</w:t>
      </w:r>
      <w:r w:rsidR="006072E6">
        <w:t xml:space="preserve"> meinen,</w:t>
      </w:r>
    </w:p>
    <w:p w:rsidR="006072E6" w:rsidRDefault="00BB3EBB" w:rsidP="00000A50">
      <w:r w:rsidRPr="00BB3EBB">
        <w:rPr>
          <w:i/>
        </w:rPr>
        <w:t>"</w:t>
      </w:r>
      <w:r w:rsidR="006072E6" w:rsidRPr="00BB3EBB">
        <w:rPr>
          <w:i/>
        </w:rPr>
        <w:t>das R</w:t>
      </w:r>
      <w:r w:rsidR="00DE269C" w:rsidRPr="00BB3EBB">
        <w:rPr>
          <w:i/>
        </w:rPr>
        <w:t>echt dazu</w:t>
      </w:r>
      <w:r w:rsidRPr="00BB3EBB">
        <w:rPr>
          <w:i/>
        </w:rPr>
        <w:t>"</w:t>
      </w:r>
      <w:r w:rsidR="00DE269C">
        <w:t xml:space="preserve"> zu haben.</w:t>
      </w:r>
    </w:p>
    <w:p w:rsidR="00B14CDF" w:rsidRDefault="00B14CDF" w:rsidP="00000A50"/>
    <w:p w:rsidR="00DE269C" w:rsidRDefault="00DE269C" w:rsidP="00000A50">
      <w:r>
        <w:t>Ob ein Attentäter in Frankreich</w:t>
      </w:r>
    </w:p>
    <w:p w:rsidR="00DE269C" w:rsidRDefault="00DE269C" w:rsidP="00000A50">
      <w:r>
        <w:t>wegen ein paar Karikaturen</w:t>
      </w:r>
    </w:p>
    <w:p w:rsidR="00DE269C" w:rsidRDefault="00DE269C" w:rsidP="00000A50">
      <w:r>
        <w:t>oder ein M</w:t>
      </w:r>
      <w:r w:rsidR="00253E7B">
        <w:t>örder in Kassel,</w:t>
      </w:r>
    </w:p>
    <w:p w:rsidR="00253E7B" w:rsidRDefault="00253E7B" w:rsidP="00000A50">
      <w:r>
        <w:t>weil er mit der Politik des Regierungspräsidenten</w:t>
      </w:r>
    </w:p>
    <w:p w:rsidR="00253E7B" w:rsidRDefault="00BB3EBB" w:rsidP="00000A50">
      <w:r>
        <w:t>zur Flüchtlingsfrage nicht einverstanden war</w:t>
      </w:r>
      <w:r w:rsidR="00253E7B">
        <w:t>.</w:t>
      </w:r>
    </w:p>
    <w:p w:rsidR="006072E6" w:rsidRDefault="00436DAB" w:rsidP="00000A50">
      <w:r>
        <w:t>-----</w:t>
      </w:r>
    </w:p>
    <w:p w:rsidR="00436DAB" w:rsidRDefault="00436DAB" w:rsidP="00000A50"/>
    <w:p w:rsidR="006072E6" w:rsidRDefault="006072E6" w:rsidP="00000A50">
      <w:r>
        <w:t>Und seit dem Anschlägen auf das World Trade Center</w:t>
      </w:r>
    </w:p>
    <w:p w:rsidR="006072E6" w:rsidRDefault="006072E6" w:rsidP="00000A50">
      <w:r>
        <w:t>oder den vielen Kriegen in den letzten Jahren</w:t>
      </w:r>
    </w:p>
    <w:p w:rsidR="00436DAB" w:rsidRDefault="00436DAB" w:rsidP="00000A50">
      <w:r>
        <w:t>und weiteren,</w:t>
      </w:r>
    </w:p>
    <w:p w:rsidR="00436DAB" w:rsidRDefault="00436DAB" w:rsidP="00000A50">
      <w:r>
        <w:t>die gerade geplant werden,</w:t>
      </w:r>
    </w:p>
    <w:p w:rsidR="00436DAB" w:rsidRDefault="00436DAB" w:rsidP="00000A50"/>
    <w:p w:rsidR="006072E6" w:rsidRDefault="006072E6" w:rsidP="00000A50">
      <w:r>
        <w:t>wird uns immer wieder bewusst,</w:t>
      </w:r>
    </w:p>
    <w:p w:rsidR="006072E6" w:rsidRDefault="006072E6" w:rsidP="00000A50">
      <w:r>
        <w:t xml:space="preserve">dass die Welt </w:t>
      </w:r>
      <w:r w:rsidRPr="009E102B">
        <w:rPr>
          <w:u w:val="single"/>
        </w:rPr>
        <w:t>nie</w:t>
      </w:r>
      <w:r>
        <w:t xml:space="preserve"> besser geworden ist,</w:t>
      </w:r>
    </w:p>
    <w:p w:rsidR="006072E6" w:rsidRDefault="009E102B" w:rsidP="00000A50">
      <w:r>
        <w:t>weder durch Fortschritt noch</w:t>
      </w:r>
      <w:r w:rsidR="006072E6">
        <w:t xml:space="preserve"> </w:t>
      </w:r>
      <w:r w:rsidR="00B14CDF">
        <w:t xml:space="preserve">durch </w:t>
      </w:r>
      <w:r w:rsidR="006072E6">
        <w:t>Technik</w:t>
      </w:r>
    </w:p>
    <w:p w:rsidR="006072E6" w:rsidRDefault="006072E6" w:rsidP="00000A50">
      <w:r>
        <w:t>noch durch eine Menschheit,</w:t>
      </w:r>
    </w:p>
    <w:p w:rsidR="006072E6" w:rsidRDefault="006072E6" w:rsidP="00000A50">
      <w:r>
        <w:t xml:space="preserve">die sich </w:t>
      </w:r>
      <w:r w:rsidR="00BB3EBB">
        <w:t xml:space="preserve">angeblich </w:t>
      </w:r>
      <w:r>
        <w:t>weiterentwickelt hat.</w:t>
      </w:r>
    </w:p>
    <w:p w:rsidR="00436DAB" w:rsidRDefault="00436DAB" w:rsidP="00000A50">
      <w:r>
        <w:t>-----</w:t>
      </w:r>
    </w:p>
    <w:p w:rsidR="006072E6" w:rsidRDefault="006072E6" w:rsidP="00000A50"/>
    <w:p w:rsidR="006072E6" w:rsidRDefault="006072E6" w:rsidP="00000A50">
      <w:r>
        <w:t>Und auch d</w:t>
      </w:r>
      <w:r w:rsidR="002820FE">
        <w:t>ie brutale Tat</w:t>
      </w:r>
      <w:r>
        <w:t xml:space="preserve"> am letzten Sonntag,</w:t>
      </w:r>
    </w:p>
    <w:p w:rsidR="006072E6" w:rsidRDefault="002820FE" w:rsidP="00000A50">
      <w:r>
        <w:t xml:space="preserve">hier in </w:t>
      </w:r>
      <w:proofErr w:type="spellStart"/>
      <w:r>
        <w:t>Pr</w:t>
      </w:r>
      <w:proofErr w:type="spellEnd"/>
      <w:r>
        <w:t>. Oldendorf</w:t>
      </w:r>
      <w:r w:rsidR="006072E6">
        <w:t>,</w:t>
      </w:r>
    </w:p>
    <w:p w:rsidR="006072E6" w:rsidRDefault="006072E6" w:rsidP="00000A50">
      <w:r>
        <w:t>zeigt uns,</w:t>
      </w:r>
    </w:p>
    <w:p w:rsidR="006072E6" w:rsidRDefault="006072E6" w:rsidP="00000A50">
      <w:r>
        <w:t>dass das Böse da ist.</w:t>
      </w:r>
    </w:p>
    <w:p w:rsidR="006072E6" w:rsidRDefault="006072E6" w:rsidP="00000A50">
      <w:r>
        <w:t>-----</w:t>
      </w:r>
    </w:p>
    <w:p w:rsidR="006072E6" w:rsidRDefault="006072E6" w:rsidP="00000A50"/>
    <w:p w:rsidR="00253E7B" w:rsidRDefault="00253E7B" w:rsidP="00000A50">
      <w:r>
        <w:t>Aber wie kann man dem Bösen,</w:t>
      </w:r>
    </w:p>
    <w:p w:rsidR="00253E7B" w:rsidRDefault="00253E7B" w:rsidP="00000A50">
      <w:r>
        <w:lastRenderedPageBreak/>
        <w:t>das in jedem Menschen lauert,</w:t>
      </w:r>
    </w:p>
    <w:p w:rsidR="00253E7B" w:rsidRDefault="00253E7B" w:rsidP="00000A50">
      <w:r>
        <w:t>entgegentreten?</w:t>
      </w:r>
    </w:p>
    <w:p w:rsidR="00B14CDF" w:rsidRDefault="00B14CDF" w:rsidP="00000A50">
      <w:r>
        <w:t>-----</w:t>
      </w:r>
    </w:p>
    <w:p w:rsidR="00B14CDF" w:rsidRDefault="00B14CDF" w:rsidP="00000A50"/>
    <w:p w:rsidR="0033164C" w:rsidRDefault="0033164C" w:rsidP="00000A50">
      <w:r>
        <w:t>Machen wir einen Sprung in die Bibel:</w:t>
      </w:r>
    </w:p>
    <w:p w:rsidR="00253E7B" w:rsidRDefault="0033164C" w:rsidP="00000A50">
      <w:proofErr w:type="gramStart"/>
      <w:r>
        <w:t>Ein Sc</w:t>
      </w:r>
      <w:r w:rsidR="00253E7B">
        <w:t>hriftgelehrte</w:t>
      </w:r>
      <w:proofErr w:type="gramEnd"/>
      <w:r w:rsidR="00253E7B">
        <w:t xml:space="preserve"> fragt Jesus:</w:t>
      </w:r>
    </w:p>
    <w:p w:rsidR="00253E7B" w:rsidRPr="00253E7B" w:rsidRDefault="00253E7B" w:rsidP="00253E7B">
      <w:pPr>
        <w:rPr>
          <w:b/>
        </w:rPr>
      </w:pPr>
      <w:r w:rsidRPr="00253E7B">
        <w:rPr>
          <w:b/>
        </w:rPr>
        <w:t>"Welches ist das höchste Gebot von allen?"</w:t>
      </w:r>
    </w:p>
    <w:p w:rsidR="00253E7B" w:rsidRDefault="00253E7B" w:rsidP="00253E7B"/>
    <w:p w:rsidR="00253E7B" w:rsidRDefault="00253E7B" w:rsidP="00253E7B">
      <w:r>
        <w:t>Und Jesus antwortet</w:t>
      </w:r>
      <w:r w:rsidR="000D78E6">
        <w:t xml:space="preserve"> ihm</w:t>
      </w:r>
      <w:r>
        <w:t>:</w:t>
      </w:r>
    </w:p>
    <w:p w:rsidR="000D78E6" w:rsidRPr="000D78E6" w:rsidRDefault="00253E7B" w:rsidP="00253E7B">
      <w:pPr>
        <w:rPr>
          <w:b/>
        </w:rPr>
      </w:pPr>
      <w:r w:rsidRPr="000D78E6">
        <w:rPr>
          <w:b/>
        </w:rPr>
        <w:t xml:space="preserve">Das höchste Gebot ist das: </w:t>
      </w:r>
    </w:p>
    <w:p w:rsidR="000D78E6" w:rsidRDefault="00253E7B" w:rsidP="00253E7B">
      <w:pPr>
        <w:rPr>
          <w:b/>
        </w:rPr>
      </w:pPr>
      <w:r w:rsidRPr="000D78E6">
        <w:rPr>
          <w:b/>
        </w:rPr>
        <w:t xml:space="preserve">"Höre, Israel, der Herr, unser Gott, </w:t>
      </w:r>
    </w:p>
    <w:p w:rsidR="00253E7B" w:rsidRPr="000D78E6" w:rsidRDefault="00253E7B" w:rsidP="00253E7B">
      <w:pPr>
        <w:rPr>
          <w:b/>
        </w:rPr>
      </w:pPr>
      <w:r w:rsidRPr="000D78E6">
        <w:rPr>
          <w:b/>
        </w:rPr>
        <w:t>ist der Herr allein,</w:t>
      </w:r>
    </w:p>
    <w:p w:rsidR="000D78E6" w:rsidRPr="000D78E6" w:rsidRDefault="00253E7B" w:rsidP="00253E7B">
      <w:pPr>
        <w:rPr>
          <w:b/>
        </w:rPr>
      </w:pPr>
      <w:r w:rsidRPr="000D78E6">
        <w:rPr>
          <w:b/>
        </w:rPr>
        <w:t xml:space="preserve">und du sollst den Herrn, deinen Gott, </w:t>
      </w:r>
    </w:p>
    <w:p w:rsidR="000D78E6" w:rsidRPr="000D78E6" w:rsidRDefault="00253E7B" w:rsidP="00253E7B">
      <w:pPr>
        <w:rPr>
          <w:b/>
        </w:rPr>
      </w:pPr>
      <w:r w:rsidRPr="000D78E6">
        <w:rPr>
          <w:b/>
        </w:rPr>
        <w:t xml:space="preserve">lieben von ganzem Herzen, von ganzer Seele, </w:t>
      </w:r>
    </w:p>
    <w:p w:rsidR="000D78E6" w:rsidRPr="000D78E6" w:rsidRDefault="00253E7B" w:rsidP="00253E7B">
      <w:pPr>
        <w:rPr>
          <w:b/>
        </w:rPr>
      </w:pPr>
      <w:r w:rsidRPr="000D78E6">
        <w:rPr>
          <w:b/>
        </w:rPr>
        <w:t xml:space="preserve">von ganzem Gemüt und mit all deiner Kraft" </w:t>
      </w:r>
    </w:p>
    <w:p w:rsidR="00253E7B" w:rsidRPr="000D78E6" w:rsidRDefault="00253E7B" w:rsidP="00253E7B">
      <w:pPr>
        <w:rPr>
          <w:b/>
        </w:rPr>
      </w:pPr>
      <w:r w:rsidRPr="000D78E6">
        <w:rPr>
          <w:b/>
        </w:rPr>
        <w:t>(5.Mose 6,4-5).</w:t>
      </w:r>
    </w:p>
    <w:p w:rsidR="000D78E6" w:rsidRPr="000D78E6" w:rsidRDefault="000D78E6" w:rsidP="00253E7B">
      <w:pPr>
        <w:rPr>
          <w:b/>
        </w:rPr>
      </w:pPr>
    </w:p>
    <w:p w:rsidR="000D78E6" w:rsidRPr="000D78E6" w:rsidRDefault="00253E7B" w:rsidP="00253E7B">
      <w:pPr>
        <w:rPr>
          <w:b/>
        </w:rPr>
      </w:pPr>
      <w:r w:rsidRPr="000D78E6">
        <w:rPr>
          <w:b/>
        </w:rPr>
        <w:t>Das andre</w:t>
      </w:r>
      <w:r w:rsidR="000D78E6" w:rsidRPr="000D78E6">
        <w:rPr>
          <w:b/>
        </w:rPr>
        <w:t xml:space="preserve"> [Gebot] ist dies: </w:t>
      </w:r>
    </w:p>
    <w:p w:rsidR="000D78E6" w:rsidRPr="000D78E6" w:rsidRDefault="00253E7B" w:rsidP="00253E7B">
      <w:pPr>
        <w:rPr>
          <w:b/>
        </w:rPr>
      </w:pPr>
      <w:r w:rsidRPr="000D78E6">
        <w:rPr>
          <w:b/>
        </w:rPr>
        <w:t xml:space="preserve">"Du sollst deinen Nächsten lieben </w:t>
      </w:r>
    </w:p>
    <w:p w:rsidR="000D78E6" w:rsidRPr="000D78E6" w:rsidRDefault="00253E7B" w:rsidP="00253E7B">
      <w:pPr>
        <w:rPr>
          <w:b/>
        </w:rPr>
      </w:pPr>
      <w:r w:rsidRPr="000D78E6">
        <w:rPr>
          <w:b/>
        </w:rPr>
        <w:t xml:space="preserve">wie dich selbst" (3.Mose 19,18). </w:t>
      </w:r>
    </w:p>
    <w:p w:rsidR="00253E7B" w:rsidRDefault="00253E7B" w:rsidP="00253E7B">
      <w:r w:rsidRPr="000D78E6">
        <w:rPr>
          <w:b/>
        </w:rPr>
        <w:t>Es ist kein anderes Gebot größer als diese</w:t>
      </w:r>
      <w:r>
        <w:t>.</w:t>
      </w:r>
    </w:p>
    <w:p w:rsidR="00253E7B" w:rsidRDefault="00253E7B" w:rsidP="00253E7B"/>
    <w:p w:rsidR="00253E7B" w:rsidRDefault="000D78E6" w:rsidP="00000A50">
      <w:r>
        <w:t>Und hier stellt Jesus drei Punkte zusammen,</w:t>
      </w:r>
    </w:p>
    <w:p w:rsidR="00B14CDF" w:rsidRDefault="000D78E6" w:rsidP="00000A50">
      <w:r>
        <w:t xml:space="preserve">die man gut an </w:t>
      </w:r>
    </w:p>
    <w:p w:rsidR="000D78E6" w:rsidRDefault="000D78E6" w:rsidP="00000A50">
      <w:r>
        <w:t>einem Kreuz beschreiben kann:</w:t>
      </w:r>
    </w:p>
    <w:p w:rsidR="006072E6" w:rsidRDefault="006072E6" w:rsidP="006072E6">
      <w:r>
        <w:t>Gott - ich</w:t>
      </w:r>
      <w:r>
        <w:tab/>
      </w:r>
      <w:r>
        <w:tab/>
      </w:r>
      <w:r>
        <w:tab/>
      </w:r>
      <w:r>
        <w:tab/>
        <w:t>I</w:t>
      </w:r>
    </w:p>
    <w:p w:rsidR="006072E6" w:rsidRDefault="006072E6" w:rsidP="006072E6">
      <w:pPr>
        <w:pStyle w:val="berschrift4"/>
        <w:rPr>
          <w:sz w:val="28"/>
        </w:rPr>
      </w:pPr>
      <w:r>
        <w:rPr>
          <w:sz w:val="28"/>
        </w:rPr>
        <w:t>Gott - der Andere</w:t>
      </w:r>
      <w:r>
        <w:rPr>
          <w:sz w:val="28"/>
        </w:rPr>
        <w:tab/>
      </w:r>
      <w:r>
        <w:rPr>
          <w:sz w:val="28"/>
        </w:rPr>
        <w:tab/>
        <w:t>-</w:t>
      </w:r>
    </w:p>
    <w:p w:rsidR="006072E6" w:rsidRDefault="009E102B" w:rsidP="006072E6">
      <w:r>
        <w:t xml:space="preserve">Gott  - ich - der Andere </w:t>
      </w:r>
      <w:r w:rsidR="006072E6">
        <w:t xml:space="preserve">       </w:t>
      </w:r>
      <w:r w:rsidR="006072E6">
        <w:sym w:font="Wingdings" w:char="F055"/>
      </w:r>
    </w:p>
    <w:p w:rsidR="006072E6" w:rsidRDefault="006072E6" w:rsidP="006072E6"/>
    <w:p w:rsidR="007E5C6A" w:rsidRDefault="006072E6" w:rsidP="006072E6">
      <w:r>
        <w:t xml:space="preserve">[Es die Verbindung von oben, </w:t>
      </w:r>
    </w:p>
    <w:p w:rsidR="006072E6" w:rsidRDefault="006072E6" w:rsidP="006072E6">
      <w:r>
        <w:t>von Gott zu mir nach unten;</w:t>
      </w:r>
    </w:p>
    <w:p w:rsidR="006072E6" w:rsidRDefault="006072E6" w:rsidP="006072E6">
      <w:r>
        <w:lastRenderedPageBreak/>
        <w:t>die Verbindung von Gott hinüber zu dem anderen</w:t>
      </w:r>
    </w:p>
    <w:p w:rsidR="007E5C6A" w:rsidRDefault="006072E6" w:rsidP="006072E6">
      <w:r>
        <w:t xml:space="preserve">und die Verbindung des anderen </w:t>
      </w:r>
    </w:p>
    <w:p w:rsidR="006072E6" w:rsidRDefault="006072E6" w:rsidP="006072E6">
      <w:r>
        <w:t>über das Kreuz zu mir:</w:t>
      </w:r>
      <w:r w:rsidR="00B14CDF">
        <w:t xml:space="preserve"> </w:t>
      </w:r>
      <w:r>
        <w:t>-&gt; Ein Kreuz schlagen!]</w:t>
      </w:r>
    </w:p>
    <w:p w:rsidR="006072E6" w:rsidRDefault="006072E6" w:rsidP="006072E6"/>
    <w:p w:rsidR="000D78E6" w:rsidRDefault="000D78E6" w:rsidP="006072E6">
      <w:r>
        <w:t>Und deshalb möchte ich mit dem Kreuz verdeutlichen,</w:t>
      </w:r>
    </w:p>
    <w:p w:rsidR="00303D2C" w:rsidRDefault="000D78E6" w:rsidP="006072E6">
      <w:r>
        <w:t xml:space="preserve">was uns </w:t>
      </w:r>
      <w:r w:rsidR="00303D2C">
        <w:t>im Leben falsch laufen kann</w:t>
      </w:r>
    </w:p>
    <w:p w:rsidR="000D78E6" w:rsidRDefault="00303D2C" w:rsidP="006072E6">
      <w:r>
        <w:t xml:space="preserve">und was uns </w:t>
      </w:r>
      <w:r w:rsidR="000D78E6">
        <w:t>hilft</w:t>
      </w:r>
      <w:r w:rsidR="00436DAB">
        <w:t>,</w:t>
      </w:r>
    </w:p>
    <w:p w:rsidR="000D78E6" w:rsidRDefault="000D78E6" w:rsidP="006072E6">
      <w:r>
        <w:t>richtig zu leben:</w:t>
      </w:r>
    </w:p>
    <w:p w:rsidR="000D78E6" w:rsidRDefault="000D78E6" w:rsidP="006072E6"/>
    <w:p w:rsidR="009B41E8" w:rsidRDefault="000D78E6" w:rsidP="006072E6">
      <w:pPr>
        <w:rPr>
          <w:b/>
          <w:u w:val="single"/>
        </w:rPr>
      </w:pPr>
      <w:r w:rsidRPr="007F49C7">
        <w:rPr>
          <w:b/>
          <w:u w:val="single"/>
        </w:rPr>
        <w:t xml:space="preserve">1. Warum werden Menschen </w:t>
      </w:r>
    </w:p>
    <w:p w:rsidR="000D78E6" w:rsidRPr="007F49C7" w:rsidRDefault="000D78E6" w:rsidP="006072E6">
      <w:pPr>
        <w:rPr>
          <w:b/>
          <w:u w:val="single"/>
        </w:rPr>
      </w:pPr>
      <w:r w:rsidRPr="007F49C7">
        <w:rPr>
          <w:b/>
          <w:u w:val="single"/>
        </w:rPr>
        <w:t>Fanatiker</w:t>
      </w:r>
      <w:r w:rsidR="009B41E8">
        <w:rPr>
          <w:b/>
          <w:u w:val="single"/>
        </w:rPr>
        <w:t xml:space="preserve"> in Gottes Namen</w:t>
      </w:r>
      <w:r w:rsidRPr="007F49C7">
        <w:rPr>
          <w:b/>
          <w:u w:val="single"/>
        </w:rPr>
        <w:t>?</w:t>
      </w:r>
    </w:p>
    <w:p w:rsidR="000D78E6" w:rsidRDefault="000D78E6" w:rsidP="006072E6"/>
    <w:p w:rsidR="000D78E6" w:rsidRDefault="000D78E6" w:rsidP="006072E6">
      <w:r>
        <w:t>Wer nur die Schiene Gott sieht</w:t>
      </w:r>
    </w:p>
    <w:p w:rsidR="000D78E6" w:rsidRDefault="000D78E6" w:rsidP="006072E6">
      <w:r>
        <w:t xml:space="preserve">und meint, </w:t>
      </w:r>
    </w:p>
    <w:p w:rsidR="000D78E6" w:rsidRDefault="000D78E6" w:rsidP="006072E6">
      <w:r>
        <w:t xml:space="preserve">er habe </w:t>
      </w:r>
      <w:r w:rsidR="00436DAB">
        <w:t xml:space="preserve">allein </w:t>
      </w:r>
      <w:r>
        <w:t>den direkten Draht nach oben,</w:t>
      </w:r>
    </w:p>
    <w:p w:rsidR="000D78E6" w:rsidRDefault="000D78E6" w:rsidP="006072E6">
      <w:r>
        <w:t>ohne die Menschen um sich herum zu lieben,</w:t>
      </w:r>
    </w:p>
    <w:p w:rsidR="000D78E6" w:rsidRDefault="000D78E6" w:rsidP="006072E6">
      <w:r>
        <w:t>der wird zu einem F</w:t>
      </w:r>
      <w:r w:rsidR="00436DAB">
        <w:t>anatiker,</w:t>
      </w:r>
    </w:p>
    <w:p w:rsidR="00436DAB" w:rsidRDefault="00436DAB" w:rsidP="006072E6"/>
    <w:p w:rsidR="00436DAB" w:rsidRDefault="00436DAB" w:rsidP="006072E6">
      <w:r>
        <w:t>welchem Gott er auch immer</w:t>
      </w:r>
    </w:p>
    <w:p w:rsidR="00436DAB" w:rsidRDefault="00436DAB" w:rsidP="006072E6">
      <w:r>
        <w:t>anzuhängen meint.</w:t>
      </w:r>
    </w:p>
    <w:p w:rsidR="000D78E6" w:rsidRDefault="000D78E6" w:rsidP="006072E6"/>
    <w:p w:rsidR="000D78E6" w:rsidRDefault="007F49C7" w:rsidP="006072E6">
      <w:r>
        <w:t>Wer meint,</w:t>
      </w:r>
    </w:p>
    <w:p w:rsidR="007F49C7" w:rsidRDefault="007F49C7" w:rsidP="006072E6">
      <w:r>
        <w:t>weil er in Gottes Namen handle,</w:t>
      </w:r>
    </w:p>
    <w:p w:rsidR="007F49C7" w:rsidRDefault="008924CE" w:rsidP="006072E6">
      <w:r>
        <w:t>d</w:t>
      </w:r>
      <w:r w:rsidR="009E102B">
        <w:t>eshalb</w:t>
      </w:r>
      <w:r>
        <w:t xml:space="preserve"> </w:t>
      </w:r>
      <w:r w:rsidR="007F49C7">
        <w:t>dürfe er alle Gebote missachten</w:t>
      </w:r>
    </w:p>
    <w:p w:rsidR="007F49C7" w:rsidRDefault="007F49C7" w:rsidP="006072E6">
      <w:r>
        <w:t>und habe alle Rechte,</w:t>
      </w:r>
    </w:p>
    <w:p w:rsidR="007F49C7" w:rsidRDefault="007F49C7" w:rsidP="006072E6">
      <w:r>
        <w:t>der wird fanatisch.</w:t>
      </w:r>
    </w:p>
    <w:p w:rsidR="00303D2C" w:rsidRDefault="00303D2C" w:rsidP="006072E6"/>
    <w:p w:rsidR="006072E6" w:rsidRDefault="006072E6" w:rsidP="006072E6">
      <w:r>
        <w:t xml:space="preserve">Denn da, </w:t>
      </w:r>
    </w:p>
    <w:p w:rsidR="006072E6" w:rsidRDefault="006072E6" w:rsidP="006072E6">
      <w:r>
        <w:t xml:space="preserve">wo ich </w:t>
      </w:r>
      <w:r>
        <w:rPr>
          <w:u w:val="single"/>
        </w:rPr>
        <w:t>scheinbar</w:t>
      </w:r>
      <w:r>
        <w:t xml:space="preserve"> </w:t>
      </w:r>
    </w:p>
    <w:p w:rsidR="008924CE" w:rsidRDefault="006072E6" w:rsidP="006072E6">
      <w:r>
        <w:t xml:space="preserve">nur auf Gott schaue </w:t>
      </w:r>
    </w:p>
    <w:p w:rsidR="006072E6" w:rsidRDefault="006072E6" w:rsidP="006072E6">
      <w:r>
        <w:t xml:space="preserve">und </w:t>
      </w:r>
      <w:r w:rsidR="008924CE">
        <w:t xml:space="preserve">wo </w:t>
      </w:r>
      <w:r w:rsidR="009E102B">
        <w:t xml:space="preserve">ich </w:t>
      </w:r>
      <w:r>
        <w:t>meine,</w:t>
      </w:r>
    </w:p>
    <w:p w:rsidR="006072E6" w:rsidRDefault="006072E6" w:rsidP="006072E6">
      <w:r>
        <w:lastRenderedPageBreak/>
        <w:t>ich dürfte die Anderen vergessen,</w:t>
      </w:r>
    </w:p>
    <w:p w:rsidR="008924CE" w:rsidRDefault="008924CE" w:rsidP="006072E6">
      <w:r>
        <w:t>weil ich ja den direkten Draht nach oben habe,</w:t>
      </w:r>
    </w:p>
    <w:p w:rsidR="006072E6" w:rsidRDefault="006072E6" w:rsidP="006072E6"/>
    <w:p w:rsidR="006072E6" w:rsidRDefault="006072E6" w:rsidP="006072E6">
      <w:r>
        <w:t xml:space="preserve">da wird Glaube </w:t>
      </w:r>
      <w:r w:rsidR="008455C4">
        <w:t>blind</w:t>
      </w:r>
      <w:r>
        <w:t>,</w:t>
      </w:r>
    </w:p>
    <w:p w:rsidR="008924CE" w:rsidRDefault="006072E6" w:rsidP="006072E6">
      <w:r>
        <w:t xml:space="preserve">weil Gott uns zur </w:t>
      </w:r>
    </w:p>
    <w:p w:rsidR="00436DAB" w:rsidRDefault="006072E6" w:rsidP="006072E6">
      <w:r>
        <w:t xml:space="preserve">Gemeinschaft </w:t>
      </w:r>
    </w:p>
    <w:p w:rsidR="00436DAB" w:rsidRDefault="006072E6" w:rsidP="006072E6">
      <w:r>
        <w:rPr>
          <w:u w:val="single"/>
        </w:rPr>
        <w:t>mit</w:t>
      </w:r>
      <w:r>
        <w:t xml:space="preserve"> </w:t>
      </w:r>
      <w:r>
        <w:rPr>
          <w:b/>
          <w:bCs/>
        </w:rPr>
        <w:t>Ihm</w:t>
      </w:r>
      <w:r w:rsidR="00436DAB">
        <w:rPr>
          <w:b/>
          <w:bCs/>
        </w:rPr>
        <w:t xml:space="preserve"> </w:t>
      </w:r>
      <w:r w:rsidRPr="00281D41">
        <w:rPr>
          <w:i/>
        </w:rPr>
        <w:t>und</w:t>
      </w:r>
      <w:r>
        <w:t xml:space="preserve"> </w:t>
      </w:r>
    </w:p>
    <w:p w:rsidR="006072E6" w:rsidRDefault="006072E6" w:rsidP="006072E6">
      <w:r>
        <w:rPr>
          <w:u w:val="single"/>
        </w:rPr>
        <w:t>mit</w:t>
      </w:r>
      <w:r>
        <w:t xml:space="preserve"> </w:t>
      </w:r>
      <w:r>
        <w:rPr>
          <w:b/>
          <w:bCs/>
        </w:rPr>
        <w:t>dem Nächsten</w:t>
      </w:r>
      <w:r>
        <w:t xml:space="preserve"> geschaffen hat </w:t>
      </w:r>
    </w:p>
    <w:p w:rsidR="007F49C7" w:rsidRDefault="006072E6" w:rsidP="006072E6">
      <w:r>
        <w:t>[Markus 12,28-34; Matthäus 22,35-40;</w:t>
      </w:r>
    </w:p>
    <w:p w:rsidR="006072E6" w:rsidRDefault="006072E6" w:rsidP="006072E6">
      <w:r>
        <w:t>Lukas 10,25-28].</w:t>
      </w:r>
    </w:p>
    <w:p w:rsidR="006072E6" w:rsidRDefault="006072E6" w:rsidP="006072E6"/>
    <w:p w:rsidR="00B14CDF" w:rsidRDefault="006072E6" w:rsidP="006072E6">
      <w:r>
        <w:t xml:space="preserve">Da, </w:t>
      </w:r>
    </w:p>
    <w:p w:rsidR="00436DAB" w:rsidRDefault="006072E6" w:rsidP="006072E6">
      <w:r>
        <w:t xml:space="preserve">wo ich </w:t>
      </w:r>
      <w:r w:rsidR="007F49C7">
        <w:t>meine</w:t>
      </w:r>
      <w:r w:rsidR="00436DAB">
        <w:t>,</w:t>
      </w:r>
    </w:p>
    <w:p w:rsidR="006072E6" w:rsidRDefault="006072E6" w:rsidP="006072E6">
      <w:r>
        <w:t>Glauben</w:t>
      </w:r>
      <w:r w:rsidR="007F49C7">
        <w:t xml:space="preserve"> zu</w:t>
      </w:r>
      <w:r>
        <w:t xml:space="preserve"> lebe</w:t>
      </w:r>
      <w:r w:rsidR="007F49C7">
        <w:t>n</w:t>
      </w:r>
    </w:p>
    <w:p w:rsidR="006072E6" w:rsidRDefault="006072E6" w:rsidP="006072E6">
      <w:r>
        <w:t>und den anderen aus den Augen verliere,</w:t>
      </w:r>
    </w:p>
    <w:p w:rsidR="006072E6" w:rsidRDefault="006072E6" w:rsidP="006072E6"/>
    <w:p w:rsidR="00436DAB" w:rsidRDefault="006072E6" w:rsidP="006072E6">
      <w:r>
        <w:t xml:space="preserve">da wird der Andere </w:t>
      </w:r>
    </w:p>
    <w:p w:rsidR="006072E6" w:rsidRDefault="006072E6" w:rsidP="006072E6">
      <w:r>
        <w:rPr>
          <w:u w:val="single"/>
        </w:rPr>
        <w:t>nicht</w:t>
      </w:r>
      <w:r>
        <w:t xml:space="preserve"> </w:t>
      </w:r>
      <w:r>
        <w:rPr>
          <w:b/>
          <w:bCs/>
        </w:rPr>
        <w:t>zum Nächsten</w:t>
      </w:r>
      <w:r>
        <w:t>,</w:t>
      </w:r>
    </w:p>
    <w:p w:rsidR="00436DAB" w:rsidRDefault="00436DAB" w:rsidP="006072E6"/>
    <w:p w:rsidR="006072E6" w:rsidRDefault="006072E6" w:rsidP="006072E6">
      <w:r>
        <w:t xml:space="preserve">sondern zu </w:t>
      </w:r>
      <w:r>
        <w:rPr>
          <w:b/>
          <w:bCs/>
          <w:u w:val="single"/>
        </w:rPr>
        <w:t xml:space="preserve">dem </w:t>
      </w:r>
      <w:proofErr w:type="gramStart"/>
      <w:r>
        <w:rPr>
          <w:b/>
          <w:bCs/>
          <w:u w:val="single"/>
        </w:rPr>
        <w:t>Anderen</w:t>
      </w:r>
      <w:proofErr w:type="gramEnd"/>
      <w:r>
        <w:t>,</w:t>
      </w:r>
    </w:p>
    <w:p w:rsidR="006072E6" w:rsidRDefault="006072E6" w:rsidP="006072E6">
      <w:r>
        <w:t>zur Bedrohung und zum Gegner.</w:t>
      </w:r>
    </w:p>
    <w:p w:rsidR="007F49C7" w:rsidRDefault="007F49C7" w:rsidP="006072E6"/>
    <w:p w:rsidR="00436DAB" w:rsidRDefault="00436DAB" w:rsidP="006072E6">
      <w:r>
        <w:t>Und da scheint es erlaubt,</w:t>
      </w:r>
    </w:p>
    <w:p w:rsidR="00436DAB" w:rsidRDefault="008455C4" w:rsidP="006072E6">
      <w:r>
        <w:t xml:space="preserve">vermeintlich böse </w:t>
      </w:r>
      <w:r w:rsidR="00436DAB">
        <w:t>andere auszulöschen,</w:t>
      </w:r>
    </w:p>
    <w:p w:rsidR="00436DAB" w:rsidRDefault="00436DAB" w:rsidP="006072E6">
      <w:r>
        <w:t>ob per Knopfdruck</w:t>
      </w:r>
      <w:r w:rsidR="002820FE">
        <w:t xml:space="preserve"> für die Rakete</w:t>
      </w:r>
    </w:p>
    <w:p w:rsidR="00436DAB" w:rsidRDefault="00436DAB" w:rsidP="006072E6">
      <w:r>
        <w:t>oder mit der Waffe in der Hand.</w:t>
      </w:r>
    </w:p>
    <w:p w:rsidR="00436DAB" w:rsidRDefault="00436DAB" w:rsidP="006072E6"/>
    <w:p w:rsidR="00436DAB" w:rsidRDefault="007F49C7" w:rsidP="006072E6">
      <w:r>
        <w:t xml:space="preserve">Und so erscheint es </w:t>
      </w:r>
    </w:p>
    <w:p w:rsidR="007F49C7" w:rsidRDefault="007F49C7" w:rsidP="006072E6">
      <w:r>
        <w:t>einem Terroristen erlaubt,</w:t>
      </w:r>
    </w:p>
    <w:p w:rsidR="007F49C7" w:rsidRDefault="007F49C7" w:rsidP="006072E6">
      <w:r>
        <w:t>andere zu töten oder zu verletzten,</w:t>
      </w:r>
    </w:p>
    <w:p w:rsidR="007F49C7" w:rsidRDefault="008924CE" w:rsidP="006072E6">
      <w:r>
        <w:t xml:space="preserve">eben </w:t>
      </w:r>
      <w:r w:rsidR="007F49C7">
        <w:t>weil er sich an Gottes Stelle glaubt</w:t>
      </w:r>
    </w:p>
    <w:p w:rsidR="007F49C7" w:rsidRDefault="007F49C7" w:rsidP="006072E6">
      <w:r>
        <w:lastRenderedPageBreak/>
        <w:t>und keine Verantwortung</w:t>
      </w:r>
    </w:p>
    <w:p w:rsidR="007F49C7" w:rsidRDefault="007F49C7" w:rsidP="006072E6">
      <w:r>
        <w:t>oder gar Liebe für seine Mitmenschen hat.</w:t>
      </w:r>
    </w:p>
    <w:p w:rsidR="008924CE" w:rsidRDefault="008924CE" w:rsidP="006072E6"/>
    <w:p w:rsidR="007F49C7" w:rsidRDefault="007F49C7" w:rsidP="006072E6">
      <w:r>
        <w:t>Wer meint,</w:t>
      </w:r>
    </w:p>
    <w:p w:rsidR="007F49C7" w:rsidRDefault="007F49C7" w:rsidP="006072E6">
      <w:r>
        <w:t xml:space="preserve">er hätte den alleinigen Draht nach oben </w:t>
      </w:r>
      <w:proofErr w:type="gramStart"/>
      <w:r>
        <w:t>[ I</w:t>
      </w:r>
      <w:proofErr w:type="gramEnd"/>
      <w:r>
        <w:t xml:space="preserve"> ],</w:t>
      </w:r>
    </w:p>
    <w:p w:rsidR="007F49C7" w:rsidRDefault="007F49C7" w:rsidP="006072E6">
      <w:r>
        <w:t>ohne die Verbindung zu anderen zu schlagen [ - ],</w:t>
      </w:r>
    </w:p>
    <w:p w:rsidR="008924CE" w:rsidRDefault="007F49C7" w:rsidP="006072E6">
      <w:r>
        <w:t xml:space="preserve">der hat Gottes Liebe </w:t>
      </w:r>
    </w:p>
    <w:p w:rsidR="007F49C7" w:rsidRDefault="007F49C7" w:rsidP="006072E6">
      <w:r>
        <w:t>zu dieser Welt</w:t>
      </w:r>
    </w:p>
    <w:p w:rsidR="007F49C7" w:rsidRDefault="007F49C7" w:rsidP="006072E6">
      <w:r w:rsidRPr="008924CE">
        <w:rPr>
          <w:u w:val="single"/>
        </w:rPr>
        <w:t>nicht</w:t>
      </w:r>
      <w:r>
        <w:t xml:space="preserve"> verstanden.</w:t>
      </w:r>
    </w:p>
    <w:p w:rsidR="006072E6" w:rsidRDefault="006072E6" w:rsidP="006072E6">
      <w:r>
        <w:t>-----</w:t>
      </w:r>
    </w:p>
    <w:p w:rsidR="009B41E8" w:rsidRDefault="009B41E8" w:rsidP="006072E6"/>
    <w:p w:rsidR="009B41E8" w:rsidRPr="009B41E8" w:rsidRDefault="009B41E8" w:rsidP="006072E6">
      <w:pPr>
        <w:rPr>
          <w:b/>
          <w:u w:val="single"/>
        </w:rPr>
      </w:pPr>
      <w:r w:rsidRPr="009B41E8">
        <w:rPr>
          <w:b/>
          <w:u w:val="single"/>
        </w:rPr>
        <w:t>2. Warum werden Menschen Fanatiker</w:t>
      </w:r>
    </w:p>
    <w:p w:rsidR="009B41E8" w:rsidRPr="009B41E8" w:rsidRDefault="009B41E8" w:rsidP="006072E6">
      <w:pPr>
        <w:rPr>
          <w:b/>
          <w:u w:val="single"/>
        </w:rPr>
      </w:pPr>
      <w:r w:rsidRPr="009B41E8">
        <w:rPr>
          <w:b/>
          <w:u w:val="single"/>
        </w:rPr>
        <w:t>in Menschennamen?</w:t>
      </w:r>
    </w:p>
    <w:p w:rsidR="006072E6" w:rsidRDefault="006072E6" w:rsidP="006072E6"/>
    <w:p w:rsidR="009B41E8" w:rsidRDefault="009B41E8" w:rsidP="006072E6">
      <w:r>
        <w:t xml:space="preserve">Wenn jemand nur </w:t>
      </w:r>
    </w:p>
    <w:p w:rsidR="009B41E8" w:rsidRDefault="009B41E8" w:rsidP="006072E6">
      <w:r>
        <w:t>sich und seine Gruppe sieht [ - ],</w:t>
      </w:r>
    </w:p>
    <w:p w:rsidR="009B41E8" w:rsidRDefault="009B41E8" w:rsidP="006072E6">
      <w:r>
        <w:t>ohne die Verbindung nach oben [ I ],</w:t>
      </w:r>
    </w:p>
    <w:p w:rsidR="009B41E8" w:rsidRDefault="009B41E8" w:rsidP="006072E6"/>
    <w:p w:rsidR="006072E6" w:rsidRDefault="009B41E8" w:rsidP="006072E6">
      <w:r>
        <w:t>dann sieht man nur</w:t>
      </w:r>
      <w:r w:rsidR="006072E6">
        <w:t xml:space="preserve"> die Linie</w:t>
      </w:r>
    </w:p>
    <w:p w:rsidR="006072E6" w:rsidRDefault="006072E6" w:rsidP="006072E6">
      <w:r>
        <w:t xml:space="preserve">zu </w:t>
      </w:r>
      <w:r w:rsidRPr="0039718B">
        <w:rPr>
          <w:u w:val="single"/>
        </w:rPr>
        <w:t>dem</w:t>
      </w:r>
      <w:r>
        <w:t xml:space="preserve"> </w:t>
      </w:r>
    </w:p>
    <w:p w:rsidR="006072E6" w:rsidRDefault="006072E6" w:rsidP="006072E6">
      <w:r>
        <w:t xml:space="preserve">oder </w:t>
      </w:r>
      <w:r w:rsidRPr="0039718B">
        <w:rPr>
          <w:u w:val="single"/>
        </w:rPr>
        <w:t>den</w:t>
      </w:r>
      <w:r>
        <w:t xml:space="preserve"> Anderen -</w:t>
      </w:r>
    </w:p>
    <w:p w:rsidR="006072E6" w:rsidRDefault="006072E6" w:rsidP="006072E6"/>
    <w:p w:rsidR="006072E6" w:rsidRDefault="006072E6" w:rsidP="006072E6">
      <w:r>
        <w:t xml:space="preserve">zu dem anderen aus meiner Gruppe, </w:t>
      </w:r>
    </w:p>
    <w:p w:rsidR="006072E6" w:rsidRDefault="009B41E8" w:rsidP="006072E6">
      <w:r>
        <w:t xml:space="preserve">zu den anderen </w:t>
      </w:r>
      <w:r w:rsidR="006072E6">
        <w:t>aus meinem Volk</w:t>
      </w:r>
    </w:p>
    <w:p w:rsidR="008455C4" w:rsidRDefault="008455C4" w:rsidP="006072E6"/>
    <w:p w:rsidR="006072E6" w:rsidRDefault="006072E6" w:rsidP="006072E6">
      <w:r>
        <w:t xml:space="preserve">und diese Linie </w:t>
      </w:r>
    </w:p>
    <w:p w:rsidR="006072E6" w:rsidRDefault="006072E6" w:rsidP="006072E6">
      <w:r>
        <w:t>wird zu einem Strick,</w:t>
      </w:r>
    </w:p>
    <w:p w:rsidR="006072E6" w:rsidRDefault="006072E6" w:rsidP="006072E6">
      <w:r>
        <w:t>weil ich alle,</w:t>
      </w:r>
    </w:p>
    <w:p w:rsidR="006072E6" w:rsidRDefault="006072E6" w:rsidP="006072E6">
      <w:r>
        <w:t xml:space="preserve">die nicht auf meiner Wellenlänge sind, </w:t>
      </w:r>
    </w:p>
    <w:p w:rsidR="006072E6" w:rsidRDefault="006072E6" w:rsidP="006072E6">
      <w:r>
        <w:t>aus dem Blick verliere.</w:t>
      </w:r>
    </w:p>
    <w:p w:rsidR="00B14CDF" w:rsidRDefault="00B14CDF" w:rsidP="006072E6"/>
    <w:p w:rsidR="006072E6" w:rsidRDefault="006072E6" w:rsidP="006072E6">
      <w:r>
        <w:lastRenderedPageBreak/>
        <w:t>Und dann scheint es auch gerechtfertigt,</w:t>
      </w:r>
    </w:p>
    <w:p w:rsidR="006072E6" w:rsidRDefault="006072E6" w:rsidP="006072E6">
      <w:r>
        <w:t>andere zu verletzten oder zu töten,</w:t>
      </w:r>
    </w:p>
    <w:p w:rsidR="006072E6" w:rsidRDefault="006072E6" w:rsidP="006072E6">
      <w:r>
        <w:t>um wessen Namens willen auch immer -</w:t>
      </w:r>
    </w:p>
    <w:p w:rsidR="006072E6" w:rsidRDefault="006072E6" w:rsidP="006072E6">
      <w:r>
        <w:t>so entsteht politischer Eifer.</w:t>
      </w:r>
    </w:p>
    <w:p w:rsidR="009B41E8" w:rsidRDefault="009B41E8" w:rsidP="006072E6"/>
    <w:p w:rsidR="00F44A39" w:rsidRDefault="00F44A39" w:rsidP="006072E6">
      <w:r>
        <w:t>Wenn ich nur meine Gruppe sehe,</w:t>
      </w:r>
    </w:p>
    <w:p w:rsidR="008924CE" w:rsidRDefault="00F44A39" w:rsidP="006072E6">
      <w:r>
        <w:t xml:space="preserve">dann tritt meine Gruppe </w:t>
      </w:r>
    </w:p>
    <w:p w:rsidR="00F44A39" w:rsidRDefault="00F44A39" w:rsidP="006072E6">
      <w:r>
        <w:t>an Gottes statt.</w:t>
      </w:r>
    </w:p>
    <w:p w:rsidR="00F44A39" w:rsidRDefault="00F44A39" w:rsidP="006072E6"/>
    <w:p w:rsidR="00F44A39" w:rsidRDefault="00F44A39" w:rsidP="006072E6">
      <w:r>
        <w:t xml:space="preserve">Meine Gruppe </w:t>
      </w:r>
      <w:r w:rsidR="008455C4">
        <w:t>ist dann</w:t>
      </w:r>
      <w:r>
        <w:t xml:space="preserve"> das Recht,</w:t>
      </w:r>
    </w:p>
    <w:p w:rsidR="00F44A39" w:rsidRDefault="008455C4" w:rsidP="006072E6">
      <w:r>
        <w:t xml:space="preserve">denn </w:t>
      </w:r>
      <w:r w:rsidR="00F44A39">
        <w:t>meine Gruppe hat Recht</w:t>
      </w:r>
    </w:p>
    <w:p w:rsidR="008924CE" w:rsidRDefault="008924CE" w:rsidP="006072E6"/>
    <w:p w:rsidR="008924CE" w:rsidRDefault="00F44A39" w:rsidP="006072E6">
      <w:r>
        <w:t xml:space="preserve">und </w:t>
      </w:r>
      <w:r w:rsidR="009B41E8">
        <w:t xml:space="preserve">ein anderer </w:t>
      </w:r>
    </w:p>
    <w:p w:rsidR="009B41E8" w:rsidRDefault="009B41E8" w:rsidP="006072E6">
      <w:r>
        <w:t xml:space="preserve">hat </w:t>
      </w:r>
      <w:r w:rsidR="008455C4">
        <w:t xml:space="preserve">dann </w:t>
      </w:r>
      <w:r>
        <w:t>kein Recht zu leben,</w:t>
      </w:r>
    </w:p>
    <w:p w:rsidR="009B41E8" w:rsidRDefault="009B41E8" w:rsidP="006072E6">
      <w:r>
        <w:t>wenn er nicht so ist,</w:t>
      </w:r>
    </w:p>
    <w:p w:rsidR="009B41E8" w:rsidRDefault="008924CE" w:rsidP="006072E6">
      <w:r>
        <w:t>wie ich und meine Gruppe</w:t>
      </w:r>
    </w:p>
    <w:p w:rsidR="009B41E8" w:rsidRDefault="009B41E8" w:rsidP="006072E6"/>
    <w:p w:rsidR="009B41E8" w:rsidRDefault="009B41E8" w:rsidP="006072E6">
      <w:r>
        <w:t>Hier ist die Verbindung zu den anderen [ - ],</w:t>
      </w:r>
    </w:p>
    <w:p w:rsidR="009B41E8" w:rsidRDefault="009B41E8" w:rsidP="006072E6">
      <w:r>
        <w:t>aber die Verbindung nach oben fehlt [ I ].</w:t>
      </w:r>
    </w:p>
    <w:p w:rsidR="006072E6" w:rsidRDefault="006072E6" w:rsidP="006072E6">
      <w:r>
        <w:t>-----</w:t>
      </w:r>
    </w:p>
    <w:p w:rsidR="006072E6" w:rsidRDefault="006072E6" w:rsidP="006072E6"/>
    <w:p w:rsidR="009B41E8" w:rsidRPr="009B41E8" w:rsidRDefault="009B41E8" w:rsidP="006072E6">
      <w:pPr>
        <w:rPr>
          <w:b/>
          <w:u w:val="single"/>
        </w:rPr>
      </w:pPr>
      <w:r w:rsidRPr="009B41E8">
        <w:rPr>
          <w:b/>
          <w:u w:val="single"/>
        </w:rPr>
        <w:t>3. Warum töten Menschen</w:t>
      </w:r>
      <w:r w:rsidR="00F44046">
        <w:rPr>
          <w:b/>
          <w:u w:val="single"/>
        </w:rPr>
        <w:t xml:space="preserve"> </w:t>
      </w:r>
      <w:proofErr w:type="gramStart"/>
      <w:r w:rsidR="00F44046">
        <w:rPr>
          <w:b/>
          <w:u w:val="single"/>
        </w:rPr>
        <w:t>noch</w:t>
      </w:r>
      <w:r w:rsidRPr="009B41E8">
        <w:rPr>
          <w:b/>
          <w:u w:val="single"/>
        </w:rPr>
        <w:t xml:space="preserve"> ?</w:t>
      </w:r>
      <w:proofErr w:type="gramEnd"/>
    </w:p>
    <w:p w:rsidR="009B41E8" w:rsidRDefault="009B41E8" w:rsidP="006072E6"/>
    <w:p w:rsidR="00F44A39" w:rsidRDefault="009B41E8" w:rsidP="006072E6">
      <w:r>
        <w:t>We</w:t>
      </w:r>
      <w:r w:rsidR="006072E6">
        <w:t xml:space="preserve">nn ich </w:t>
      </w:r>
      <w:r w:rsidR="006072E6" w:rsidRPr="00827FE3">
        <w:rPr>
          <w:b/>
        </w:rPr>
        <w:t>mich</w:t>
      </w:r>
      <w:r w:rsidR="006072E6">
        <w:t xml:space="preserve"> </w:t>
      </w:r>
    </w:p>
    <w:p w:rsidR="006072E6" w:rsidRDefault="006072E6" w:rsidP="006072E6">
      <w:r>
        <w:t>ganz aus der Beziehung</w:t>
      </w:r>
      <w:r w:rsidR="00F44A39">
        <w:t xml:space="preserve"> </w:t>
      </w:r>
      <w:r>
        <w:rPr>
          <w:b/>
          <w:bCs/>
        </w:rPr>
        <w:t>zu</w:t>
      </w:r>
      <w:r>
        <w:t xml:space="preserve"> </w:t>
      </w:r>
      <w:r>
        <w:rPr>
          <w:b/>
          <w:bCs/>
        </w:rPr>
        <w:t>Gott</w:t>
      </w:r>
      <w:r>
        <w:t xml:space="preserve"> </w:t>
      </w:r>
      <w:r w:rsidR="00F44A39">
        <w:t>[ I ]</w:t>
      </w:r>
    </w:p>
    <w:p w:rsidR="00F44A39" w:rsidRDefault="006072E6" w:rsidP="006072E6">
      <w:r>
        <w:rPr>
          <w:u w:val="single"/>
        </w:rPr>
        <w:t>und</w:t>
      </w:r>
      <w:r>
        <w:t xml:space="preserve"> </w:t>
      </w:r>
      <w:r>
        <w:rPr>
          <w:b/>
          <w:bCs/>
        </w:rPr>
        <w:t>zu anderen Menschen</w:t>
      </w:r>
      <w:r w:rsidR="00752A68">
        <w:rPr>
          <w:b/>
          <w:bCs/>
        </w:rPr>
        <w:t xml:space="preserve"> herausnehme</w:t>
      </w:r>
      <w:r>
        <w:t xml:space="preserve"> </w:t>
      </w:r>
      <w:r w:rsidR="00F44A39">
        <w:t>[ - ]</w:t>
      </w:r>
    </w:p>
    <w:p w:rsidR="006072E6" w:rsidRDefault="006072E6" w:rsidP="006072E6">
      <w:r>
        <w:t>dann bin ich von allen guten Geistern verlassen.</w:t>
      </w:r>
    </w:p>
    <w:p w:rsidR="00752A68" w:rsidRDefault="00752A68" w:rsidP="006072E6"/>
    <w:p w:rsidR="00EC5115" w:rsidRDefault="006072E6" w:rsidP="006072E6">
      <w:r>
        <w:t xml:space="preserve">Und dann gibt </w:t>
      </w:r>
      <w:r w:rsidR="00EC5115">
        <w:t xml:space="preserve">es </w:t>
      </w:r>
      <w:r>
        <w:t>gar keine</w:t>
      </w:r>
      <w:r w:rsidR="00EC5115">
        <w:t xml:space="preserve"> </w:t>
      </w:r>
      <w:r>
        <w:t xml:space="preserve">Korrektur mehr </w:t>
      </w:r>
    </w:p>
    <w:p w:rsidR="006072E6" w:rsidRDefault="006072E6" w:rsidP="006072E6">
      <w:r>
        <w:t>in meinem Leben!</w:t>
      </w:r>
    </w:p>
    <w:p w:rsidR="009B41E8" w:rsidRDefault="009B41E8" w:rsidP="006072E6"/>
    <w:p w:rsidR="00F44046" w:rsidRDefault="009B41E8" w:rsidP="006072E6">
      <w:r>
        <w:lastRenderedPageBreak/>
        <w:t>Und Ehre</w:t>
      </w:r>
      <w:r w:rsidR="00F44046">
        <w:t>, M</w:t>
      </w:r>
      <w:r w:rsidR="008455C4">
        <w:t>acht und</w:t>
      </w:r>
      <w:r w:rsidR="00F44046">
        <w:t xml:space="preserve"> Gewinnsucht</w:t>
      </w:r>
      <w:r w:rsidR="008455C4">
        <w:t>,</w:t>
      </w:r>
    </w:p>
    <w:p w:rsidR="009B41E8" w:rsidRDefault="008455C4" w:rsidP="006072E6">
      <w:r>
        <w:t>das mangelnde Selbstwertgefühl und das</w:t>
      </w:r>
      <w:r w:rsidR="009B41E8">
        <w:t xml:space="preserve"> Ansehen spielen dabei</w:t>
      </w:r>
      <w:r w:rsidR="00F44046">
        <w:t xml:space="preserve"> </w:t>
      </w:r>
      <w:r w:rsidR="009B41E8">
        <w:t>eine große Rolle.</w:t>
      </w:r>
    </w:p>
    <w:p w:rsidR="009B41E8" w:rsidRDefault="009B41E8" w:rsidP="006072E6"/>
    <w:p w:rsidR="008455C4" w:rsidRDefault="009B41E8" w:rsidP="006072E6">
      <w:r>
        <w:t xml:space="preserve">Ehre und Ansehen geben </w:t>
      </w:r>
      <w:r w:rsidR="008455C4">
        <w:t>oft</w:t>
      </w:r>
    </w:p>
    <w:p w:rsidR="009B41E8" w:rsidRDefault="008455C4" w:rsidP="006072E6">
      <w:r>
        <w:t xml:space="preserve">falsches </w:t>
      </w:r>
      <w:r w:rsidR="009B41E8">
        <w:t>Selb</w:t>
      </w:r>
      <w:r w:rsidR="00024B61">
        <w:t>stwertgefühl.</w:t>
      </w:r>
    </w:p>
    <w:p w:rsidR="008924CE" w:rsidRDefault="008924CE" w:rsidP="006072E6"/>
    <w:p w:rsidR="00024B61" w:rsidRDefault="00024B61" w:rsidP="006072E6">
      <w:r>
        <w:t>Und oft wird dies auch traditionell vermittelt:</w:t>
      </w:r>
    </w:p>
    <w:p w:rsidR="00024B61" w:rsidRPr="002F2E42" w:rsidRDefault="00024B61" w:rsidP="006072E6">
      <w:pPr>
        <w:rPr>
          <w:i/>
        </w:rPr>
      </w:pPr>
      <w:r w:rsidRPr="002F2E42">
        <w:rPr>
          <w:i/>
        </w:rPr>
        <w:t>"Du darfst keine Schwäche zeigen!"</w:t>
      </w:r>
    </w:p>
    <w:p w:rsidR="00024B61" w:rsidRPr="002F2E42" w:rsidRDefault="00024B61" w:rsidP="006072E6">
      <w:pPr>
        <w:rPr>
          <w:i/>
        </w:rPr>
      </w:pPr>
      <w:r w:rsidRPr="002F2E42">
        <w:rPr>
          <w:i/>
        </w:rPr>
        <w:t>"Es bleibt alles in der Familie."</w:t>
      </w:r>
    </w:p>
    <w:p w:rsidR="00024B61" w:rsidRPr="002F2E42" w:rsidRDefault="00024B61" w:rsidP="006072E6">
      <w:pPr>
        <w:rPr>
          <w:i/>
        </w:rPr>
      </w:pPr>
      <w:r w:rsidRPr="002F2E42">
        <w:rPr>
          <w:i/>
        </w:rPr>
        <w:t>"Sprich nicht über Sorgen und Probleme!"</w:t>
      </w:r>
    </w:p>
    <w:p w:rsidR="005E7707" w:rsidRDefault="005E7707" w:rsidP="006072E6"/>
    <w:p w:rsidR="00024B61" w:rsidRDefault="00024B61" w:rsidP="006072E6">
      <w:r>
        <w:t>Es wird alles unter dem Deckel</w:t>
      </w:r>
    </w:p>
    <w:p w:rsidR="00024B61" w:rsidRDefault="00024B61" w:rsidP="006072E6">
      <w:r>
        <w:t>oder dem Mantel der Verschwiegenheit gehalten.</w:t>
      </w:r>
    </w:p>
    <w:p w:rsidR="00024B61" w:rsidRDefault="00024B61" w:rsidP="006072E6"/>
    <w:p w:rsidR="00024B61" w:rsidRDefault="00024B61" w:rsidP="006072E6">
      <w:r>
        <w:t>Stärke zeigen,</w:t>
      </w:r>
    </w:p>
    <w:p w:rsidR="00024B61" w:rsidRDefault="00024B61" w:rsidP="006072E6">
      <w:r>
        <w:t>nichts an sich ranlassen</w:t>
      </w:r>
    </w:p>
    <w:p w:rsidR="00024B61" w:rsidRDefault="00024B61" w:rsidP="006072E6">
      <w:r>
        <w:t xml:space="preserve">und Probleme </w:t>
      </w:r>
      <w:r w:rsidR="005E7707">
        <w:t>mit Gewalt angehen</w:t>
      </w:r>
    </w:p>
    <w:p w:rsidR="005E7707" w:rsidRDefault="005E7707" w:rsidP="006072E6">
      <w:r>
        <w:t>und mit Gewalt alles zusammenzuhalten,</w:t>
      </w:r>
    </w:p>
    <w:p w:rsidR="00F44046" w:rsidRDefault="00F44046" w:rsidP="006072E6">
      <w:r>
        <w:t xml:space="preserve">sich nehmen, </w:t>
      </w:r>
    </w:p>
    <w:p w:rsidR="00F44046" w:rsidRDefault="00F44046" w:rsidP="006072E6">
      <w:r>
        <w:t>was man will</w:t>
      </w:r>
    </w:p>
    <w:p w:rsidR="005E7707" w:rsidRDefault="005E7707" w:rsidP="006072E6"/>
    <w:p w:rsidR="005E7707" w:rsidRDefault="005E7707" w:rsidP="006072E6">
      <w:r>
        <w:t>das führt zu weiterer Gewalt,</w:t>
      </w:r>
    </w:p>
    <w:p w:rsidR="005E7707" w:rsidRDefault="005E7707" w:rsidP="006072E6">
      <w:r>
        <w:t>zu Angst und Einsamkeit!</w:t>
      </w:r>
    </w:p>
    <w:p w:rsidR="005E7707" w:rsidRDefault="00F44A39" w:rsidP="006072E6">
      <w:r>
        <w:t>-----</w:t>
      </w:r>
    </w:p>
    <w:p w:rsidR="00F44A39" w:rsidRDefault="00F44A39" w:rsidP="006072E6"/>
    <w:p w:rsidR="005E7707" w:rsidRDefault="005E7707" w:rsidP="006072E6">
      <w:r>
        <w:t>Und eine falsch verstandene Ehre</w:t>
      </w:r>
    </w:p>
    <w:p w:rsidR="00F44046" w:rsidRDefault="00F44046" w:rsidP="006072E6">
      <w:r>
        <w:t>oder ein falscher Selbstwert</w:t>
      </w:r>
    </w:p>
    <w:p w:rsidR="005E7707" w:rsidRDefault="005E7707" w:rsidP="006072E6">
      <w:r>
        <w:t>tritt an die Stelle Gottes.</w:t>
      </w:r>
    </w:p>
    <w:p w:rsidR="005E7707" w:rsidRDefault="005E7707" w:rsidP="006072E6"/>
    <w:p w:rsidR="005E7707" w:rsidRDefault="005E7707" w:rsidP="006072E6">
      <w:r>
        <w:t>Nicht mehr Gott wird die Ehre gegeben,</w:t>
      </w:r>
    </w:p>
    <w:p w:rsidR="005E7707" w:rsidRDefault="005E7707" w:rsidP="006072E6">
      <w:r>
        <w:lastRenderedPageBreak/>
        <w:t>sondern die Ehre und der schöne Schein</w:t>
      </w:r>
    </w:p>
    <w:p w:rsidR="005E7707" w:rsidRDefault="005E7707" w:rsidP="006072E6">
      <w:r>
        <w:t>treten an die Stelle Gottes.</w:t>
      </w:r>
    </w:p>
    <w:p w:rsidR="00752A68" w:rsidRDefault="00752A68" w:rsidP="006072E6"/>
    <w:p w:rsidR="005E7707" w:rsidRDefault="005E7707" w:rsidP="006072E6">
      <w:r>
        <w:t>Und um die Ehre zu sehen</w:t>
      </w:r>
    </w:p>
    <w:p w:rsidR="005E7707" w:rsidRDefault="005E7707" w:rsidP="006072E6">
      <w:r>
        <w:t>und den schönen Schein zu erhalten,</w:t>
      </w:r>
    </w:p>
    <w:p w:rsidR="005E7707" w:rsidRDefault="008455C4" w:rsidP="006072E6">
      <w:r>
        <w:t xml:space="preserve">das </w:t>
      </w:r>
      <w:r w:rsidR="005E7707">
        <w:t>ist dann alles gerechtfertigt.</w:t>
      </w:r>
    </w:p>
    <w:p w:rsidR="005E7707" w:rsidRDefault="005E7707" w:rsidP="006072E6"/>
    <w:p w:rsidR="005E7707" w:rsidRDefault="005E7707" w:rsidP="006072E6">
      <w:r>
        <w:t>Die Liebe zu Gott</w:t>
      </w:r>
      <w:r w:rsidR="00754BF4">
        <w:t xml:space="preserve"> [ I ]</w:t>
      </w:r>
    </w:p>
    <w:p w:rsidR="005E7707" w:rsidRDefault="005E7707" w:rsidP="006072E6">
      <w:r>
        <w:t>und die Liebe zum Nächsten</w:t>
      </w:r>
      <w:r w:rsidR="00754BF4">
        <w:t xml:space="preserve"> [ - ]</w:t>
      </w:r>
    </w:p>
    <w:p w:rsidR="005E7707" w:rsidRDefault="005E7707" w:rsidP="006072E6">
      <w:r>
        <w:t>fallen dabei unter den Tisch.</w:t>
      </w:r>
    </w:p>
    <w:p w:rsidR="00754BF4" w:rsidRDefault="00754BF4" w:rsidP="006072E6"/>
    <w:p w:rsidR="005E7707" w:rsidRDefault="005E7707" w:rsidP="006072E6">
      <w:r>
        <w:t>Und auch die Liebe zu mir selbst</w:t>
      </w:r>
    </w:p>
    <w:p w:rsidR="005E7707" w:rsidRDefault="005E7707" w:rsidP="006072E6">
      <w:r>
        <w:t xml:space="preserve">fällt dann </w:t>
      </w:r>
      <w:r w:rsidR="00F44046">
        <w:t xml:space="preserve">schnell </w:t>
      </w:r>
      <w:r>
        <w:t>unter den Tisch.</w:t>
      </w:r>
    </w:p>
    <w:p w:rsidR="005E7707" w:rsidRDefault="005E7707" w:rsidP="006072E6"/>
    <w:p w:rsidR="005E7707" w:rsidRDefault="005E7707" w:rsidP="006072E6">
      <w:r>
        <w:t xml:space="preserve">Wer nur noch seine Ehre </w:t>
      </w:r>
    </w:p>
    <w:p w:rsidR="00F44046" w:rsidRDefault="005E7707" w:rsidP="006072E6">
      <w:r>
        <w:t xml:space="preserve">und </w:t>
      </w:r>
      <w:r w:rsidR="00F44046">
        <w:t>seine Anerkennung sieht</w:t>
      </w:r>
    </w:p>
    <w:p w:rsidR="00377D6F" w:rsidRDefault="00F44046" w:rsidP="006072E6">
      <w:r>
        <w:t xml:space="preserve">oder </w:t>
      </w:r>
      <w:r w:rsidR="008455C4">
        <w:t xml:space="preserve">eben ständig </w:t>
      </w:r>
    </w:p>
    <w:p w:rsidR="00F44046" w:rsidRDefault="008455C4" w:rsidP="006072E6">
      <w:r>
        <w:t>diese Ehre und Anerkennung</w:t>
      </w:r>
      <w:r w:rsidR="00F44046">
        <w:t xml:space="preserve"> vermisst,</w:t>
      </w:r>
    </w:p>
    <w:p w:rsidR="005E7707" w:rsidRDefault="00F44A39" w:rsidP="006072E6">
      <w:r>
        <w:t>dem fehlt Liebe,</w:t>
      </w:r>
    </w:p>
    <w:p w:rsidR="00F44A39" w:rsidRDefault="00F44A39" w:rsidP="006072E6">
      <w:r>
        <w:t>die Liebe zu Gott,</w:t>
      </w:r>
    </w:p>
    <w:p w:rsidR="00F44A39" w:rsidRDefault="00F44A39" w:rsidP="006072E6">
      <w:r>
        <w:t>die Liebe zu den Menschen um ihn herum</w:t>
      </w:r>
    </w:p>
    <w:p w:rsidR="00F44A39" w:rsidRDefault="00F44A39" w:rsidP="006072E6">
      <w:r>
        <w:t>und die Liebe und Annahme seiner selbst.</w:t>
      </w:r>
    </w:p>
    <w:p w:rsidR="005E7707" w:rsidRDefault="005E7707" w:rsidP="006072E6"/>
    <w:p w:rsidR="005E7707" w:rsidRDefault="005E7707" w:rsidP="006072E6">
      <w:r>
        <w:t>Er hat die Liebe Gottes</w:t>
      </w:r>
      <w:r w:rsidR="00F44046">
        <w:t xml:space="preserve"> </w:t>
      </w:r>
      <w:r w:rsidR="006E02EE">
        <w:t xml:space="preserve">für sich </w:t>
      </w:r>
      <w:r w:rsidR="00F44046">
        <w:t>nicht angenommen,</w:t>
      </w:r>
    </w:p>
    <w:p w:rsidR="005E7707" w:rsidRDefault="00F44046" w:rsidP="006072E6">
      <w:r>
        <w:t>e</w:t>
      </w:r>
      <w:r w:rsidR="005E7707">
        <w:t>r hat die Liebe zu anderen nicht im Blick</w:t>
      </w:r>
    </w:p>
    <w:p w:rsidR="00F44A39" w:rsidRDefault="005E7707" w:rsidP="006072E6">
      <w:r>
        <w:t>und lebt nicht aus der Liebe</w:t>
      </w:r>
      <w:r w:rsidR="00F44A39">
        <w:t>,</w:t>
      </w:r>
    </w:p>
    <w:p w:rsidR="005E7707" w:rsidRDefault="00F44A39" w:rsidP="006072E6">
      <w:r>
        <w:t>die ihn selber tragen könnte</w:t>
      </w:r>
      <w:r w:rsidR="00377D6F">
        <w:t>:</w:t>
      </w:r>
    </w:p>
    <w:p w:rsidR="006E02EE" w:rsidRPr="00752A68" w:rsidRDefault="006E02EE" w:rsidP="006072E6">
      <w:pPr>
        <w:rPr>
          <w:b/>
        </w:rPr>
      </w:pPr>
      <w:r w:rsidRPr="00752A68">
        <w:rPr>
          <w:b/>
        </w:rPr>
        <w:t>Denn Gott ist die Liebe</w:t>
      </w:r>
    </w:p>
    <w:p w:rsidR="006E02EE" w:rsidRPr="00752A68" w:rsidRDefault="006E02EE" w:rsidP="006072E6">
      <w:pPr>
        <w:rPr>
          <w:b/>
        </w:rPr>
      </w:pPr>
      <w:r w:rsidRPr="00752A68">
        <w:rPr>
          <w:b/>
        </w:rPr>
        <w:t>und wer in der Liebe bleibt,</w:t>
      </w:r>
    </w:p>
    <w:p w:rsidR="006E02EE" w:rsidRPr="00752A68" w:rsidRDefault="006E02EE" w:rsidP="006072E6">
      <w:pPr>
        <w:rPr>
          <w:b/>
        </w:rPr>
      </w:pPr>
      <w:r w:rsidRPr="00752A68">
        <w:rPr>
          <w:b/>
        </w:rPr>
        <w:t>der bleibt in Gott</w:t>
      </w:r>
      <w:r w:rsidR="00F44046">
        <w:rPr>
          <w:b/>
        </w:rPr>
        <w:t xml:space="preserve"> </w:t>
      </w:r>
      <w:r w:rsidRPr="00752A68">
        <w:rPr>
          <w:b/>
        </w:rPr>
        <w:t>und Gott in ihm.</w:t>
      </w:r>
      <w:r w:rsidR="00752A68">
        <w:rPr>
          <w:b/>
        </w:rPr>
        <w:t xml:space="preserve"> 1.Johannes 4,16</w:t>
      </w:r>
    </w:p>
    <w:p w:rsidR="002F2E42" w:rsidRDefault="002F2E42" w:rsidP="006072E6">
      <w:r>
        <w:t>-----</w:t>
      </w:r>
    </w:p>
    <w:p w:rsidR="002F2E42" w:rsidRDefault="00377D6F" w:rsidP="006072E6">
      <w:r>
        <w:lastRenderedPageBreak/>
        <w:t>Und w</w:t>
      </w:r>
      <w:r w:rsidR="002F2E42">
        <w:t>er keine Liebe erlebt,</w:t>
      </w:r>
    </w:p>
    <w:p w:rsidR="002F2E42" w:rsidRDefault="002F2E42" w:rsidP="006072E6">
      <w:r>
        <w:t>den zerfrisst die Suche nach</w:t>
      </w:r>
      <w:r w:rsidR="006E02EE">
        <w:t xml:space="preserve"> dieser</w:t>
      </w:r>
      <w:r>
        <w:t xml:space="preserve"> Liebe,</w:t>
      </w:r>
    </w:p>
    <w:p w:rsidR="00F44A39" w:rsidRDefault="00F44A39" w:rsidP="006072E6">
      <w:r>
        <w:t>eine Suche nach Liebe,</w:t>
      </w:r>
    </w:p>
    <w:p w:rsidR="002F2E42" w:rsidRDefault="002F2E42" w:rsidP="006072E6">
      <w:r>
        <w:t>die man dann meist</w:t>
      </w:r>
    </w:p>
    <w:p w:rsidR="00F44046" w:rsidRDefault="002F2E42" w:rsidP="006072E6">
      <w:r>
        <w:t>in Ehre und einem äußeren Schein</w:t>
      </w:r>
    </w:p>
    <w:p w:rsidR="002F2E42" w:rsidRDefault="00F44046" w:rsidP="006072E6">
      <w:r>
        <w:t>und Anerkennung anderer</w:t>
      </w:r>
      <w:r w:rsidR="002F2E42">
        <w:t xml:space="preserve"> festmacht.</w:t>
      </w:r>
    </w:p>
    <w:p w:rsidR="006E02EE" w:rsidRDefault="006E02EE" w:rsidP="006072E6"/>
    <w:p w:rsidR="00F44046" w:rsidRDefault="002F2E42" w:rsidP="006072E6">
      <w:r>
        <w:t>Und wenn dieser äußere Schein</w:t>
      </w:r>
    </w:p>
    <w:p w:rsidR="002F2E42" w:rsidRDefault="00F44046" w:rsidP="006072E6">
      <w:r>
        <w:t xml:space="preserve">oder diese Anerkennung </w:t>
      </w:r>
      <w:r w:rsidR="002F2E42">
        <w:t>gefährdet ist,</w:t>
      </w:r>
    </w:p>
    <w:p w:rsidR="00377D6F" w:rsidRDefault="002F2E42" w:rsidP="006072E6">
      <w:r>
        <w:t>dann muss man scheinbar</w:t>
      </w:r>
      <w:r w:rsidR="00377D6F">
        <w:t xml:space="preserve"> </w:t>
      </w:r>
      <w:r>
        <w:t>mit allen Mittel</w:t>
      </w:r>
      <w:r w:rsidR="00F44A39">
        <w:t>n</w:t>
      </w:r>
      <w:r w:rsidR="00F44046">
        <w:t xml:space="preserve"> </w:t>
      </w:r>
    </w:p>
    <w:p w:rsidR="002F2E42" w:rsidRDefault="00F44046" w:rsidP="006072E6">
      <w:r>
        <w:t>diesen Schein wieder herstellen.</w:t>
      </w:r>
    </w:p>
    <w:p w:rsidR="002F2E42" w:rsidRDefault="002F2E42" w:rsidP="006072E6"/>
    <w:p w:rsidR="002F2E42" w:rsidRDefault="00377D6F" w:rsidP="006072E6">
      <w:r>
        <w:t xml:space="preserve">Dann kommt es zu Taten </w:t>
      </w:r>
      <w:r w:rsidR="002F2E42">
        <w:t>wie Hasskommentaren,</w:t>
      </w:r>
    </w:p>
    <w:p w:rsidR="002F2E42" w:rsidRDefault="002F2E42" w:rsidP="006072E6">
      <w:r>
        <w:t>Beschimpfungen</w:t>
      </w:r>
      <w:r w:rsidR="00F44A39">
        <w:t xml:space="preserve"> und</w:t>
      </w:r>
      <w:r>
        <w:t xml:space="preserve"> Anschuldigungen</w:t>
      </w:r>
    </w:p>
    <w:p w:rsidR="002F2E42" w:rsidRDefault="002F2E42" w:rsidP="006072E6">
      <w:r>
        <w:t>und leider auch</w:t>
      </w:r>
      <w:r w:rsidR="00F44A39">
        <w:t xml:space="preserve"> zu </w:t>
      </w:r>
      <w:r w:rsidR="00F44046">
        <w:t>Mord und Totschlag</w:t>
      </w:r>
    </w:p>
    <w:p w:rsidR="00F44046" w:rsidRDefault="00F44046" w:rsidP="006072E6">
      <w:r>
        <w:t>oder zum Selbstmord</w:t>
      </w:r>
      <w:r w:rsidR="00377D6F">
        <w:t>.</w:t>
      </w:r>
    </w:p>
    <w:p w:rsidR="002F2E42" w:rsidRDefault="002F2E42" w:rsidP="006072E6"/>
    <w:p w:rsidR="00754BF4" w:rsidRDefault="002F2E42" w:rsidP="006072E6">
      <w:r>
        <w:t xml:space="preserve">Aber am Ende erweist sich </w:t>
      </w:r>
    </w:p>
    <w:p w:rsidR="002F2E42" w:rsidRDefault="00754BF4" w:rsidP="006072E6">
      <w:r>
        <w:t>eine s</w:t>
      </w:r>
      <w:r w:rsidR="002F2E42">
        <w:t xml:space="preserve">olche </w:t>
      </w:r>
      <w:r>
        <w:t xml:space="preserve">falsche </w:t>
      </w:r>
      <w:r w:rsidR="002F2E42">
        <w:t>Liebe zur Ehre</w:t>
      </w:r>
      <w:r w:rsidR="00F44046">
        <w:t xml:space="preserve"> und Anerkennung</w:t>
      </w:r>
    </w:p>
    <w:p w:rsidR="002F2E42" w:rsidRDefault="002F2E42" w:rsidP="006072E6">
      <w:r>
        <w:t>als etwas Böses.</w:t>
      </w:r>
    </w:p>
    <w:p w:rsidR="00F44A39" w:rsidRDefault="00F44A39" w:rsidP="006072E6"/>
    <w:p w:rsidR="00752A68" w:rsidRDefault="002F2E42" w:rsidP="00752A68">
      <w:r>
        <w:t xml:space="preserve">Und diese Liebe zur Ehre </w:t>
      </w:r>
      <w:r w:rsidR="00F44046">
        <w:t>und Anerkennung</w:t>
      </w:r>
    </w:p>
    <w:p w:rsidR="00754BF4" w:rsidRDefault="00754BF4" w:rsidP="006072E6">
      <w:r>
        <w:t>wird zum Abgott,</w:t>
      </w:r>
    </w:p>
    <w:p w:rsidR="00754BF4" w:rsidRDefault="00F44046" w:rsidP="006072E6">
      <w:r>
        <w:t xml:space="preserve">der den Täter und </w:t>
      </w:r>
      <w:r w:rsidR="006E02EE">
        <w:t xml:space="preserve">andere </w:t>
      </w:r>
      <w:r w:rsidR="00754BF4">
        <w:t>vernichtet.</w:t>
      </w:r>
    </w:p>
    <w:p w:rsidR="002F2E42" w:rsidRDefault="002F2E42" w:rsidP="006072E6"/>
    <w:p w:rsidR="002F2E42" w:rsidRDefault="002F2E42" w:rsidP="006072E6">
      <w:r>
        <w:t>Es gibt also weder die Verbindung</w:t>
      </w:r>
    </w:p>
    <w:p w:rsidR="002F2E42" w:rsidRDefault="002F2E42" w:rsidP="006072E6">
      <w:r>
        <w:t>nach oben zu Gott [ I ]</w:t>
      </w:r>
    </w:p>
    <w:p w:rsidR="002F2E42" w:rsidRDefault="002F2E42" w:rsidP="006072E6">
      <w:r>
        <w:t>noch zu den anderen [ - ].</w:t>
      </w:r>
    </w:p>
    <w:p w:rsidR="0055234A" w:rsidRDefault="0055234A" w:rsidP="006072E6"/>
    <w:p w:rsidR="002F2E42" w:rsidRPr="00752A68" w:rsidRDefault="00752A68" w:rsidP="006072E6">
      <w:pPr>
        <w:rPr>
          <w:b/>
        </w:rPr>
      </w:pPr>
      <w:r w:rsidRPr="00752A68">
        <w:rPr>
          <w:b/>
        </w:rPr>
        <w:t>4. Warum geraten Menschen außer Kontrolle?</w:t>
      </w:r>
    </w:p>
    <w:p w:rsidR="00752A68" w:rsidRDefault="00752A68" w:rsidP="006072E6"/>
    <w:p w:rsidR="00752A68" w:rsidRDefault="00752A68" w:rsidP="006072E6">
      <w:r>
        <w:lastRenderedPageBreak/>
        <w:t>Auch Krankheit, Leid, Neid und Eifersucht,</w:t>
      </w:r>
    </w:p>
    <w:p w:rsidR="00377D6F" w:rsidRDefault="00752A68" w:rsidP="006072E6">
      <w:r>
        <w:t>mangelndes Selbstwertgefühl</w:t>
      </w:r>
    </w:p>
    <w:p w:rsidR="00576702" w:rsidRDefault="00576702" w:rsidP="006072E6">
      <w:r>
        <w:t>und Überlastung können Menschen</w:t>
      </w:r>
    </w:p>
    <w:p w:rsidR="00576702" w:rsidRDefault="00576702" w:rsidP="006072E6">
      <w:r>
        <w:t>in Taten treiben,</w:t>
      </w:r>
    </w:p>
    <w:p w:rsidR="00752A68" w:rsidRDefault="00576702" w:rsidP="006072E6">
      <w:r>
        <w:t>die sie und andere verletzen oder töten.</w:t>
      </w:r>
    </w:p>
    <w:p w:rsidR="00576702" w:rsidRDefault="00576702" w:rsidP="006072E6"/>
    <w:p w:rsidR="00576702" w:rsidRDefault="00576702" w:rsidP="006072E6">
      <w:r>
        <w:t>Und leider mischen sich auch oft</w:t>
      </w:r>
    </w:p>
    <w:p w:rsidR="00576702" w:rsidRDefault="00576702" w:rsidP="006072E6">
      <w:r>
        <w:t>der Eifer für Gott,</w:t>
      </w:r>
    </w:p>
    <w:p w:rsidR="00576702" w:rsidRDefault="00576702" w:rsidP="006072E6">
      <w:r>
        <w:t>der Eifer für eine Sache</w:t>
      </w:r>
    </w:p>
    <w:p w:rsidR="00576702" w:rsidRDefault="00576702" w:rsidP="006072E6">
      <w:r>
        <w:t xml:space="preserve">und </w:t>
      </w:r>
      <w:r w:rsidR="00377D6F">
        <w:t xml:space="preserve">viele </w:t>
      </w:r>
      <w:r>
        <w:t>eigene Probleme</w:t>
      </w:r>
    </w:p>
    <w:p w:rsidR="00576702" w:rsidRDefault="00576702" w:rsidP="006072E6">
      <w:r>
        <w:t>und Menschen verlieren die Kontrolle</w:t>
      </w:r>
    </w:p>
    <w:p w:rsidR="00576702" w:rsidRDefault="00576702" w:rsidP="006072E6">
      <w:r>
        <w:t>über ihr Leben.</w:t>
      </w:r>
    </w:p>
    <w:p w:rsidR="00576702" w:rsidRDefault="00576702" w:rsidP="006072E6"/>
    <w:p w:rsidR="0055234A" w:rsidRDefault="00576702" w:rsidP="006072E6">
      <w:r>
        <w:t xml:space="preserve">Das Kreuz </w:t>
      </w:r>
      <w:r w:rsidR="0055234A">
        <w:t>als Ort des Abladens</w:t>
      </w:r>
    </w:p>
    <w:p w:rsidR="00377D6F" w:rsidRDefault="0055234A" w:rsidP="006072E6">
      <w:r>
        <w:t xml:space="preserve">und </w:t>
      </w:r>
      <w:r w:rsidR="00377D6F">
        <w:t xml:space="preserve">das Kreuz als Ort </w:t>
      </w:r>
      <w:r>
        <w:t>des Auftanken</w:t>
      </w:r>
      <w:r w:rsidR="00377D6F">
        <w:t>s,</w:t>
      </w:r>
    </w:p>
    <w:p w:rsidR="00377D6F" w:rsidRDefault="00377D6F" w:rsidP="006072E6">
      <w:r>
        <w:t>der Vergebung und des Angenommen seins</w:t>
      </w:r>
    </w:p>
    <w:p w:rsidR="00576702" w:rsidRDefault="00576702" w:rsidP="006072E6">
      <w:r>
        <w:t>gerät aus dem Blick.</w:t>
      </w:r>
    </w:p>
    <w:p w:rsidR="00752A68" w:rsidRDefault="00752A68" w:rsidP="006072E6"/>
    <w:p w:rsidR="002F2E42" w:rsidRDefault="002F2E42" w:rsidP="006072E6">
      <w:r>
        <w:t>Und das Schlimme ist,</w:t>
      </w:r>
    </w:p>
    <w:p w:rsidR="003A092F" w:rsidRDefault="002F2E42" w:rsidP="006072E6">
      <w:r>
        <w:t xml:space="preserve">dass andere genauso </w:t>
      </w:r>
    </w:p>
    <w:p w:rsidR="002F2E42" w:rsidRDefault="002F2E42" w:rsidP="006072E6">
      <w:r>
        <w:t>mit in diese Vernichtung</w:t>
      </w:r>
      <w:r w:rsidR="0055234A">
        <w:t xml:space="preserve"> </w:t>
      </w:r>
      <w:r w:rsidR="00377D6F">
        <w:t>hineingezogen werden,</w:t>
      </w:r>
    </w:p>
    <w:p w:rsidR="00377D6F" w:rsidRDefault="00377D6F" w:rsidP="006072E6">
      <w:r>
        <w:t>wenn man ohne das Kreuz agiert.</w:t>
      </w:r>
    </w:p>
    <w:p w:rsidR="002F2E42" w:rsidRDefault="002F2E42" w:rsidP="006072E6"/>
    <w:p w:rsidR="002F2E42" w:rsidRDefault="00377D6F" w:rsidP="006072E6">
      <w:r>
        <w:t>Und die anderen</w:t>
      </w:r>
      <w:r w:rsidR="002F2E42">
        <w:t xml:space="preserve"> werden die Opfer</w:t>
      </w:r>
    </w:p>
    <w:p w:rsidR="006E02EE" w:rsidRDefault="002F2E42" w:rsidP="006072E6">
      <w:r>
        <w:t>einer falschen Suche nach Liebe</w:t>
      </w:r>
      <w:r w:rsidR="00576702">
        <w:t>,</w:t>
      </w:r>
    </w:p>
    <w:p w:rsidR="00576702" w:rsidRDefault="00576702" w:rsidP="006072E6">
      <w:r>
        <w:t>nach Ehre und Selbstwertgefühl</w:t>
      </w:r>
    </w:p>
    <w:p w:rsidR="00576702" w:rsidRDefault="00576702" w:rsidP="006072E6">
      <w:r>
        <w:t>oder politischer oder religiöser Verwirklichung.</w:t>
      </w:r>
    </w:p>
    <w:p w:rsidR="002F2E42" w:rsidRDefault="002F2E42" w:rsidP="006072E6">
      <w:r>
        <w:t>-----</w:t>
      </w:r>
    </w:p>
    <w:p w:rsidR="002F2E42" w:rsidRDefault="002F2E42" w:rsidP="006072E6"/>
    <w:p w:rsidR="00291CAC" w:rsidRDefault="00291CAC" w:rsidP="006072E6">
      <w:r>
        <w:t>Aber</w:t>
      </w:r>
      <w:r w:rsidR="006E02EE">
        <w:t xml:space="preserve"> dem stellt sich Jesus entgegen</w:t>
      </w:r>
      <w:r>
        <w:t>:</w:t>
      </w:r>
    </w:p>
    <w:p w:rsidR="00291CAC" w:rsidRPr="000D78E6" w:rsidRDefault="00291CAC" w:rsidP="00291CAC">
      <w:pPr>
        <w:rPr>
          <w:b/>
        </w:rPr>
      </w:pPr>
      <w:r w:rsidRPr="000D78E6">
        <w:rPr>
          <w:b/>
        </w:rPr>
        <w:t xml:space="preserve">und du sollst den Herrn, deinen Gott, </w:t>
      </w:r>
    </w:p>
    <w:p w:rsidR="00291CAC" w:rsidRPr="000D78E6" w:rsidRDefault="00291CAC" w:rsidP="00291CAC">
      <w:pPr>
        <w:rPr>
          <w:b/>
        </w:rPr>
      </w:pPr>
      <w:r w:rsidRPr="000D78E6">
        <w:rPr>
          <w:b/>
        </w:rPr>
        <w:lastRenderedPageBreak/>
        <w:t xml:space="preserve">lieben von ganzem Herzen, von ganzer Seele, </w:t>
      </w:r>
    </w:p>
    <w:p w:rsidR="00291CAC" w:rsidRPr="000D78E6" w:rsidRDefault="00291CAC" w:rsidP="00291CAC">
      <w:pPr>
        <w:rPr>
          <w:b/>
        </w:rPr>
      </w:pPr>
      <w:r w:rsidRPr="000D78E6">
        <w:rPr>
          <w:b/>
        </w:rPr>
        <w:t xml:space="preserve">von ganzem Gemüt und mit all deiner Kraft" </w:t>
      </w:r>
    </w:p>
    <w:p w:rsidR="00291CAC" w:rsidRPr="000D78E6" w:rsidRDefault="00291CAC" w:rsidP="00291CAC">
      <w:pPr>
        <w:rPr>
          <w:b/>
        </w:rPr>
      </w:pPr>
      <w:r w:rsidRPr="000D78E6">
        <w:rPr>
          <w:b/>
        </w:rPr>
        <w:t>(5.Mose 6,4-5).</w:t>
      </w:r>
    </w:p>
    <w:p w:rsidR="00291CAC" w:rsidRPr="000D78E6" w:rsidRDefault="00291CAC" w:rsidP="00291CAC">
      <w:pPr>
        <w:rPr>
          <w:b/>
        </w:rPr>
      </w:pPr>
    </w:p>
    <w:p w:rsidR="00291CAC" w:rsidRPr="000D78E6" w:rsidRDefault="00291CAC" w:rsidP="00291CAC">
      <w:pPr>
        <w:rPr>
          <w:b/>
        </w:rPr>
      </w:pPr>
      <w:r w:rsidRPr="000D78E6">
        <w:rPr>
          <w:b/>
        </w:rPr>
        <w:t xml:space="preserve">Das andre [Gebot] ist dies: </w:t>
      </w:r>
    </w:p>
    <w:p w:rsidR="00291CAC" w:rsidRPr="000D78E6" w:rsidRDefault="00291CAC" w:rsidP="00291CAC">
      <w:pPr>
        <w:rPr>
          <w:b/>
        </w:rPr>
      </w:pPr>
      <w:r w:rsidRPr="000D78E6">
        <w:rPr>
          <w:b/>
        </w:rPr>
        <w:t xml:space="preserve">"Du sollst deinen Nächsten lieben </w:t>
      </w:r>
    </w:p>
    <w:p w:rsidR="00291CAC" w:rsidRDefault="00291CAC" w:rsidP="00291CAC">
      <w:pPr>
        <w:rPr>
          <w:b/>
        </w:rPr>
      </w:pPr>
      <w:r w:rsidRPr="000D78E6">
        <w:rPr>
          <w:b/>
        </w:rPr>
        <w:t xml:space="preserve">wie dich selbst" (3.Mose 19,18). </w:t>
      </w:r>
    </w:p>
    <w:p w:rsidR="00377D6F" w:rsidRDefault="00377D6F" w:rsidP="00377D6F">
      <w:r w:rsidRPr="000D78E6">
        <w:rPr>
          <w:b/>
        </w:rPr>
        <w:t>Es ist kein anderes Gebot größer als diese</w:t>
      </w:r>
      <w:r>
        <w:t>.</w:t>
      </w:r>
    </w:p>
    <w:p w:rsidR="002F2E42" w:rsidRDefault="002F2E42" w:rsidP="006072E6"/>
    <w:p w:rsidR="00291CAC" w:rsidRDefault="00291CAC" w:rsidP="006072E6">
      <w:r>
        <w:t>Meine persönliche Beziehung zu Gott,</w:t>
      </w:r>
    </w:p>
    <w:p w:rsidR="002F2E42" w:rsidRDefault="00291CAC" w:rsidP="006072E6">
      <w:r>
        <w:t>die liebe</w:t>
      </w:r>
      <w:r w:rsidR="0055234A">
        <w:t>volle Begleitung unserer Kinder</w:t>
      </w:r>
    </w:p>
    <w:p w:rsidR="00291CAC" w:rsidRDefault="0055234A" w:rsidP="006072E6">
      <w:r>
        <w:t xml:space="preserve">und </w:t>
      </w:r>
      <w:r w:rsidR="00754BF4">
        <w:t>die Zeit mit der Familie</w:t>
      </w:r>
      <w:r>
        <w:t>,</w:t>
      </w:r>
    </w:p>
    <w:p w:rsidR="0055234A" w:rsidRDefault="0055234A" w:rsidP="006072E6"/>
    <w:p w:rsidR="00377D6F" w:rsidRDefault="0055234A" w:rsidP="006072E6">
      <w:r>
        <w:t>d</w:t>
      </w:r>
      <w:r w:rsidR="00291CAC">
        <w:t>ie Taufe in der Gemeinde,</w:t>
      </w:r>
      <w:r w:rsidR="00377D6F" w:rsidRPr="00377D6F">
        <w:t xml:space="preserve"> </w:t>
      </w:r>
    </w:p>
    <w:p w:rsidR="00291CAC" w:rsidRDefault="00377D6F" w:rsidP="006072E6">
      <w:r>
        <w:t>das Halten des Abendmahles</w:t>
      </w:r>
    </w:p>
    <w:p w:rsidR="00291CAC" w:rsidRDefault="00291CAC" w:rsidP="006072E6">
      <w:r>
        <w:t>das gemeinsame Feiern des Gottesdienstes,</w:t>
      </w:r>
    </w:p>
    <w:p w:rsidR="00576702" w:rsidRDefault="00576702" w:rsidP="006072E6"/>
    <w:p w:rsidR="00291CAC" w:rsidRDefault="00291CAC" w:rsidP="006072E6">
      <w:r>
        <w:t>d</w:t>
      </w:r>
      <w:r w:rsidR="00EC5115">
        <w:t>a</w:t>
      </w:r>
      <w:r>
        <w:t>s Gebet miteinander</w:t>
      </w:r>
    </w:p>
    <w:p w:rsidR="00291CAC" w:rsidRDefault="00291CAC" w:rsidP="006072E6">
      <w:r>
        <w:t>und das Bibelstudium für meine Seele,</w:t>
      </w:r>
    </w:p>
    <w:p w:rsidR="00291CAC" w:rsidRDefault="00291CAC" w:rsidP="006072E6">
      <w:r>
        <w:t xml:space="preserve">all das setzt diese Gebote der Liebe </w:t>
      </w:r>
      <w:r w:rsidR="00377D6F">
        <w:t xml:space="preserve">mit </w:t>
      </w:r>
      <w:r>
        <w:t>um.</w:t>
      </w:r>
    </w:p>
    <w:p w:rsidR="00576702" w:rsidRDefault="00576702" w:rsidP="006072E6">
      <w:r>
        <w:t>-----</w:t>
      </w:r>
    </w:p>
    <w:p w:rsidR="00576702" w:rsidRDefault="00576702" w:rsidP="006072E6"/>
    <w:p w:rsidR="0055234A" w:rsidRDefault="003A092F" w:rsidP="006072E6">
      <w:r>
        <w:t>Und im Vaterunser</w:t>
      </w:r>
      <w:r w:rsidR="0055234A">
        <w:t xml:space="preserve"> </w:t>
      </w:r>
    </w:p>
    <w:p w:rsidR="003A092F" w:rsidRDefault="003A092F" w:rsidP="006072E6">
      <w:r>
        <w:t>halten wir uns immer wieder vor Augen,</w:t>
      </w:r>
    </w:p>
    <w:p w:rsidR="003A092F" w:rsidRDefault="003A092F" w:rsidP="006072E6">
      <w:r>
        <w:t>wie wir diese Liebe empfangen können.</w:t>
      </w:r>
    </w:p>
    <w:p w:rsidR="00377D6F" w:rsidRDefault="00377D6F" w:rsidP="006072E6"/>
    <w:p w:rsidR="003A092F" w:rsidRPr="003A092F" w:rsidRDefault="003A092F" w:rsidP="003A092F">
      <w:pPr>
        <w:rPr>
          <w:b/>
        </w:rPr>
      </w:pPr>
      <w:r w:rsidRPr="003A092F">
        <w:rPr>
          <w:b/>
        </w:rPr>
        <w:t>Vater unser im Himmel.</w:t>
      </w:r>
    </w:p>
    <w:p w:rsidR="003A092F" w:rsidRPr="003A092F" w:rsidRDefault="003A092F" w:rsidP="003A092F">
      <w:pPr>
        <w:rPr>
          <w:b/>
        </w:rPr>
      </w:pPr>
      <w:r w:rsidRPr="003A092F">
        <w:rPr>
          <w:b/>
        </w:rPr>
        <w:t>Geheiligt werde dein Name.</w:t>
      </w:r>
    </w:p>
    <w:p w:rsidR="003A092F" w:rsidRPr="003A092F" w:rsidRDefault="003A092F" w:rsidP="003A092F">
      <w:pPr>
        <w:rPr>
          <w:b/>
        </w:rPr>
      </w:pPr>
      <w:r w:rsidRPr="003A092F">
        <w:rPr>
          <w:b/>
        </w:rPr>
        <w:t>Dein Reich komme.</w:t>
      </w:r>
    </w:p>
    <w:p w:rsidR="00377D6F" w:rsidRDefault="003A092F" w:rsidP="003A092F">
      <w:pPr>
        <w:rPr>
          <w:b/>
        </w:rPr>
      </w:pPr>
      <w:r w:rsidRPr="003A092F">
        <w:rPr>
          <w:b/>
        </w:rPr>
        <w:t>Dein Wille geschehe,</w:t>
      </w:r>
      <w:r w:rsidR="0055234A">
        <w:rPr>
          <w:b/>
        </w:rPr>
        <w:t xml:space="preserve"> </w:t>
      </w:r>
    </w:p>
    <w:p w:rsidR="003A092F" w:rsidRPr="003A092F" w:rsidRDefault="003A092F" w:rsidP="003A092F">
      <w:pPr>
        <w:rPr>
          <w:b/>
        </w:rPr>
      </w:pPr>
      <w:r w:rsidRPr="003A092F">
        <w:rPr>
          <w:b/>
        </w:rPr>
        <w:t>wie im Himmel, so auf Erden.</w:t>
      </w:r>
    </w:p>
    <w:p w:rsidR="003A092F" w:rsidRDefault="003A092F" w:rsidP="003A092F">
      <w:r>
        <w:lastRenderedPageBreak/>
        <w:t>Das Vaterunser schaut erst einmal</w:t>
      </w:r>
      <w:r w:rsidR="00576702">
        <w:t xml:space="preserve"> </w:t>
      </w:r>
      <w:r w:rsidR="00754BF4">
        <w:t>von uns weg</w:t>
      </w:r>
      <w:r w:rsidR="00377D6F">
        <w:t>,</w:t>
      </w:r>
    </w:p>
    <w:p w:rsidR="003A092F" w:rsidRDefault="00377D6F" w:rsidP="003A092F">
      <w:r>
        <w:t xml:space="preserve">denn </w:t>
      </w:r>
      <w:r w:rsidR="00754BF4">
        <w:t>e</w:t>
      </w:r>
      <w:r w:rsidR="003A092F">
        <w:t>s gibt Gott</w:t>
      </w:r>
      <w:r w:rsidR="00B947D1">
        <w:t xml:space="preserve"> erst einmal</w:t>
      </w:r>
      <w:r w:rsidR="003A092F">
        <w:t xml:space="preserve"> die Ehre.</w:t>
      </w:r>
    </w:p>
    <w:p w:rsidR="006B388B" w:rsidRDefault="006B388B" w:rsidP="003A092F"/>
    <w:p w:rsidR="006B388B" w:rsidRPr="003A092F" w:rsidRDefault="006B388B" w:rsidP="006B388B">
      <w:pPr>
        <w:rPr>
          <w:b/>
        </w:rPr>
      </w:pPr>
      <w:r w:rsidRPr="003A092F">
        <w:rPr>
          <w:b/>
        </w:rPr>
        <w:t>Geheiligt werde dein Name.</w:t>
      </w:r>
    </w:p>
    <w:p w:rsidR="006B388B" w:rsidRPr="003A092F" w:rsidRDefault="006B388B" w:rsidP="006B388B">
      <w:pPr>
        <w:rPr>
          <w:b/>
        </w:rPr>
      </w:pPr>
      <w:r w:rsidRPr="003A092F">
        <w:rPr>
          <w:b/>
        </w:rPr>
        <w:t>Dein Reich komme.</w:t>
      </w:r>
    </w:p>
    <w:p w:rsidR="003A092F" w:rsidRDefault="003A092F" w:rsidP="003A092F"/>
    <w:p w:rsidR="003A092F" w:rsidRDefault="003A092F" w:rsidP="003A092F">
      <w:r>
        <w:t>Gott ist der Schöpfer dieser Welt</w:t>
      </w:r>
    </w:p>
    <w:p w:rsidR="003A092F" w:rsidRDefault="003A092F" w:rsidP="003A092F">
      <w:r>
        <w:t>und nach seinem Wort</w:t>
      </w:r>
    </w:p>
    <w:p w:rsidR="003A092F" w:rsidRDefault="003A092F" w:rsidP="003A092F">
      <w:r>
        <w:t>für diese Welt</w:t>
      </w:r>
    </w:p>
    <w:p w:rsidR="003A092F" w:rsidRDefault="003A092F" w:rsidP="003A092F">
      <w:r>
        <w:t>durch die Bibel zu fragen,</w:t>
      </w:r>
    </w:p>
    <w:p w:rsidR="005107E9" w:rsidRDefault="005107E9" w:rsidP="003A092F">
      <w:r>
        <w:t>darum geht es, denn …</w:t>
      </w:r>
    </w:p>
    <w:p w:rsidR="006B388B" w:rsidRPr="003A092F" w:rsidRDefault="006B388B" w:rsidP="006B388B">
      <w:pPr>
        <w:rPr>
          <w:b/>
        </w:rPr>
      </w:pPr>
      <w:r w:rsidRPr="003A092F">
        <w:rPr>
          <w:b/>
        </w:rPr>
        <w:t>Dein Wille geschehe,</w:t>
      </w:r>
    </w:p>
    <w:p w:rsidR="006B388B" w:rsidRPr="003A092F" w:rsidRDefault="006B388B" w:rsidP="006B388B">
      <w:pPr>
        <w:rPr>
          <w:b/>
        </w:rPr>
      </w:pPr>
      <w:r w:rsidRPr="003A092F">
        <w:rPr>
          <w:b/>
        </w:rPr>
        <w:t>wie im Himmel, so auf Erden.</w:t>
      </w:r>
    </w:p>
    <w:p w:rsidR="003A092F" w:rsidRDefault="00754BF4" w:rsidP="003A092F">
      <w:r>
        <w:t>-----</w:t>
      </w:r>
    </w:p>
    <w:p w:rsidR="00754BF4" w:rsidRDefault="00754BF4" w:rsidP="003A092F"/>
    <w:p w:rsidR="00B947D1" w:rsidRPr="003A092F" w:rsidRDefault="00B947D1" w:rsidP="003A092F">
      <w:r>
        <w:t>Und weiter heißt es:</w:t>
      </w:r>
    </w:p>
    <w:p w:rsidR="003A092F" w:rsidRPr="003A092F" w:rsidRDefault="003A092F" w:rsidP="003A092F">
      <w:pPr>
        <w:rPr>
          <w:b/>
        </w:rPr>
      </w:pPr>
      <w:r w:rsidRPr="003A092F">
        <w:rPr>
          <w:b/>
        </w:rPr>
        <w:t xml:space="preserve">Unser tägliches Brot </w:t>
      </w:r>
      <w:proofErr w:type="gramStart"/>
      <w:r w:rsidRPr="003A092F">
        <w:rPr>
          <w:b/>
        </w:rPr>
        <w:t>gib</w:t>
      </w:r>
      <w:proofErr w:type="gramEnd"/>
      <w:r w:rsidRPr="003A092F">
        <w:rPr>
          <w:b/>
        </w:rPr>
        <w:t xml:space="preserve"> uns heute.</w:t>
      </w:r>
    </w:p>
    <w:p w:rsidR="003A092F" w:rsidRPr="003A092F" w:rsidRDefault="003A092F" w:rsidP="003A092F">
      <w:pPr>
        <w:rPr>
          <w:b/>
        </w:rPr>
      </w:pPr>
      <w:r w:rsidRPr="003A092F">
        <w:rPr>
          <w:b/>
        </w:rPr>
        <w:t>Und vergib uns unsere Schuld,</w:t>
      </w:r>
    </w:p>
    <w:p w:rsidR="003A092F" w:rsidRPr="003A092F" w:rsidRDefault="003A092F" w:rsidP="003A092F">
      <w:pPr>
        <w:rPr>
          <w:b/>
        </w:rPr>
      </w:pPr>
      <w:r w:rsidRPr="003A092F">
        <w:rPr>
          <w:b/>
        </w:rPr>
        <w:t xml:space="preserve">wie auch wir vergeben unsern </w:t>
      </w:r>
      <w:proofErr w:type="spellStart"/>
      <w:r w:rsidRPr="003A092F">
        <w:rPr>
          <w:b/>
        </w:rPr>
        <w:t>Schuldigern</w:t>
      </w:r>
      <w:proofErr w:type="spellEnd"/>
      <w:r w:rsidRPr="003A092F">
        <w:rPr>
          <w:b/>
        </w:rPr>
        <w:t>.</w:t>
      </w:r>
    </w:p>
    <w:p w:rsidR="003A092F" w:rsidRDefault="003A092F" w:rsidP="003A092F"/>
    <w:p w:rsidR="003A092F" w:rsidRDefault="0055234A" w:rsidP="003A092F">
      <w:r>
        <w:t>An dieser Stelle l</w:t>
      </w:r>
      <w:r w:rsidR="003A092F">
        <w:t xml:space="preserve">ässt uns das Vaterunser </w:t>
      </w:r>
      <w:r w:rsidR="00754BF4">
        <w:t>er</w:t>
      </w:r>
      <w:r w:rsidR="003A092F">
        <w:t>kennen,</w:t>
      </w:r>
    </w:p>
    <w:p w:rsidR="006B388B" w:rsidRDefault="003A092F" w:rsidP="003A092F">
      <w:r>
        <w:t xml:space="preserve">dass wir unsere Suche </w:t>
      </w:r>
    </w:p>
    <w:p w:rsidR="003A092F" w:rsidRDefault="003A092F" w:rsidP="003A092F">
      <w:r>
        <w:t>nach Leben und Liebe</w:t>
      </w:r>
    </w:p>
    <w:p w:rsidR="003A092F" w:rsidRDefault="003A092F" w:rsidP="003A092F">
      <w:r>
        <w:t>mit Gottes Hilfe stillen dürfen.</w:t>
      </w:r>
    </w:p>
    <w:p w:rsidR="0083453E" w:rsidRDefault="0083453E" w:rsidP="003A092F"/>
    <w:p w:rsidR="0083453E" w:rsidRDefault="0083453E" w:rsidP="003A092F">
      <w:r>
        <w:t>Und dass wir Hass und Rache,</w:t>
      </w:r>
    </w:p>
    <w:p w:rsidR="005107E9" w:rsidRDefault="0083453E" w:rsidP="003A092F">
      <w:r>
        <w:t>Ärger und Trauer</w:t>
      </w:r>
      <w:r w:rsidR="00576702">
        <w:t xml:space="preserve"> </w:t>
      </w:r>
      <w:r>
        <w:t xml:space="preserve">immer wieder </w:t>
      </w:r>
    </w:p>
    <w:p w:rsidR="0083453E" w:rsidRDefault="005107E9" w:rsidP="003A092F">
      <w:r>
        <w:t>i</w:t>
      </w:r>
      <w:r w:rsidR="00754BF4">
        <w:t xml:space="preserve">n </w:t>
      </w:r>
      <w:r w:rsidR="0083453E">
        <w:t>Gottes Hand legen dürfen,</w:t>
      </w:r>
    </w:p>
    <w:p w:rsidR="0083453E" w:rsidRDefault="0083453E" w:rsidP="003A092F">
      <w:r>
        <w:t xml:space="preserve">weil </w:t>
      </w:r>
      <w:r w:rsidR="005107E9">
        <w:t>Gott</w:t>
      </w:r>
      <w:r>
        <w:t xml:space="preserve"> Recht schafft,</w:t>
      </w:r>
    </w:p>
    <w:p w:rsidR="00754BF4" w:rsidRDefault="0083453E" w:rsidP="003A092F">
      <w:r>
        <w:t xml:space="preserve">vor ihm muss sich jeder </w:t>
      </w:r>
    </w:p>
    <w:p w:rsidR="0083453E" w:rsidRDefault="0083453E" w:rsidP="003A092F">
      <w:r>
        <w:t>einmal</w:t>
      </w:r>
      <w:r w:rsidR="00754BF4">
        <w:t xml:space="preserve"> für immer</w:t>
      </w:r>
      <w:r>
        <w:t xml:space="preserve"> stellen.</w:t>
      </w:r>
    </w:p>
    <w:p w:rsidR="0083453E" w:rsidRDefault="0055234A" w:rsidP="003A092F">
      <w:r w:rsidRPr="0055234A">
        <w:lastRenderedPageBreak/>
        <w:t>Und</w:t>
      </w:r>
      <w:r>
        <w:rPr>
          <w:b/>
        </w:rPr>
        <w:t xml:space="preserve"> u</w:t>
      </w:r>
      <w:r w:rsidR="003A092F" w:rsidRPr="0083453E">
        <w:rPr>
          <w:b/>
        </w:rPr>
        <w:t>nser tägliches Brot</w:t>
      </w:r>
      <w:r w:rsidR="00576702">
        <w:rPr>
          <w:b/>
        </w:rPr>
        <w:t xml:space="preserve"> </w:t>
      </w:r>
      <w:r w:rsidR="0083453E">
        <w:t>steht für alles,</w:t>
      </w:r>
    </w:p>
    <w:p w:rsidR="0083453E" w:rsidRDefault="0083453E" w:rsidP="003A092F">
      <w:r>
        <w:t>was wir zum Leben brauchen:</w:t>
      </w:r>
    </w:p>
    <w:p w:rsidR="0083453E" w:rsidRDefault="0083453E" w:rsidP="003A092F"/>
    <w:p w:rsidR="0083453E" w:rsidRDefault="0083453E" w:rsidP="003A092F">
      <w:r>
        <w:t>Liebe und Anerkennung,</w:t>
      </w:r>
    </w:p>
    <w:p w:rsidR="0083453E" w:rsidRDefault="0083453E" w:rsidP="003A092F">
      <w:r>
        <w:t>Geborgenheit und Getragen sein,</w:t>
      </w:r>
    </w:p>
    <w:p w:rsidR="0083453E" w:rsidRDefault="0083453E" w:rsidP="003A092F">
      <w:r>
        <w:t>Essen und Trinken,</w:t>
      </w:r>
    </w:p>
    <w:p w:rsidR="0083453E" w:rsidRDefault="0083453E" w:rsidP="003A092F"/>
    <w:p w:rsidR="0083453E" w:rsidRDefault="006B388B" w:rsidP="003A092F">
      <w:r>
        <w:t>aber</w:t>
      </w:r>
      <w:r w:rsidR="0083453E">
        <w:t xml:space="preserve"> v.a.</w:t>
      </w:r>
      <w:r>
        <w:t xml:space="preserve"> die</w:t>
      </w:r>
      <w:r w:rsidR="0083453E">
        <w:t xml:space="preserve"> Menschen,</w:t>
      </w:r>
    </w:p>
    <w:p w:rsidR="0083453E" w:rsidRDefault="0083453E" w:rsidP="003A092F">
      <w:r>
        <w:t xml:space="preserve">mit denen ich durch Gottes </w:t>
      </w:r>
      <w:r w:rsidR="0055234A">
        <w:t>Kraft</w:t>
      </w:r>
    </w:p>
    <w:p w:rsidR="0083453E" w:rsidRDefault="0083453E" w:rsidP="003A092F">
      <w:r>
        <w:t xml:space="preserve">immer wieder in Liebe verbunden </w:t>
      </w:r>
      <w:r w:rsidR="00B947D1">
        <w:t>sein kann</w:t>
      </w:r>
      <w:r w:rsidR="006B388B">
        <w:t>.</w:t>
      </w:r>
    </w:p>
    <w:p w:rsidR="0083453E" w:rsidRDefault="006B388B" w:rsidP="003A092F">
      <w:r>
        <w:t>-----</w:t>
      </w:r>
    </w:p>
    <w:p w:rsidR="006B388B" w:rsidRDefault="006B388B" w:rsidP="003A092F"/>
    <w:p w:rsidR="003A092F" w:rsidRPr="0083453E" w:rsidRDefault="003A092F" w:rsidP="003A092F">
      <w:pPr>
        <w:rPr>
          <w:b/>
        </w:rPr>
      </w:pPr>
      <w:r w:rsidRPr="0083453E">
        <w:rPr>
          <w:b/>
        </w:rPr>
        <w:t>Und führe uns nicht in Versuchung,</w:t>
      </w:r>
    </w:p>
    <w:p w:rsidR="003A092F" w:rsidRPr="0083453E" w:rsidRDefault="003A092F" w:rsidP="003A092F">
      <w:pPr>
        <w:rPr>
          <w:b/>
        </w:rPr>
      </w:pPr>
      <w:r w:rsidRPr="0083453E">
        <w:rPr>
          <w:b/>
        </w:rPr>
        <w:t>sondern erlöse uns von dem Bösen.</w:t>
      </w:r>
    </w:p>
    <w:p w:rsidR="003A092F" w:rsidRPr="0083453E" w:rsidRDefault="003A092F" w:rsidP="003A092F">
      <w:pPr>
        <w:rPr>
          <w:b/>
        </w:rPr>
      </w:pPr>
      <w:r w:rsidRPr="0083453E">
        <w:rPr>
          <w:b/>
        </w:rPr>
        <w:t xml:space="preserve">Denn dein </w:t>
      </w:r>
      <w:proofErr w:type="gramStart"/>
      <w:r w:rsidRPr="0083453E">
        <w:rPr>
          <w:b/>
        </w:rPr>
        <w:t>ist</w:t>
      </w:r>
      <w:proofErr w:type="gramEnd"/>
      <w:r w:rsidRPr="0083453E">
        <w:rPr>
          <w:b/>
        </w:rPr>
        <w:t xml:space="preserve"> das Reich und die Kraft </w:t>
      </w:r>
    </w:p>
    <w:p w:rsidR="003A092F" w:rsidRPr="0083453E" w:rsidRDefault="003A092F" w:rsidP="003A092F">
      <w:pPr>
        <w:rPr>
          <w:b/>
        </w:rPr>
      </w:pPr>
      <w:r w:rsidRPr="0083453E">
        <w:rPr>
          <w:b/>
        </w:rPr>
        <w:t>und die Herrlichkeit in Ewigkeit. Amen</w:t>
      </w:r>
    </w:p>
    <w:p w:rsidR="00576702" w:rsidRDefault="00576702" w:rsidP="006072E6"/>
    <w:p w:rsidR="0083453E" w:rsidRDefault="006B388B" w:rsidP="006072E6">
      <w:r>
        <w:t>D</w:t>
      </w:r>
      <w:r w:rsidR="0083453E">
        <w:t>er Schluss des Vaterunsers</w:t>
      </w:r>
    </w:p>
    <w:p w:rsidR="0083453E" w:rsidRDefault="0083453E" w:rsidP="006072E6">
      <w:r>
        <w:t>weist uns immer wieder darauf hin,</w:t>
      </w:r>
    </w:p>
    <w:p w:rsidR="0083453E" w:rsidRDefault="0083453E" w:rsidP="006072E6">
      <w:r>
        <w:t xml:space="preserve">dass wir uns </w:t>
      </w:r>
      <w:r w:rsidR="006B388B">
        <w:t xml:space="preserve">auch </w:t>
      </w:r>
      <w:r>
        <w:t>mit Gott</w:t>
      </w:r>
      <w:r w:rsidR="006B388B">
        <w:t>es Hilfe</w:t>
      </w:r>
    </w:p>
    <w:p w:rsidR="0083453E" w:rsidRDefault="005107E9" w:rsidP="006072E6">
      <w:r>
        <w:t xml:space="preserve">um ein </w:t>
      </w:r>
      <w:r w:rsidR="0083453E">
        <w:t xml:space="preserve">Miteinander </w:t>
      </w:r>
      <w:r>
        <w:t>in Liebe</w:t>
      </w:r>
    </w:p>
    <w:p w:rsidR="0083453E" w:rsidRDefault="0083453E" w:rsidP="006072E6">
      <w:r>
        <w:t>b</w:t>
      </w:r>
      <w:r w:rsidR="00576702">
        <w:t>emühen müssen</w:t>
      </w:r>
      <w:r>
        <w:t>.</w:t>
      </w:r>
    </w:p>
    <w:p w:rsidR="0083453E" w:rsidRDefault="0083453E" w:rsidP="006072E6"/>
    <w:p w:rsidR="0083453E" w:rsidRDefault="0083453E" w:rsidP="006072E6">
      <w:r>
        <w:t>Weil Gott in Jesus</w:t>
      </w:r>
    </w:p>
    <w:p w:rsidR="0083453E" w:rsidRDefault="0083453E" w:rsidP="006072E6">
      <w:r>
        <w:t>alle Schuld der Welt tragen will</w:t>
      </w:r>
    </w:p>
    <w:p w:rsidR="00000A50" w:rsidRDefault="0083453E" w:rsidP="00000A50">
      <w:r>
        <w:t>und einen Weg in die Ewigkeit frei gemacht hat</w:t>
      </w:r>
      <w:r w:rsidR="00576702">
        <w:t>:</w:t>
      </w:r>
    </w:p>
    <w:p w:rsidR="006B388B" w:rsidRPr="0083453E" w:rsidRDefault="006B388B" w:rsidP="006B388B">
      <w:pPr>
        <w:rPr>
          <w:b/>
        </w:rPr>
      </w:pPr>
      <w:r w:rsidRPr="0083453E">
        <w:rPr>
          <w:b/>
        </w:rPr>
        <w:t>Und führe uns nicht in Versuchung,</w:t>
      </w:r>
    </w:p>
    <w:p w:rsidR="006B388B" w:rsidRPr="0083453E" w:rsidRDefault="006B388B" w:rsidP="006B388B">
      <w:pPr>
        <w:rPr>
          <w:b/>
        </w:rPr>
      </w:pPr>
      <w:r w:rsidRPr="0083453E">
        <w:rPr>
          <w:b/>
        </w:rPr>
        <w:t>sondern erlöse uns von dem Bösen.</w:t>
      </w:r>
    </w:p>
    <w:p w:rsidR="006B388B" w:rsidRPr="0083453E" w:rsidRDefault="006B388B" w:rsidP="006B388B">
      <w:pPr>
        <w:rPr>
          <w:b/>
        </w:rPr>
      </w:pPr>
      <w:r w:rsidRPr="0083453E">
        <w:rPr>
          <w:b/>
        </w:rPr>
        <w:t xml:space="preserve">Denn dein </w:t>
      </w:r>
      <w:proofErr w:type="gramStart"/>
      <w:r w:rsidRPr="0083453E">
        <w:rPr>
          <w:b/>
        </w:rPr>
        <w:t>ist</w:t>
      </w:r>
      <w:proofErr w:type="gramEnd"/>
      <w:r w:rsidRPr="0083453E">
        <w:rPr>
          <w:b/>
        </w:rPr>
        <w:t xml:space="preserve"> das Reich und die Kraft </w:t>
      </w:r>
    </w:p>
    <w:p w:rsidR="00B947D1" w:rsidRDefault="006B388B" w:rsidP="00000A50">
      <w:pPr>
        <w:rPr>
          <w:b/>
        </w:rPr>
      </w:pPr>
      <w:r w:rsidRPr="0083453E">
        <w:rPr>
          <w:b/>
        </w:rPr>
        <w:t xml:space="preserve">und die Herrlichkeit in Ewigkeit. </w:t>
      </w:r>
    </w:p>
    <w:p w:rsidR="00000A50" w:rsidRDefault="006B388B" w:rsidP="00000A50">
      <w:bookmarkStart w:id="0" w:name="_GoBack"/>
      <w:bookmarkEnd w:id="0"/>
      <w:r w:rsidRPr="0083453E">
        <w:rPr>
          <w:b/>
        </w:rPr>
        <w:t>Amen</w:t>
      </w:r>
    </w:p>
    <w:sectPr w:rsidR="00000A50" w:rsidSect="00067871">
      <w:footerReference w:type="default" r:id="rId7"/>
      <w:pgSz w:w="16838" w:h="11906" w:orient="landscape" w:code="9"/>
      <w:pgMar w:top="851" w:right="851" w:bottom="964" w:left="851" w:header="567" w:footer="567" w:gutter="0"/>
      <w:cols w:num="2" w:space="14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57" w:rsidRDefault="00131757">
      <w:r>
        <w:separator/>
      </w:r>
    </w:p>
  </w:endnote>
  <w:endnote w:type="continuationSeparator" w:id="0">
    <w:p w:rsidR="00131757" w:rsidRDefault="0013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AB" w:rsidRPr="00000A50" w:rsidRDefault="00436DAB" w:rsidP="00000A50">
    <w:pPr>
      <w:pStyle w:val="Fuzeile"/>
      <w:jc w:val="center"/>
      <w:rPr>
        <w:sz w:val="22"/>
        <w:szCs w:val="22"/>
      </w:rPr>
    </w:pPr>
    <w:r w:rsidRPr="00000A50">
      <w:rPr>
        <w:sz w:val="22"/>
        <w:szCs w:val="22"/>
      </w:rPr>
      <w:t xml:space="preserve">Seite </w:t>
    </w:r>
    <w:r w:rsidRPr="00000A50">
      <w:rPr>
        <w:sz w:val="22"/>
        <w:szCs w:val="22"/>
      </w:rPr>
      <w:fldChar w:fldCharType="begin"/>
    </w:r>
    <w:r w:rsidRPr="00000A50">
      <w:rPr>
        <w:sz w:val="22"/>
        <w:szCs w:val="22"/>
      </w:rPr>
      <w:instrText xml:space="preserve"> PAGE </w:instrText>
    </w:r>
    <w:r w:rsidRPr="00000A50">
      <w:rPr>
        <w:sz w:val="22"/>
        <w:szCs w:val="22"/>
      </w:rPr>
      <w:fldChar w:fldCharType="separate"/>
    </w:r>
    <w:r w:rsidR="00B947D1">
      <w:rPr>
        <w:noProof/>
        <w:sz w:val="22"/>
        <w:szCs w:val="22"/>
      </w:rPr>
      <w:t>7</w:t>
    </w:r>
    <w:r w:rsidRPr="00000A50">
      <w:rPr>
        <w:sz w:val="22"/>
        <w:szCs w:val="22"/>
      </w:rPr>
      <w:fldChar w:fldCharType="end"/>
    </w:r>
    <w:r>
      <w:rPr>
        <w:sz w:val="22"/>
        <w:szCs w:val="22"/>
      </w:rPr>
      <w:t>a</w:t>
    </w:r>
    <w:r w:rsidRPr="00000A50">
      <w:rPr>
        <w:sz w:val="22"/>
        <w:szCs w:val="22"/>
      </w:rPr>
      <w:t xml:space="preserve"> von </w:t>
    </w:r>
    <w:r w:rsidRPr="00000A50">
      <w:rPr>
        <w:sz w:val="22"/>
        <w:szCs w:val="22"/>
      </w:rPr>
      <w:fldChar w:fldCharType="begin"/>
    </w:r>
    <w:r w:rsidRPr="00000A50">
      <w:rPr>
        <w:sz w:val="22"/>
        <w:szCs w:val="22"/>
      </w:rPr>
      <w:instrText xml:space="preserve"> NUMPAGES </w:instrText>
    </w:r>
    <w:r w:rsidRPr="00000A50">
      <w:rPr>
        <w:sz w:val="22"/>
        <w:szCs w:val="22"/>
      </w:rPr>
      <w:fldChar w:fldCharType="separate"/>
    </w:r>
    <w:r w:rsidR="00B947D1">
      <w:rPr>
        <w:noProof/>
        <w:sz w:val="22"/>
        <w:szCs w:val="22"/>
      </w:rPr>
      <w:t>7</w:t>
    </w:r>
    <w:r w:rsidRPr="00000A50"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  <w:r>
      <w:rPr>
        <w:sz w:val="22"/>
        <w:szCs w:val="22"/>
      </w:rPr>
      <w:tab/>
    </w:r>
    <w:r>
      <w:rPr>
        <w:sz w:val="22"/>
        <w:szCs w:val="22"/>
      </w:rPr>
      <w:tab/>
    </w:r>
    <w:r w:rsidRPr="0087162E">
      <w:rPr>
        <w:sz w:val="22"/>
        <w:szCs w:val="22"/>
      </w:rPr>
      <w:t xml:space="preserve">Seite </w:t>
    </w:r>
    <w:r w:rsidRPr="0087162E">
      <w:rPr>
        <w:sz w:val="22"/>
        <w:szCs w:val="22"/>
      </w:rPr>
      <w:fldChar w:fldCharType="begin"/>
    </w:r>
    <w:r w:rsidRPr="0087162E">
      <w:rPr>
        <w:sz w:val="22"/>
        <w:szCs w:val="22"/>
      </w:rPr>
      <w:instrText xml:space="preserve"> PAGE </w:instrText>
    </w:r>
    <w:r w:rsidRPr="0087162E">
      <w:rPr>
        <w:sz w:val="22"/>
        <w:szCs w:val="22"/>
      </w:rPr>
      <w:fldChar w:fldCharType="separate"/>
    </w:r>
    <w:r w:rsidR="00B947D1">
      <w:rPr>
        <w:noProof/>
        <w:sz w:val="22"/>
        <w:szCs w:val="22"/>
      </w:rPr>
      <w:t>7</w:t>
    </w:r>
    <w:r w:rsidRPr="0087162E">
      <w:rPr>
        <w:sz w:val="22"/>
        <w:szCs w:val="22"/>
      </w:rPr>
      <w:fldChar w:fldCharType="end"/>
    </w:r>
    <w:r>
      <w:rPr>
        <w:sz w:val="22"/>
        <w:szCs w:val="22"/>
      </w:rPr>
      <w:t>b</w:t>
    </w:r>
    <w:r w:rsidRPr="0087162E">
      <w:rPr>
        <w:sz w:val="22"/>
        <w:szCs w:val="22"/>
      </w:rPr>
      <w:t xml:space="preserve"> von </w:t>
    </w:r>
    <w:r w:rsidRPr="0087162E">
      <w:rPr>
        <w:sz w:val="22"/>
        <w:szCs w:val="22"/>
      </w:rPr>
      <w:fldChar w:fldCharType="begin"/>
    </w:r>
    <w:r w:rsidRPr="0087162E">
      <w:rPr>
        <w:sz w:val="22"/>
        <w:szCs w:val="22"/>
      </w:rPr>
      <w:instrText xml:space="preserve"> NUMPAGES </w:instrText>
    </w:r>
    <w:r w:rsidRPr="0087162E">
      <w:rPr>
        <w:sz w:val="22"/>
        <w:szCs w:val="22"/>
      </w:rPr>
      <w:fldChar w:fldCharType="separate"/>
    </w:r>
    <w:r w:rsidR="00B947D1">
      <w:rPr>
        <w:noProof/>
        <w:sz w:val="22"/>
        <w:szCs w:val="22"/>
      </w:rPr>
      <w:t>7</w:t>
    </w:r>
    <w:r w:rsidRPr="0087162E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57" w:rsidRDefault="00131757">
      <w:r>
        <w:separator/>
      </w:r>
    </w:p>
  </w:footnote>
  <w:footnote w:type="continuationSeparator" w:id="0">
    <w:p w:rsidR="00131757" w:rsidRDefault="00131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E6"/>
    <w:rsid w:val="00000A50"/>
    <w:rsid w:val="00024B61"/>
    <w:rsid w:val="00067871"/>
    <w:rsid w:val="000C2D11"/>
    <w:rsid w:val="000D78E6"/>
    <w:rsid w:val="00131757"/>
    <w:rsid w:val="001D6C1D"/>
    <w:rsid w:val="00253E7B"/>
    <w:rsid w:val="002820FE"/>
    <w:rsid w:val="00291CAC"/>
    <w:rsid w:val="002D2DB6"/>
    <w:rsid w:val="002F2E42"/>
    <w:rsid w:val="00303D2C"/>
    <w:rsid w:val="0033164C"/>
    <w:rsid w:val="00340CCA"/>
    <w:rsid w:val="00377D6F"/>
    <w:rsid w:val="003A092F"/>
    <w:rsid w:val="00436DAB"/>
    <w:rsid w:val="005107E9"/>
    <w:rsid w:val="0055234A"/>
    <w:rsid w:val="00576702"/>
    <w:rsid w:val="005A7D00"/>
    <w:rsid w:val="005E5A02"/>
    <w:rsid w:val="005E7707"/>
    <w:rsid w:val="006072E6"/>
    <w:rsid w:val="006B388B"/>
    <w:rsid w:val="006E02EE"/>
    <w:rsid w:val="00745C32"/>
    <w:rsid w:val="00752A68"/>
    <w:rsid w:val="00754BF4"/>
    <w:rsid w:val="007E5C6A"/>
    <w:rsid w:val="007F49C7"/>
    <w:rsid w:val="00814D8F"/>
    <w:rsid w:val="0083453E"/>
    <w:rsid w:val="008455C4"/>
    <w:rsid w:val="0087162E"/>
    <w:rsid w:val="008924CE"/>
    <w:rsid w:val="008D0A3B"/>
    <w:rsid w:val="009B41E8"/>
    <w:rsid w:val="009E102B"/>
    <w:rsid w:val="00A70BFE"/>
    <w:rsid w:val="00A97372"/>
    <w:rsid w:val="00AC0D23"/>
    <w:rsid w:val="00B14CDF"/>
    <w:rsid w:val="00B22CAB"/>
    <w:rsid w:val="00B80A7E"/>
    <w:rsid w:val="00B947D1"/>
    <w:rsid w:val="00BB3EBB"/>
    <w:rsid w:val="00C065DF"/>
    <w:rsid w:val="00C365A4"/>
    <w:rsid w:val="00D97CED"/>
    <w:rsid w:val="00DE269C"/>
    <w:rsid w:val="00EC5115"/>
    <w:rsid w:val="00F44046"/>
    <w:rsid w:val="00F44A39"/>
    <w:rsid w:val="00F4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0A50"/>
    <w:pPr>
      <w:tabs>
        <w:tab w:val="left" w:pos="142"/>
      </w:tabs>
    </w:pPr>
    <w:rPr>
      <w:rFonts w:ascii="Arial" w:hAnsi="Arial"/>
      <w:sz w:val="28"/>
      <w:szCs w:val="24"/>
    </w:rPr>
  </w:style>
  <w:style w:type="paragraph" w:styleId="berschrift1">
    <w:name w:val="heading 1"/>
    <w:basedOn w:val="Standard"/>
    <w:next w:val="Standard"/>
    <w:qFormat/>
    <w:rsid w:val="00000A50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6072E6"/>
    <w:pPr>
      <w:keepNext/>
      <w:tabs>
        <w:tab w:val="clear" w:pos="142"/>
      </w:tabs>
      <w:outlineLvl w:val="3"/>
    </w:pPr>
    <w:rPr>
      <w:sz w:val="3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AC0D23"/>
  </w:style>
  <w:style w:type="paragraph" w:styleId="Kopfzeile">
    <w:name w:val="header"/>
    <w:basedOn w:val="Standard"/>
    <w:rsid w:val="00000A50"/>
    <w:pPr>
      <w:tabs>
        <w:tab w:val="clear" w:pos="142"/>
        <w:tab w:val="center" w:pos="4536"/>
        <w:tab w:val="right" w:pos="9072"/>
      </w:tabs>
    </w:pPr>
  </w:style>
  <w:style w:type="paragraph" w:styleId="Fuzeile">
    <w:name w:val="footer"/>
    <w:basedOn w:val="Standard"/>
    <w:rsid w:val="00000A50"/>
    <w:pPr>
      <w:tabs>
        <w:tab w:val="clear" w:pos="142"/>
        <w:tab w:val="center" w:pos="4536"/>
        <w:tab w:val="right" w:pos="9072"/>
      </w:tabs>
    </w:pPr>
  </w:style>
  <w:style w:type="character" w:customStyle="1" w:styleId="berschrift4Zchn">
    <w:name w:val="Überschrift 4 Zchn"/>
    <w:basedOn w:val="Absatz-Standardschriftart"/>
    <w:link w:val="berschrift4"/>
    <w:rsid w:val="006072E6"/>
    <w:rPr>
      <w:rFonts w:ascii="Arial" w:hAnsi="Arial"/>
      <w:sz w:val="30"/>
    </w:rPr>
  </w:style>
  <w:style w:type="paragraph" w:styleId="Sprechblasentext">
    <w:name w:val="Balloon Text"/>
    <w:basedOn w:val="Standard"/>
    <w:link w:val="SprechblasentextZchn"/>
    <w:rsid w:val="00745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45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0A50"/>
    <w:pPr>
      <w:tabs>
        <w:tab w:val="left" w:pos="142"/>
      </w:tabs>
    </w:pPr>
    <w:rPr>
      <w:rFonts w:ascii="Arial" w:hAnsi="Arial"/>
      <w:sz w:val="28"/>
      <w:szCs w:val="24"/>
    </w:rPr>
  </w:style>
  <w:style w:type="paragraph" w:styleId="berschrift1">
    <w:name w:val="heading 1"/>
    <w:basedOn w:val="Standard"/>
    <w:next w:val="Standard"/>
    <w:qFormat/>
    <w:rsid w:val="00000A50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6072E6"/>
    <w:pPr>
      <w:keepNext/>
      <w:tabs>
        <w:tab w:val="clear" w:pos="142"/>
      </w:tabs>
      <w:outlineLvl w:val="3"/>
    </w:pPr>
    <w:rPr>
      <w:sz w:val="3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AC0D23"/>
  </w:style>
  <w:style w:type="paragraph" w:styleId="Kopfzeile">
    <w:name w:val="header"/>
    <w:basedOn w:val="Standard"/>
    <w:rsid w:val="00000A50"/>
    <w:pPr>
      <w:tabs>
        <w:tab w:val="clear" w:pos="142"/>
        <w:tab w:val="center" w:pos="4536"/>
        <w:tab w:val="right" w:pos="9072"/>
      </w:tabs>
    </w:pPr>
  </w:style>
  <w:style w:type="paragraph" w:styleId="Fuzeile">
    <w:name w:val="footer"/>
    <w:basedOn w:val="Standard"/>
    <w:rsid w:val="00000A50"/>
    <w:pPr>
      <w:tabs>
        <w:tab w:val="clear" w:pos="142"/>
        <w:tab w:val="center" w:pos="4536"/>
        <w:tab w:val="right" w:pos="9072"/>
      </w:tabs>
    </w:pPr>
  </w:style>
  <w:style w:type="character" w:customStyle="1" w:styleId="berschrift4Zchn">
    <w:name w:val="Überschrift 4 Zchn"/>
    <w:basedOn w:val="Absatz-Standardschriftart"/>
    <w:link w:val="berschrift4"/>
    <w:rsid w:val="006072E6"/>
    <w:rPr>
      <w:rFonts w:ascii="Arial" w:hAnsi="Arial"/>
      <w:sz w:val="30"/>
    </w:rPr>
  </w:style>
  <w:style w:type="paragraph" w:styleId="Sprechblasentext">
    <w:name w:val="Balloon Text"/>
    <w:basedOn w:val="Standard"/>
    <w:link w:val="SprechblasentextZchn"/>
    <w:rsid w:val="00745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45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e\Word%20+%20Excel%20Dokumente\Vorlagen\Predig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Predigt</Template>
  <TotalTime>0</TotalTime>
  <Pages>7</Pages>
  <Words>1438</Words>
  <Characters>9064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Predigt</vt:lpstr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Predigt</dc:title>
  <dc:creator>Michael Weber</dc:creator>
  <cp:lastModifiedBy>Michael Weber</cp:lastModifiedBy>
  <cp:revision>8</cp:revision>
  <cp:lastPrinted>2020-01-11T20:05:00Z</cp:lastPrinted>
  <dcterms:created xsi:type="dcterms:W3CDTF">2020-01-08T06:41:00Z</dcterms:created>
  <dcterms:modified xsi:type="dcterms:W3CDTF">2020-01-11T20:08:00Z</dcterms:modified>
</cp:coreProperties>
</file>